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80FC8" w:rsidTr="00680FC8"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lcel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</w:p>
        </w:tc>
      </w:tr>
      <w:tr w:rsidR="00680FC8" w:rsidTr="00680FC8"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cexel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</w:p>
        </w:tc>
      </w:tr>
      <w:tr w:rsidR="00680FC8" w:rsidTr="00680FC8"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alumrof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</w:p>
        </w:tc>
      </w:tr>
      <w:tr w:rsidR="00680FC8" w:rsidTr="00680FC8"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orw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</w:p>
        </w:tc>
      </w:tr>
      <w:tr w:rsidR="00680FC8" w:rsidTr="00680FC8"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teeshkorw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</w:p>
        </w:tc>
      </w:tr>
      <w:tr w:rsidR="00680FC8" w:rsidTr="00680FC8"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munloc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</w:p>
        </w:tc>
      </w:tr>
      <w:tr w:rsidR="00680FC8" w:rsidTr="00680FC8"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tarch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</w:p>
        </w:tc>
      </w:tr>
      <w:tr w:rsidR="00680FC8" w:rsidTr="00680FC8"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nesligid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>
            <w:pPr>
              <w:rPr>
                <w:b/>
                <w:sz w:val="56"/>
              </w:rPr>
            </w:pPr>
          </w:p>
        </w:tc>
      </w:tr>
    </w:tbl>
    <w:p w:rsidR="008A1C84" w:rsidRDefault="008A1C84"/>
    <w:p w:rsidR="00680FC8" w:rsidRDefault="00680FC8"/>
    <w:p w:rsidR="00680FC8" w:rsidRDefault="00680FC8"/>
    <w:p w:rsidR="00680FC8" w:rsidRDefault="00680F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80FC8" w:rsidTr="0007330B"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lcel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  <w:bookmarkStart w:id="0" w:name="_GoBack"/>
            <w:bookmarkEnd w:id="0"/>
          </w:p>
        </w:tc>
      </w:tr>
      <w:tr w:rsidR="00680FC8" w:rsidTr="0007330B"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cexel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</w:p>
        </w:tc>
      </w:tr>
      <w:tr w:rsidR="00680FC8" w:rsidTr="0007330B"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alumrof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</w:p>
        </w:tc>
      </w:tr>
      <w:tr w:rsidR="00680FC8" w:rsidTr="0007330B"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orw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</w:p>
        </w:tc>
      </w:tr>
      <w:tr w:rsidR="00680FC8" w:rsidTr="0007330B"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teeshkorw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</w:p>
        </w:tc>
      </w:tr>
      <w:tr w:rsidR="00680FC8" w:rsidTr="0007330B"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munloc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</w:p>
        </w:tc>
      </w:tr>
      <w:tr w:rsidR="00680FC8" w:rsidTr="0007330B"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tarch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</w:p>
        </w:tc>
      </w:tr>
      <w:tr w:rsidR="00680FC8" w:rsidTr="0007330B"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  <w:proofErr w:type="spellStart"/>
            <w:r w:rsidRPr="00680FC8">
              <w:rPr>
                <w:b/>
                <w:sz w:val="56"/>
              </w:rPr>
              <w:t>nesligid</w:t>
            </w:r>
            <w:proofErr w:type="spellEnd"/>
          </w:p>
        </w:tc>
        <w:tc>
          <w:tcPr>
            <w:tcW w:w="4621" w:type="dxa"/>
          </w:tcPr>
          <w:p w:rsidR="00680FC8" w:rsidRPr="00680FC8" w:rsidRDefault="00680FC8" w:rsidP="0007330B">
            <w:pPr>
              <w:rPr>
                <w:b/>
                <w:sz w:val="56"/>
              </w:rPr>
            </w:pPr>
          </w:p>
        </w:tc>
      </w:tr>
    </w:tbl>
    <w:p w:rsidR="00680FC8" w:rsidRDefault="00680FC8"/>
    <w:sectPr w:rsidR="00680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C8"/>
    <w:rsid w:val="00680FC8"/>
    <w:rsid w:val="008A1C84"/>
    <w:rsid w:val="00D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DE88EF7B.dotm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2</cp:revision>
  <dcterms:created xsi:type="dcterms:W3CDTF">2016-11-30T11:20:00Z</dcterms:created>
  <dcterms:modified xsi:type="dcterms:W3CDTF">2016-11-30T11:20:00Z</dcterms:modified>
</cp:coreProperties>
</file>