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5F4" w:rsidRPr="0068557B" w:rsidRDefault="004125F4" w:rsidP="004125F4">
      <w:pPr>
        <w:pStyle w:val="ListParagraph"/>
        <w:numPr>
          <w:ilvl w:val="0"/>
          <w:numId w:val="1"/>
        </w:numPr>
        <w:rPr>
          <w:rFonts w:ascii="Berlin Sans FB" w:hAnsi="Berlin Sans FB"/>
          <w:sz w:val="180"/>
        </w:rPr>
      </w:pPr>
      <w:r w:rsidRPr="0068557B">
        <w:rPr>
          <w:rFonts w:ascii="Berlin Sans FB" w:hAnsi="Berlin Sans FB"/>
          <w:sz w:val="180"/>
        </w:rPr>
        <w:t>Systems</w:t>
      </w:r>
    </w:p>
    <w:p w:rsidR="002011CD" w:rsidRDefault="004125F4">
      <w:r>
        <w:rPr>
          <w:noProof/>
        </w:rPr>
        <w:drawing>
          <wp:inline distT="0" distB="0" distL="0" distR="0">
            <wp:extent cx="8847117" cy="10972800"/>
            <wp:effectExtent l="0" t="19050" r="8763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Start w:id="0" w:name="_GoBack"/>
      <w:bookmarkEnd w:id="0"/>
    </w:p>
    <w:sectPr w:rsidR="002011CD" w:rsidSect="0098092E">
      <w:pgSz w:w="16839" w:h="23814" w:code="8"/>
      <w:pgMar w:top="1440" w:right="1440" w:bottom="1440" w:left="1440" w:header="708" w:footer="708" w:gutter="0"/>
      <w:pgBorders w:offsetFrom="page">
        <w:top w:val="single" w:sz="48" w:space="24" w:color="FF0000"/>
        <w:bottom w:val="single" w:sz="4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1.75pt;height:157.1pt;visibility:visible;mso-wrap-style:square" o:bullet="t">
        <v:imagedata r:id="rId1" o:title=""/>
      </v:shape>
    </w:pict>
  </w:numPicBullet>
  <w:abstractNum w:abstractNumId="0">
    <w:nsid w:val="5300695C"/>
    <w:multiLevelType w:val="hybridMultilevel"/>
    <w:tmpl w:val="5D3086FC"/>
    <w:lvl w:ilvl="0" w:tplc="D0AA9A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9A27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6E4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A47E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143A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ED5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F066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5657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B8027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F4"/>
    <w:rsid w:val="000F1810"/>
    <w:rsid w:val="00291633"/>
    <w:rsid w:val="003A1871"/>
    <w:rsid w:val="004125F4"/>
    <w:rsid w:val="004B76CB"/>
    <w:rsid w:val="00504977"/>
    <w:rsid w:val="005C2177"/>
    <w:rsid w:val="0068557B"/>
    <w:rsid w:val="006A07F4"/>
    <w:rsid w:val="006C0827"/>
    <w:rsid w:val="00713CA8"/>
    <w:rsid w:val="0075559E"/>
    <w:rsid w:val="007E7817"/>
    <w:rsid w:val="00936796"/>
    <w:rsid w:val="0098092E"/>
    <w:rsid w:val="00987B6C"/>
    <w:rsid w:val="00B0522D"/>
    <w:rsid w:val="00B62892"/>
    <w:rsid w:val="00CA7DBB"/>
    <w:rsid w:val="00CB311C"/>
    <w:rsid w:val="00D80C55"/>
    <w:rsid w:val="00E3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2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2">
  <dgm:title val=""/>
  <dgm:desc val=""/>
  <dgm:catLst>
    <dgm:cat type="accent2" pri="112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lnNode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9BBD3B9-9767-4285-A234-4657A745D37F}" type="doc">
      <dgm:prSet loTypeId="urn:microsoft.com/office/officeart/2005/8/layout/chevron2" loCatId="list" qsTypeId="urn:microsoft.com/office/officeart/2005/8/quickstyle/simple1" qsCatId="simple" csTypeId="urn:microsoft.com/office/officeart/2005/8/colors/accent2_2" csCatId="accent2" phldr="1"/>
      <dgm:spPr/>
      <dgm:t>
        <a:bodyPr/>
        <a:lstStyle/>
        <a:p>
          <a:endParaRPr lang="en-GB"/>
        </a:p>
      </dgm:t>
    </dgm:pt>
    <dgm:pt modelId="{0C443DFF-4512-4E2B-A1B2-2CCD3D58F067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4</a:t>
          </a:r>
        </a:p>
      </dgm:t>
    </dgm:pt>
    <dgm:pt modelId="{27F84666-1893-4295-BF93-880FD9F72174}" type="parTrans" cxnId="{64E3D19E-9D13-44C3-8A34-1C6E0D9A50AC}">
      <dgm:prSet/>
      <dgm:spPr/>
      <dgm:t>
        <a:bodyPr/>
        <a:lstStyle/>
        <a:p>
          <a:endParaRPr lang="en-GB"/>
        </a:p>
      </dgm:t>
    </dgm:pt>
    <dgm:pt modelId="{524904E0-0E88-4C72-BE74-1ECCF5DDFBD0}" type="sibTrans" cxnId="{64E3D19E-9D13-44C3-8A34-1C6E0D9A50AC}">
      <dgm:prSet/>
      <dgm:spPr/>
      <dgm:t>
        <a:bodyPr/>
        <a:lstStyle/>
        <a:p>
          <a:endParaRPr lang="en-GB"/>
        </a:p>
      </dgm:t>
    </dgm:pt>
    <dgm:pt modelId="{5783C748-4E49-4244-84EA-B290E00171B1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5</a:t>
          </a:r>
        </a:p>
      </dgm:t>
    </dgm:pt>
    <dgm:pt modelId="{B1DA9A7D-E6FC-462D-AE28-60EA3262E2BC}" type="parTrans" cxnId="{CC2C9991-6E53-40D9-876F-B00241D0E05D}">
      <dgm:prSet/>
      <dgm:spPr/>
      <dgm:t>
        <a:bodyPr/>
        <a:lstStyle/>
        <a:p>
          <a:endParaRPr lang="en-GB"/>
        </a:p>
      </dgm:t>
    </dgm:pt>
    <dgm:pt modelId="{65FD7AF3-96E2-4AF8-872D-BC9E4F3EE500}" type="sibTrans" cxnId="{CC2C9991-6E53-40D9-876F-B00241D0E05D}">
      <dgm:prSet/>
      <dgm:spPr/>
      <dgm:t>
        <a:bodyPr/>
        <a:lstStyle/>
        <a:p>
          <a:endParaRPr lang="en-GB"/>
        </a:p>
      </dgm:t>
    </dgm:pt>
    <dgm:pt modelId="{5C060ADE-912F-4547-A8A7-1E99A71CC65A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6</a:t>
          </a:r>
        </a:p>
      </dgm:t>
    </dgm:pt>
    <dgm:pt modelId="{35FBB203-B841-4A81-8ACA-CBE5B9351149}" type="parTrans" cxnId="{2CEB48CC-09E4-4389-A1BC-AD65A9DF1330}">
      <dgm:prSet/>
      <dgm:spPr/>
      <dgm:t>
        <a:bodyPr/>
        <a:lstStyle/>
        <a:p>
          <a:endParaRPr lang="en-GB"/>
        </a:p>
      </dgm:t>
    </dgm:pt>
    <dgm:pt modelId="{9A4D27C0-BD2F-409A-8702-9B56B03DE3FB}" type="sibTrans" cxnId="{2CEB48CC-09E4-4389-A1BC-AD65A9DF1330}">
      <dgm:prSet/>
      <dgm:spPr/>
      <dgm:t>
        <a:bodyPr/>
        <a:lstStyle/>
        <a:p>
          <a:endParaRPr lang="en-GB"/>
        </a:p>
      </dgm:t>
    </dgm:pt>
    <dgm:pt modelId="{4E3BA668-FA55-420B-9E63-6D3CDDCE37C3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7</a:t>
          </a:r>
        </a:p>
      </dgm:t>
    </dgm:pt>
    <dgm:pt modelId="{81792552-70EE-4785-8736-2A66A21B0FCA}" type="parTrans" cxnId="{88B00062-C8A6-40A4-BBA5-61628B93D589}">
      <dgm:prSet/>
      <dgm:spPr/>
      <dgm:t>
        <a:bodyPr/>
        <a:lstStyle/>
        <a:p>
          <a:endParaRPr lang="en-GB"/>
        </a:p>
      </dgm:t>
    </dgm:pt>
    <dgm:pt modelId="{EC07737F-798D-481C-B4E2-07DD9D3DF6E6}" type="sibTrans" cxnId="{88B00062-C8A6-40A4-BBA5-61628B93D589}">
      <dgm:prSet/>
      <dgm:spPr/>
      <dgm:t>
        <a:bodyPr/>
        <a:lstStyle/>
        <a:p>
          <a:endParaRPr lang="en-GB"/>
        </a:p>
      </dgm:t>
    </dgm:pt>
    <dgm:pt modelId="{662C945A-EA29-428F-AE6A-0EDC289BF531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8</a:t>
          </a:r>
        </a:p>
      </dgm:t>
    </dgm:pt>
    <dgm:pt modelId="{C1026FC4-7D19-4EDA-88A8-26007FE1CECC}" type="parTrans" cxnId="{5DAD4499-F083-4889-A200-B8EBB42EE699}">
      <dgm:prSet/>
      <dgm:spPr/>
      <dgm:t>
        <a:bodyPr/>
        <a:lstStyle/>
        <a:p>
          <a:endParaRPr lang="en-GB"/>
        </a:p>
      </dgm:t>
    </dgm:pt>
    <dgm:pt modelId="{A9299A4F-2B0C-4E26-A89A-7B5FBB1769AA}" type="sibTrans" cxnId="{5DAD4499-F083-4889-A200-B8EBB42EE699}">
      <dgm:prSet/>
      <dgm:spPr/>
      <dgm:t>
        <a:bodyPr/>
        <a:lstStyle/>
        <a:p>
          <a:endParaRPr lang="en-GB"/>
        </a:p>
      </dgm:t>
    </dgm:pt>
    <dgm:pt modelId="{D9EF24D5-0218-4BD9-B0E3-CF063137BA72}">
      <dgm:prSet phldrT="[Text]"/>
      <dgm:spPr>
        <a:solidFill>
          <a:srgbClr val="FF0000"/>
        </a:solidFill>
        <a:ln>
          <a:solidFill>
            <a:schemeClr val="tx1"/>
          </a:solidFill>
        </a:ln>
      </dgm:spPr>
      <dgm:t>
        <a:bodyPr/>
        <a:lstStyle/>
        <a:p>
          <a:r>
            <a:rPr lang="en-GB"/>
            <a:t>3</a:t>
          </a:r>
        </a:p>
      </dgm:t>
    </dgm:pt>
    <dgm:pt modelId="{6F9FC7C8-B265-4399-A08E-BC34B48AC543}" type="sibTrans" cxnId="{27474786-3F41-4881-97B7-502491D9C434}">
      <dgm:prSet/>
      <dgm:spPr/>
      <dgm:t>
        <a:bodyPr/>
        <a:lstStyle/>
        <a:p>
          <a:endParaRPr lang="en-GB"/>
        </a:p>
      </dgm:t>
    </dgm:pt>
    <dgm:pt modelId="{B356D8DA-833E-404B-AAE0-4A7C110CCFD4}" type="parTrans" cxnId="{27474786-3F41-4881-97B7-502491D9C434}">
      <dgm:prSet/>
      <dgm:spPr/>
      <dgm:t>
        <a:bodyPr/>
        <a:lstStyle/>
        <a:p>
          <a:endParaRPr lang="en-GB"/>
        </a:p>
      </dgm:t>
    </dgm:pt>
    <dgm:pt modelId="{6A009C05-5C33-443D-9B01-F11333B593FC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Understand that computer systems work step-by-step and can only do what we tell them.</a:t>
          </a:r>
        </a:p>
      </dgm:t>
    </dgm:pt>
    <dgm:pt modelId="{193D1C06-9CAD-4FF9-94E5-057ADADB3A6E}" type="parTrans" cxnId="{3432AC40-5338-47FD-9A74-D58B97635606}">
      <dgm:prSet/>
      <dgm:spPr/>
      <dgm:t>
        <a:bodyPr/>
        <a:lstStyle/>
        <a:p>
          <a:endParaRPr lang="en-GB"/>
        </a:p>
      </dgm:t>
    </dgm:pt>
    <dgm:pt modelId="{84085A2C-CB5D-47FD-98CE-84161BC2D8EB}" type="sibTrans" cxnId="{3432AC40-5338-47FD-9A74-D58B97635606}">
      <dgm:prSet/>
      <dgm:spPr/>
      <dgm:t>
        <a:bodyPr/>
        <a:lstStyle/>
        <a:p>
          <a:endParaRPr lang="en-GB"/>
        </a:p>
      </dgm:t>
    </dgm:pt>
    <dgm:pt modelId="{979764F3-32F7-494D-B6FB-F138B4CB25C1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explain why we must be accurate when working with computers.</a:t>
          </a:r>
        </a:p>
      </dgm:t>
    </dgm:pt>
    <dgm:pt modelId="{7D7DA169-73BD-4DFD-A661-EC9072FD2701}" type="parTrans" cxnId="{CC47427E-BAE7-4D82-8831-A2DC63B8ABDD}">
      <dgm:prSet/>
      <dgm:spPr/>
      <dgm:t>
        <a:bodyPr/>
        <a:lstStyle/>
        <a:p>
          <a:endParaRPr lang="en-GB"/>
        </a:p>
      </dgm:t>
    </dgm:pt>
    <dgm:pt modelId="{B8120BA0-9FF7-45F7-BF46-55C7F1201E8B}" type="sibTrans" cxnId="{CC47427E-BAE7-4D82-8831-A2DC63B8ABDD}">
      <dgm:prSet/>
      <dgm:spPr/>
      <dgm:t>
        <a:bodyPr/>
        <a:lstStyle/>
        <a:p>
          <a:endParaRPr lang="en-GB"/>
        </a:p>
      </dgm:t>
    </dgm:pt>
    <dgm:pt modelId="{FBA6838D-2462-4905-9949-32ADE2FC9A95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Understand how data, such as numbers, sound and images are physically stored on a computer system.</a:t>
          </a:r>
        </a:p>
      </dgm:t>
    </dgm:pt>
    <dgm:pt modelId="{ACD97C93-6CF5-49F8-B3D3-A0CA0041E8C1}" type="parTrans" cxnId="{DC23E4AF-FE57-4F12-8F3C-E659D9733D87}">
      <dgm:prSet/>
      <dgm:spPr/>
      <dgm:t>
        <a:bodyPr/>
        <a:lstStyle/>
        <a:p>
          <a:endParaRPr lang="en-GB"/>
        </a:p>
      </dgm:t>
    </dgm:pt>
    <dgm:pt modelId="{A2E19305-B81D-4CF6-898D-6647EA62FE2F}" type="sibTrans" cxnId="{DC23E4AF-FE57-4F12-8F3C-E659D9733D87}">
      <dgm:prSet/>
      <dgm:spPr/>
      <dgm:t>
        <a:bodyPr/>
        <a:lstStyle/>
        <a:p>
          <a:endParaRPr lang="en-GB"/>
        </a:p>
      </dgm:t>
    </dgm:pt>
    <dgm:pt modelId="{D0CC32C2-C85B-44A7-9047-0069C95D7E09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Understand how instructions are run inside a computer.</a:t>
          </a:r>
        </a:p>
      </dgm:t>
    </dgm:pt>
    <dgm:pt modelId="{1225165A-7FCF-462B-81AB-F3BAA41DDA62}" type="parTrans" cxnId="{56709C66-892F-4D7A-889C-85B57816E589}">
      <dgm:prSet/>
      <dgm:spPr/>
      <dgm:t>
        <a:bodyPr/>
        <a:lstStyle/>
        <a:p>
          <a:endParaRPr lang="en-GB"/>
        </a:p>
      </dgm:t>
    </dgm:pt>
    <dgm:pt modelId="{F62851B0-337E-4778-911A-59D0A51FBEA0}" type="sibTrans" cxnId="{56709C66-892F-4D7A-889C-85B57816E589}">
      <dgm:prSet/>
      <dgm:spPr/>
      <dgm:t>
        <a:bodyPr/>
        <a:lstStyle/>
        <a:p>
          <a:endParaRPr lang="en-GB"/>
        </a:p>
      </dgm:t>
    </dgm:pt>
    <dgm:pt modelId="{BC079C9D-EA1B-43AB-AD61-2FCB9150ACB4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Understand how instructions can be written efficiently and be able to describe the efficiency of your programs.</a:t>
          </a:r>
        </a:p>
      </dgm:t>
    </dgm:pt>
    <dgm:pt modelId="{1EC6D1B8-55AA-4969-8CD6-045BF0C131BE}" type="parTrans" cxnId="{46040D6F-3B54-4919-9F87-83319C1BBE02}">
      <dgm:prSet/>
      <dgm:spPr/>
      <dgm:t>
        <a:bodyPr/>
        <a:lstStyle/>
        <a:p>
          <a:endParaRPr lang="en-GB"/>
        </a:p>
      </dgm:t>
    </dgm:pt>
    <dgm:pt modelId="{0F9ABF44-39BC-4897-ACEC-1D8BEF0D50C1}" type="sibTrans" cxnId="{46040D6F-3B54-4919-9F87-83319C1BBE02}">
      <dgm:prSet/>
      <dgm:spPr/>
      <dgm:t>
        <a:bodyPr/>
        <a:lstStyle/>
        <a:p>
          <a:endParaRPr lang="en-GB"/>
        </a:p>
      </dgm:t>
    </dgm:pt>
    <dgm:pt modelId="{3937A728-D962-497B-BDCC-58A167D506A1}">
      <dgm:prSet phldrT="[Text]"/>
      <dgm:spPr>
        <a:ln>
          <a:solidFill>
            <a:schemeClr val="tx1"/>
          </a:solidFill>
        </a:ln>
      </dgm:spPr>
      <dgm:t>
        <a:bodyPr/>
        <a:lstStyle/>
        <a:p>
          <a:r>
            <a:rPr lang="en-GB"/>
            <a:t>Be able to show how elements of real life can be represented in programs and the difficulties that sometimes exist when doing this.</a:t>
          </a:r>
        </a:p>
      </dgm:t>
    </dgm:pt>
    <dgm:pt modelId="{7BA68A77-18DB-4E99-B9B1-268970970EF7}" type="parTrans" cxnId="{35B5AAA4-62FA-424F-8555-2F730B052A93}">
      <dgm:prSet/>
      <dgm:spPr/>
      <dgm:t>
        <a:bodyPr/>
        <a:lstStyle/>
        <a:p>
          <a:endParaRPr lang="en-GB"/>
        </a:p>
      </dgm:t>
    </dgm:pt>
    <dgm:pt modelId="{0F6C6D04-DF54-4AFB-A014-27FF725BE352}" type="sibTrans" cxnId="{35B5AAA4-62FA-424F-8555-2F730B052A93}">
      <dgm:prSet/>
      <dgm:spPr/>
      <dgm:t>
        <a:bodyPr/>
        <a:lstStyle/>
        <a:p>
          <a:endParaRPr lang="en-GB"/>
        </a:p>
      </dgm:t>
    </dgm:pt>
    <dgm:pt modelId="{82F39050-C7FE-45E5-AA47-07D2DEB0C0F7}" type="pres">
      <dgm:prSet presAssocID="{A9BBD3B9-9767-4285-A234-4657A745D37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GB"/>
        </a:p>
      </dgm:t>
    </dgm:pt>
    <dgm:pt modelId="{927E1C25-16F5-4411-91CB-5B389D23864D}" type="pres">
      <dgm:prSet presAssocID="{D9EF24D5-0218-4BD9-B0E3-CF063137BA72}" presName="composite" presStyleCnt="0"/>
      <dgm:spPr/>
    </dgm:pt>
    <dgm:pt modelId="{F84AFA07-A072-4DC4-B444-07E81E69F036}" type="pres">
      <dgm:prSet presAssocID="{D9EF24D5-0218-4BD9-B0E3-CF063137BA72}" presName="parentText" presStyleLbl="alignNode1" presStyleIdx="0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788A1FF-2214-4463-AF8B-20DEDC9B0731}" type="pres">
      <dgm:prSet presAssocID="{D9EF24D5-0218-4BD9-B0E3-CF063137BA72}" presName="descendantText" presStyleLbl="alignAcc1" presStyleIdx="0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8A2A77A1-C4A2-4086-B95B-7940A66A6406}" type="pres">
      <dgm:prSet presAssocID="{6F9FC7C8-B265-4399-A08E-BC34B48AC543}" presName="sp" presStyleCnt="0"/>
      <dgm:spPr/>
    </dgm:pt>
    <dgm:pt modelId="{30B70114-03D8-40E2-95C2-4701958874F1}" type="pres">
      <dgm:prSet presAssocID="{0C443DFF-4512-4E2B-A1B2-2CCD3D58F067}" presName="composite" presStyleCnt="0"/>
      <dgm:spPr/>
    </dgm:pt>
    <dgm:pt modelId="{039DC0D9-76CD-4FA1-84D3-B751BF8E234E}" type="pres">
      <dgm:prSet presAssocID="{0C443DFF-4512-4E2B-A1B2-2CCD3D58F067}" presName="parentText" presStyleLbl="alignNode1" presStyleIdx="1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3006471-B5FB-49FA-8227-4CEB7DC7BBD8}" type="pres">
      <dgm:prSet presAssocID="{0C443DFF-4512-4E2B-A1B2-2CCD3D58F067}" presName="descendantText" presStyleLbl="alignAcc1" presStyleIdx="1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97E84DF-FECA-429B-A31E-762A86BE7EE4}" type="pres">
      <dgm:prSet presAssocID="{524904E0-0E88-4C72-BE74-1ECCF5DDFBD0}" presName="sp" presStyleCnt="0"/>
      <dgm:spPr/>
    </dgm:pt>
    <dgm:pt modelId="{7C12B914-E5EB-4AE9-AB75-C52F308FAA7C}" type="pres">
      <dgm:prSet presAssocID="{5783C748-4E49-4244-84EA-B290E00171B1}" presName="composite" presStyleCnt="0"/>
      <dgm:spPr/>
    </dgm:pt>
    <dgm:pt modelId="{405AB7FD-028E-4F53-BE4F-435F86B33B89}" type="pres">
      <dgm:prSet presAssocID="{5783C748-4E49-4244-84EA-B290E00171B1}" presName="parentText" presStyleLbl="alignNode1" presStyleIdx="2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9F41BAE-60F8-47D1-B627-B4B6870FC32C}" type="pres">
      <dgm:prSet presAssocID="{5783C748-4E49-4244-84EA-B290E00171B1}" presName="descendantText" presStyleLbl="alignAcc1" presStyleIdx="2" presStyleCnt="6" custLinFactNeighborX="0" custLinFactNeighborY="-2873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903C7956-8D17-42BA-9A3A-E41DBFAC72DA}" type="pres">
      <dgm:prSet presAssocID="{65FD7AF3-96E2-4AF8-872D-BC9E4F3EE500}" presName="sp" presStyleCnt="0"/>
      <dgm:spPr/>
    </dgm:pt>
    <dgm:pt modelId="{80319DCF-35FF-4417-9F30-6AFD2F00D684}" type="pres">
      <dgm:prSet presAssocID="{5C060ADE-912F-4547-A8A7-1E99A71CC65A}" presName="composite" presStyleCnt="0"/>
      <dgm:spPr/>
    </dgm:pt>
    <dgm:pt modelId="{96B201D2-BEFE-4A8C-8A9D-60206CEB70E6}" type="pres">
      <dgm:prSet presAssocID="{5C060ADE-912F-4547-A8A7-1E99A71CC65A}" presName="parentText" presStyleLbl="alignNode1" presStyleIdx="3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B9A524-F23B-4302-A19B-34B36E80CB39}" type="pres">
      <dgm:prSet presAssocID="{5C060ADE-912F-4547-A8A7-1E99A71CC65A}" presName="descendantText" presStyleLbl="alignAcc1" presStyleIdx="3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D099CCC5-E0F6-4550-AC9C-619D6909D2E9}" type="pres">
      <dgm:prSet presAssocID="{9A4D27C0-BD2F-409A-8702-9B56B03DE3FB}" presName="sp" presStyleCnt="0"/>
      <dgm:spPr/>
    </dgm:pt>
    <dgm:pt modelId="{84F5CA2A-79C9-4BAE-B817-D2A330ED02B7}" type="pres">
      <dgm:prSet presAssocID="{4E3BA668-FA55-420B-9E63-6D3CDDCE37C3}" presName="composite" presStyleCnt="0"/>
      <dgm:spPr/>
    </dgm:pt>
    <dgm:pt modelId="{520D2981-B51F-43AF-9C56-1E83032FEA64}" type="pres">
      <dgm:prSet presAssocID="{4E3BA668-FA55-420B-9E63-6D3CDDCE37C3}" presName="parentText" presStyleLbl="alignNode1" presStyleIdx="4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7FE3442A-61FE-4238-87A9-D7086ADEFE66}" type="pres">
      <dgm:prSet presAssocID="{4E3BA668-FA55-420B-9E63-6D3CDDCE37C3}" presName="descendantText" presStyleLbl="alignAcc1" presStyleIdx="4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335C9AA8-8936-409E-8480-F57A3DE95FD3}" type="pres">
      <dgm:prSet presAssocID="{EC07737F-798D-481C-B4E2-07DD9D3DF6E6}" presName="sp" presStyleCnt="0"/>
      <dgm:spPr/>
    </dgm:pt>
    <dgm:pt modelId="{7A88FF91-FDBE-4A00-9587-56B43A280333}" type="pres">
      <dgm:prSet presAssocID="{662C945A-EA29-428F-AE6A-0EDC289BF531}" presName="composite" presStyleCnt="0"/>
      <dgm:spPr/>
    </dgm:pt>
    <dgm:pt modelId="{4FB265C3-2A71-4401-8882-5484BCEDFDA5}" type="pres">
      <dgm:prSet presAssocID="{662C945A-EA29-428F-AE6A-0EDC289BF531}" presName="parentText" presStyleLbl="alignNode1" presStyleIdx="5" presStyleCnt="6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A5901401-7DFC-4AA1-9F11-6F78DFD6BF8C}" type="pres">
      <dgm:prSet presAssocID="{662C945A-EA29-428F-AE6A-0EDC289BF531}" presName="descendantText" presStyleLbl="alignAcc1" presStyleIdx="5" presStyleCnt="6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DC23E4AF-FE57-4F12-8F3C-E659D9733D87}" srcId="{5783C748-4E49-4244-84EA-B290E00171B1}" destId="{FBA6838D-2462-4905-9949-32ADE2FC9A95}" srcOrd="0" destOrd="0" parTransId="{ACD97C93-6CF5-49F8-B3D3-A0CA0041E8C1}" sibTransId="{A2E19305-B81D-4CF6-898D-6647EA62FE2F}"/>
    <dgm:cxn modelId="{E79CE5ED-F7BE-4039-89C9-F762C99C405B}" type="presOf" srcId="{5783C748-4E49-4244-84EA-B290E00171B1}" destId="{405AB7FD-028E-4F53-BE4F-435F86B33B89}" srcOrd="0" destOrd="0" presId="urn:microsoft.com/office/officeart/2005/8/layout/chevron2"/>
    <dgm:cxn modelId="{14EE81F9-4A96-47AB-8D3A-5BA7601A359C}" type="presOf" srcId="{D9EF24D5-0218-4BD9-B0E3-CF063137BA72}" destId="{F84AFA07-A072-4DC4-B444-07E81E69F036}" srcOrd="0" destOrd="0" presId="urn:microsoft.com/office/officeart/2005/8/layout/chevron2"/>
    <dgm:cxn modelId="{D62AD23C-5747-4A6D-892A-FA18B0681118}" type="presOf" srcId="{FBA6838D-2462-4905-9949-32ADE2FC9A95}" destId="{F9F41BAE-60F8-47D1-B627-B4B6870FC32C}" srcOrd="0" destOrd="0" presId="urn:microsoft.com/office/officeart/2005/8/layout/chevron2"/>
    <dgm:cxn modelId="{27474786-3F41-4881-97B7-502491D9C434}" srcId="{A9BBD3B9-9767-4285-A234-4657A745D37F}" destId="{D9EF24D5-0218-4BD9-B0E3-CF063137BA72}" srcOrd="0" destOrd="0" parTransId="{B356D8DA-833E-404B-AAE0-4A7C110CCFD4}" sibTransId="{6F9FC7C8-B265-4399-A08E-BC34B48AC543}"/>
    <dgm:cxn modelId="{543AD59A-B8CF-41F6-BB85-9A2CF88323C7}" type="presOf" srcId="{D0CC32C2-C85B-44A7-9047-0069C95D7E09}" destId="{EFB9A524-F23B-4302-A19B-34B36E80CB39}" srcOrd="0" destOrd="0" presId="urn:microsoft.com/office/officeart/2005/8/layout/chevron2"/>
    <dgm:cxn modelId="{5DAD4499-F083-4889-A200-B8EBB42EE699}" srcId="{A9BBD3B9-9767-4285-A234-4657A745D37F}" destId="{662C945A-EA29-428F-AE6A-0EDC289BF531}" srcOrd="5" destOrd="0" parTransId="{C1026FC4-7D19-4EDA-88A8-26007FE1CECC}" sibTransId="{A9299A4F-2B0C-4E26-A89A-7B5FBB1769AA}"/>
    <dgm:cxn modelId="{56709C66-892F-4D7A-889C-85B57816E589}" srcId="{5C060ADE-912F-4547-A8A7-1E99A71CC65A}" destId="{D0CC32C2-C85B-44A7-9047-0069C95D7E09}" srcOrd="0" destOrd="0" parTransId="{1225165A-7FCF-462B-81AB-F3BAA41DDA62}" sibTransId="{F62851B0-337E-4778-911A-59D0A51FBEA0}"/>
    <dgm:cxn modelId="{88B00062-C8A6-40A4-BBA5-61628B93D589}" srcId="{A9BBD3B9-9767-4285-A234-4657A745D37F}" destId="{4E3BA668-FA55-420B-9E63-6D3CDDCE37C3}" srcOrd="4" destOrd="0" parTransId="{81792552-70EE-4785-8736-2A66A21B0FCA}" sibTransId="{EC07737F-798D-481C-B4E2-07DD9D3DF6E6}"/>
    <dgm:cxn modelId="{46040D6F-3B54-4919-9F87-83319C1BBE02}" srcId="{4E3BA668-FA55-420B-9E63-6D3CDDCE37C3}" destId="{BC079C9D-EA1B-43AB-AD61-2FCB9150ACB4}" srcOrd="0" destOrd="0" parTransId="{1EC6D1B8-55AA-4969-8CD6-045BF0C131BE}" sibTransId="{0F9ABF44-39BC-4897-ACEC-1D8BEF0D50C1}"/>
    <dgm:cxn modelId="{3432AC40-5338-47FD-9A74-D58B97635606}" srcId="{D9EF24D5-0218-4BD9-B0E3-CF063137BA72}" destId="{6A009C05-5C33-443D-9B01-F11333B593FC}" srcOrd="0" destOrd="0" parTransId="{193D1C06-9CAD-4FF9-94E5-057ADADB3A6E}" sibTransId="{84085A2C-CB5D-47FD-98CE-84161BC2D8EB}"/>
    <dgm:cxn modelId="{65970559-3931-4F5F-830A-4D26B2E5AA91}" type="presOf" srcId="{662C945A-EA29-428F-AE6A-0EDC289BF531}" destId="{4FB265C3-2A71-4401-8882-5484BCEDFDA5}" srcOrd="0" destOrd="0" presId="urn:microsoft.com/office/officeart/2005/8/layout/chevron2"/>
    <dgm:cxn modelId="{0E5AFFBF-B03C-4110-B0BD-274A2DD49F49}" type="presOf" srcId="{BC079C9D-EA1B-43AB-AD61-2FCB9150ACB4}" destId="{7FE3442A-61FE-4238-87A9-D7086ADEFE66}" srcOrd="0" destOrd="0" presId="urn:microsoft.com/office/officeart/2005/8/layout/chevron2"/>
    <dgm:cxn modelId="{CC2C9991-6E53-40D9-876F-B00241D0E05D}" srcId="{A9BBD3B9-9767-4285-A234-4657A745D37F}" destId="{5783C748-4E49-4244-84EA-B290E00171B1}" srcOrd="2" destOrd="0" parTransId="{B1DA9A7D-E6FC-462D-AE28-60EA3262E2BC}" sibTransId="{65FD7AF3-96E2-4AF8-872D-BC9E4F3EE500}"/>
    <dgm:cxn modelId="{5D00FC27-F8AA-4C68-ADF1-AC1C77F61E76}" type="presOf" srcId="{5C060ADE-912F-4547-A8A7-1E99A71CC65A}" destId="{96B201D2-BEFE-4A8C-8A9D-60206CEB70E6}" srcOrd="0" destOrd="0" presId="urn:microsoft.com/office/officeart/2005/8/layout/chevron2"/>
    <dgm:cxn modelId="{35B5AAA4-62FA-424F-8555-2F730B052A93}" srcId="{662C945A-EA29-428F-AE6A-0EDC289BF531}" destId="{3937A728-D962-497B-BDCC-58A167D506A1}" srcOrd="0" destOrd="0" parTransId="{7BA68A77-18DB-4E99-B9B1-268970970EF7}" sibTransId="{0F6C6D04-DF54-4AFB-A014-27FF725BE352}"/>
    <dgm:cxn modelId="{9D881461-761B-4C6A-A501-EDE9554D4E03}" type="presOf" srcId="{979764F3-32F7-494D-B6FB-F138B4CB25C1}" destId="{E3006471-B5FB-49FA-8227-4CEB7DC7BBD8}" srcOrd="0" destOrd="0" presId="urn:microsoft.com/office/officeart/2005/8/layout/chevron2"/>
    <dgm:cxn modelId="{A4F352D0-A760-4346-81EF-D440D81C0BEC}" type="presOf" srcId="{A9BBD3B9-9767-4285-A234-4657A745D37F}" destId="{82F39050-C7FE-45E5-AA47-07D2DEB0C0F7}" srcOrd="0" destOrd="0" presId="urn:microsoft.com/office/officeart/2005/8/layout/chevron2"/>
    <dgm:cxn modelId="{EE42B62C-7124-4F0E-B895-1F753C5DE633}" type="presOf" srcId="{3937A728-D962-497B-BDCC-58A167D506A1}" destId="{A5901401-7DFC-4AA1-9F11-6F78DFD6BF8C}" srcOrd="0" destOrd="0" presId="urn:microsoft.com/office/officeart/2005/8/layout/chevron2"/>
    <dgm:cxn modelId="{CC47427E-BAE7-4D82-8831-A2DC63B8ABDD}" srcId="{0C443DFF-4512-4E2B-A1B2-2CCD3D58F067}" destId="{979764F3-32F7-494D-B6FB-F138B4CB25C1}" srcOrd="0" destOrd="0" parTransId="{7D7DA169-73BD-4DFD-A661-EC9072FD2701}" sibTransId="{B8120BA0-9FF7-45F7-BF46-55C7F1201E8B}"/>
    <dgm:cxn modelId="{381B63CC-446F-48E9-94FD-297A2AA37814}" type="presOf" srcId="{6A009C05-5C33-443D-9B01-F11333B593FC}" destId="{6788A1FF-2214-4463-AF8B-20DEDC9B0731}" srcOrd="0" destOrd="0" presId="urn:microsoft.com/office/officeart/2005/8/layout/chevron2"/>
    <dgm:cxn modelId="{64E3D19E-9D13-44C3-8A34-1C6E0D9A50AC}" srcId="{A9BBD3B9-9767-4285-A234-4657A745D37F}" destId="{0C443DFF-4512-4E2B-A1B2-2CCD3D58F067}" srcOrd="1" destOrd="0" parTransId="{27F84666-1893-4295-BF93-880FD9F72174}" sibTransId="{524904E0-0E88-4C72-BE74-1ECCF5DDFBD0}"/>
    <dgm:cxn modelId="{E6E81660-42FE-4898-AA82-CF7C59639AE5}" type="presOf" srcId="{0C443DFF-4512-4E2B-A1B2-2CCD3D58F067}" destId="{039DC0D9-76CD-4FA1-84D3-B751BF8E234E}" srcOrd="0" destOrd="0" presId="urn:microsoft.com/office/officeart/2005/8/layout/chevron2"/>
    <dgm:cxn modelId="{C2B89534-996D-4EBD-953F-3FA4690B84CA}" type="presOf" srcId="{4E3BA668-FA55-420B-9E63-6D3CDDCE37C3}" destId="{520D2981-B51F-43AF-9C56-1E83032FEA64}" srcOrd="0" destOrd="0" presId="urn:microsoft.com/office/officeart/2005/8/layout/chevron2"/>
    <dgm:cxn modelId="{2CEB48CC-09E4-4389-A1BC-AD65A9DF1330}" srcId="{A9BBD3B9-9767-4285-A234-4657A745D37F}" destId="{5C060ADE-912F-4547-A8A7-1E99A71CC65A}" srcOrd="3" destOrd="0" parTransId="{35FBB203-B841-4A81-8ACA-CBE5B9351149}" sibTransId="{9A4D27C0-BD2F-409A-8702-9B56B03DE3FB}"/>
    <dgm:cxn modelId="{B5EAC602-4510-468D-9301-6CF84B90A536}" type="presParOf" srcId="{82F39050-C7FE-45E5-AA47-07D2DEB0C0F7}" destId="{927E1C25-16F5-4411-91CB-5B389D23864D}" srcOrd="0" destOrd="0" presId="urn:microsoft.com/office/officeart/2005/8/layout/chevron2"/>
    <dgm:cxn modelId="{CDC643FE-A33F-4E62-BBBF-4778B8AB2B91}" type="presParOf" srcId="{927E1C25-16F5-4411-91CB-5B389D23864D}" destId="{F84AFA07-A072-4DC4-B444-07E81E69F036}" srcOrd="0" destOrd="0" presId="urn:microsoft.com/office/officeart/2005/8/layout/chevron2"/>
    <dgm:cxn modelId="{DCCF1A3F-CD02-4495-BADD-85D98985DBF6}" type="presParOf" srcId="{927E1C25-16F5-4411-91CB-5B389D23864D}" destId="{6788A1FF-2214-4463-AF8B-20DEDC9B0731}" srcOrd="1" destOrd="0" presId="urn:microsoft.com/office/officeart/2005/8/layout/chevron2"/>
    <dgm:cxn modelId="{F4692AF2-02CB-4613-8311-7A010C55839A}" type="presParOf" srcId="{82F39050-C7FE-45E5-AA47-07D2DEB0C0F7}" destId="{8A2A77A1-C4A2-4086-B95B-7940A66A6406}" srcOrd="1" destOrd="0" presId="urn:microsoft.com/office/officeart/2005/8/layout/chevron2"/>
    <dgm:cxn modelId="{8B77994D-99AC-4D38-98DE-039775134FF4}" type="presParOf" srcId="{82F39050-C7FE-45E5-AA47-07D2DEB0C0F7}" destId="{30B70114-03D8-40E2-95C2-4701958874F1}" srcOrd="2" destOrd="0" presId="urn:microsoft.com/office/officeart/2005/8/layout/chevron2"/>
    <dgm:cxn modelId="{8FF9E6D8-6A46-4F0C-ADBD-4EC567C16B48}" type="presParOf" srcId="{30B70114-03D8-40E2-95C2-4701958874F1}" destId="{039DC0D9-76CD-4FA1-84D3-B751BF8E234E}" srcOrd="0" destOrd="0" presId="urn:microsoft.com/office/officeart/2005/8/layout/chevron2"/>
    <dgm:cxn modelId="{E6879E0A-06B9-46E8-97C1-E1F7F545E8AF}" type="presParOf" srcId="{30B70114-03D8-40E2-95C2-4701958874F1}" destId="{E3006471-B5FB-49FA-8227-4CEB7DC7BBD8}" srcOrd="1" destOrd="0" presId="urn:microsoft.com/office/officeart/2005/8/layout/chevron2"/>
    <dgm:cxn modelId="{0771498C-A9EE-4466-A4B0-E1C23908813D}" type="presParOf" srcId="{82F39050-C7FE-45E5-AA47-07D2DEB0C0F7}" destId="{E97E84DF-FECA-429B-A31E-762A86BE7EE4}" srcOrd="3" destOrd="0" presId="urn:microsoft.com/office/officeart/2005/8/layout/chevron2"/>
    <dgm:cxn modelId="{48BCA14D-8445-4B67-B874-290A907CFA23}" type="presParOf" srcId="{82F39050-C7FE-45E5-AA47-07D2DEB0C0F7}" destId="{7C12B914-E5EB-4AE9-AB75-C52F308FAA7C}" srcOrd="4" destOrd="0" presId="urn:microsoft.com/office/officeart/2005/8/layout/chevron2"/>
    <dgm:cxn modelId="{E8C4289E-D110-4E72-944B-DB0C2A54051D}" type="presParOf" srcId="{7C12B914-E5EB-4AE9-AB75-C52F308FAA7C}" destId="{405AB7FD-028E-4F53-BE4F-435F86B33B89}" srcOrd="0" destOrd="0" presId="urn:microsoft.com/office/officeart/2005/8/layout/chevron2"/>
    <dgm:cxn modelId="{4C62857A-8835-462E-A721-2A06006FF442}" type="presParOf" srcId="{7C12B914-E5EB-4AE9-AB75-C52F308FAA7C}" destId="{F9F41BAE-60F8-47D1-B627-B4B6870FC32C}" srcOrd="1" destOrd="0" presId="urn:microsoft.com/office/officeart/2005/8/layout/chevron2"/>
    <dgm:cxn modelId="{ED9D738B-1E16-49E8-809A-0BE5686C637E}" type="presParOf" srcId="{82F39050-C7FE-45E5-AA47-07D2DEB0C0F7}" destId="{903C7956-8D17-42BA-9A3A-E41DBFAC72DA}" srcOrd="5" destOrd="0" presId="urn:microsoft.com/office/officeart/2005/8/layout/chevron2"/>
    <dgm:cxn modelId="{DAB34367-37C3-4FFE-BCCB-34FC6E78786D}" type="presParOf" srcId="{82F39050-C7FE-45E5-AA47-07D2DEB0C0F7}" destId="{80319DCF-35FF-4417-9F30-6AFD2F00D684}" srcOrd="6" destOrd="0" presId="urn:microsoft.com/office/officeart/2005/8/layout/chevron2"/>
    <dgm:cxn modelId="{AF48E2EF-591A-41E5-BBE0-E2E836EC0C03}" type="presParOf" srcId="{80319DCF-35FF-4417-9F30-6AFD2F00D684}" destId="{96B201D2-BEFE-4A8C-8A9D-60206CEB70E6}" srcOrd="0" destOrd="0" presId="urn:microsoft.com/office/officeart/2005/8/layout/chevron2"/>
    <dgm:cxn modelId="{3916F739-2EF5-4EF9-909B-2B6F634AD7A6}" type="presParOf" srcId="{80319DCF-35FF-4417-9F30-6AFD2F00D684}" destId="{EFB9A524-F23B-4302-A19B-34B36E80CB39}" srcOrd="1" destOrd="0" presId="urn:microsoft.com/office/officeart/2005/8/layout/chevron2"/>
    <dgm:cxn modelId="{DDD38B20-B650-4AF7-AF2C-8BAABFDCBA7C}" type="presParOf" srcId="{82F39050-C7FE-45E5-AA47-07D2DEB0C0F7}" destId="{D099CCC5-E0F6-4550-AC9C-619D6909D2E9}" srcOrd="7" destOrd="0" presId="urn:microsoft.com/office/officeart/2005/8/layout/chevron2"/>
    <dgm:cxn modelId="{F57048A0-99B3-472D-92B8-E5E3784EF66A}" type="presParOf" srcId="{82F39050-C7FE-45E5-AA47-07D2DEB0C0F7}" destId="{84F5CA2A-79C9-4BAE-B817-D2A330ED02B7}" srcOrd="8" destOrd="0" presId="urn:microsoft.com/office/officeart/2005/8/layout/chevron2"/>
    <dgm:cxn modelId="{0AA96547-D23C-4095-AD73-BF1890EC8805}" type="presParOf" srcId="{84F5CA2A-79C9-4BAE-B817-D2A330ED02B7}" destId="{520D2981-B51F-43AF-9C56-1E83032FEA64}" srcOrd="0" destOrd="0" presId="urn:microsoft.com/office/officeart/2005/8/layout/chevron2"/>
    <dgm:cxn modelId="{50F0896A-7620-4FF5-8AD7-E52A838CB648}" type="presParOf" srcId="{84F5CA2A-79C9-4BAE-B817-D2A330ED02B7}" destId="{7FE3442A-61FE-4238-87A9-D7086ADEFE66}" srcOrd="1" destOrd="0" presId="urn:microsoft.com/office/officeart/2005/8/layout/chevron2"/>
    <dgm:cxn modelId="{D62E7629-ACBA-4E18-B7A2-B65A5E1900CD}" type="presParOf" srcId="{82F39050-C7FE-45E5-AA47-07D2DEB0C0F7}" destId="{335C9AA8-8936-409E-8480-F57A3DE95FD3}" srcOrd="9" destOrd="0" presId="urn:microsoft.com/office/officeart/2005/8/layout/chevron2"/>
    <dgm:cxn modelId="{C8900A74-DDAD-45B5-8CCB-1341A07903C6}" type="presParOf" srcId="{82F39050-C7FE-45E5-AA47-07D2DEB0C0F7}" destId="{7A88FF91-FDBE-4A00-9587-56B43A280333}" srcOrd="10" destOrd="0" presId="urn:microsoft.com/office/officeart/2005/8/layout/chevron2"/>
    <dgm:cxn modelId="{A5C0636F-08AC-44BC-BA67-943ACCE96E24}" type="presParOf" srcId="{7A88FF91-FDBE-4A00-9587-56B43A280333}" destId="{4FB265C3-2A71-4401-8882-5484BCEDFDA5}" srcOrd="0" destOrd="0" presId="urn:microsoft.com/office/officeart/2005/8/layout/chevron2"/>
    <dgm:cxn modelId="{97AA7A62-223B-413E-B9AB-269A8F2DFECD}" type="presParOf" srcId="{7A88FF91-FDBE-4A00-9587-56B43A280333}" destId="{A5901401-7DFC-4AA1-9F11-6F78DFD6BF8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4AFA07-A072-4DC4-B444-07E81E69F036}">
      <dsp:nvSpPr>
        <dsp:cNvPr id="0" name=""/>
        <dsp:cNvSpPr/>
      </dsp:nvSpPr>
      <dsp:spPr>
        <a:xfrm rot="5400000">
          <a:off x="-286148" y="290207"/>
          <a:ext cx="1907659" cy="1335361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3</a:t>
          </a:r>
        </a:p>
      </dsp:txBody>
      <dsp:txXfrm rot="-5400000">
        <a:off x="2" y="671739"/>
        <a:ext cx="1335361" cy="572298"/>
      </dsp:txXfrm>
    </dsp:sp>
    <dsp:sp modelId="{6788A1FF-2214-4463-AF8B-20DEDC9B0731}">
      <dsp:nvSpPr>
        <dsp:cNvPr id="0" name=""/>
        <dsp:cNvSpPr/>
      </dsp:nvSpPr>
      <dsp:spPr>
        <a:xfrm rot="5400000">
          <a:off x="4471249" y="-3131829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Understand that computer systems work step-by-step and can only do what we tell them.</a:t>
          </a:r>
        </a:p>
      </dsp:txBody>
      <dsp:txXfrm rot="-5400000">
        <a:off x="1335361" y="64590"/>
        <a:ext cx="7451224" cy="1118916"/>
      </dsp:txXfrm>
    </dsp:sp>
    <dsp:sp modelId="{039DC0D9-76CD-4FA1-84D3-B751BF8E234E}">
      <dsp:nvSpPr>
        <dsp:cNvPr id="0" name=""/>
        <dsp:cNvSpPr/>
      </dsp:nvSpPr>
      <dsp:spPr>
        <a:xfrm rot="5400000">
          <a:off x="-286148" y="2101612"/>
          <a:ext cx="1907659" cy="1335361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4</a:t>
          </a:r>
        </a:p>
      </dsp:txBody>
      <dsp:txXfrm rot="-5400000">
        <a:off x="2" y="2483144"/>
        <a:ext cx="1335361" cy="572298"/>
      </dsp:txXfrm>
    </dsp:sp>
    <dsp:sp modelId="{E3006471-B5FB-49FA-8227-4CEB7DC7BBD8}">
      <dsp:nvSpPr>
        <dsp:cNvPr id="0" name=""/>
        <dsp:cNvSpPr/>
      </dsp:nvSpPr>
      <dsp:spPr>
        <a:xfrm rot="5400000">
          <a:off x="4471249" y="-1320424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explain why we must be accurate when working with computers.</a:t>
          </a:r>
        </a:p>
      </dsp:txBody>
      <dsp:txXfrm rot="-5400000">
        <a:off x="1335361" y="1875995"/>
        <a:ext cx="7451224" cy="1118916"/>
      </dsp:txXfrm>
    </dsp:sp>
    <dsp:sp modelId="{405AB7FD-028E-4F53-BE4F-435F86B33B89}">
      <dsp:nvSpPr>
        <dsp:cNvPr id="0" name=""/>
        <dsp:cNvSpPr/>
      </dsp:nvSpPr>
      <dsp:spPr>
        <a:xfrm rot="5400000">
          <a:off x="-286148" y="3913016"/>
          <a:ext cx="1907659" cy="1335361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5</a:t>
          </a:r>
        </a:p>
      </dsp:txBody>
      <dsp:txXfrm rot="-5400000">
        <a:off x="2" y="4294548"/>
        <a:ext cx="1335361" cy="572298"/>
      </dsp:txXfrm>
    </dsp:sp>
    <dsp:sp modelId="{F9F41BAE-60F8-47D1-B627-B4B6870FC32C}">
      <dsp:nvSpPr>
        <dsp:cNvPr id="0" name=""/>
        <dsp:cNvSpPr/>
      </dsp:nvSpPr>
      <dsp:spPr>
        <a:xfrm rot="5400000">
          <a:off x="4471249" y="455355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Understand how data, such as numbers, sound and images are physically stored on a computer system.</a:t>
          </a:r>
        </a:p>
      </dsp:txBody>
      <dsp:txXfrm rot="-5400000">
        <a:off x="1335361" y="3651775"/>
        <a:ext cx="7451224" cy="1118916"/>
      </dsp:txXfrm>
    </dsp:sp>
    <dsp:sp modelId="{96B201D2-BEFE-4A8C-8A9D-60206CEB70E6}">
      <dsp:nvSpPr>
        <dsp:cNvPr id="0" name=""/>
        <dsp:cNvSpPr/>
      </dsp:nvSpPr>
      <dsp:spPr>
        <a:xfrm rot="5400000">
          <a:off x="-286148" y="5724421"/>
          <a:ext cx="1907659" cy="1335361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6</a:t>
          </a:r>
        </a:p>
      </dsp:txBody>
      <dsp:txXfrm rot="-5400000">
        <a:off x="2" y="6105953"/>
        <a:ext cx="1335361" cy="572298"/>
      </dsp:txXfrm>
    </dsp:sp>
    <dsp:sp modelId="{EFB9A524-F23B-4302-A19B-34B36E80CB39}">
      <dsp:nvSpPr>
        <dsp:cNvPr id="0" name=""/>
        <dsp:cNvSpPr/>
      </dsp:nvSpPr>
      <dsp:spPr>
        <a:xfrm rot="5400000">
          <a:off x="4471249" y="2302384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Understand how instructions are run inside a computer.</a:t>
          </a:r>
        </a:p>
      </dsp:txBody>
      <dsp:txXfrm rot="-5400000">
        <a:off x="1335361" y="5498804"/>
        <a:ext cx="7451224" cy="1118916"/>
      </dsp:txXfrm>
    </dsp:sp>
    <dsp:sp modelId="{520D2981-B51F-43AF-9C56-1E83032FEA64}">
      <dsp:nvSpPr>
        <dsp:cNvPr id="0" name=""/>
        <dsp:cNvSpPr/>
      </dsp:nvSpPr>
      <dsp:spPr>
        <a:xfrm rot="5400000">
          <a:off x="-286148" y="7535826"/>
          <a:ext cx="1907659" cy="1335361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7</a:t>
          </a:r>
        </a:p>
      </dsp:txBody>
      <dsp:txXfrm rot="-5400000">
        <a:off x="2" y="7917358"/>
        <a:ext cx="1335361" cy="572298"/>
      </dsp:txXfrm>
    </dsp:sp>
    <dsp:sp modelId="{7FE3442A-61FE-4238-87A9-D7086ADEFE66}">
      <dsp:nvSpPr>
        <dsp:cNvPr id="0" name=""/>
        <dsp:cNvSpPr/>
      </dsp:nvSpPr>
      <dsp:spPr>
        <a:xfrm rot="5400000">
          <a:off x="4471249" y="4113788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Understand how instructions can be written efficiently and be able to describe the efficiency of your programs.</a:t>
          </a:r>
        </a:p>
      </dsp:txBody>
      <dsp:txXfrm rot="-5400000">
        <a:off x="1335361" y="7310208"/>
        <a:ext cx="7451224" cy="1118916"/>
      </dsp:txXfrm>
    </dsp:sp>
    <dsp:sp modelId="{4FB265C3-2A71-4401-8882-5484BCEDFDA5}">
      <dsp:nvSpPr>
        <dsp:cNvPr id="0" name=""/>
        <dsp:cNvSpPr/>
      </dsp:nvSpPr>
      <dsp:spPr>
        <a:xfrm rot="5400000">
          <a:off x="-286148" y="9347230"/>
          <a:ext cx="1907659" cy="1335361"/>
        </a:xfrm>
        <a:prstGeom prst="chevron">
          <a:avLst/>
        </a:prstGeom>
        <a:solidFill>
          <a:srgbClr val="FF0000"/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3495" tIns="23495" rIns="23495" bIns="23495" numCol="1" spcCol="1270" anchor="ctr" anchorCtr="0">
          <a:noAutofit/>
        </a:bodyPr>
        <a:lstStyle/>
        <a:p>
          <a:pPr lvl="0" algn="ctr" defTabSz="1644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3700" kern="1200"/>
            <a:t>8</a:t>
          </a:r>
        </a:p>
      </dsp:txBody>
      <dsp:txXfrm rot="-5400000">
        <a:off x="2" y="9728762"/>
        <a:ext cx="1335361" cy="572298"/>
      </dsp:txXfrm>
    </dsp:sp>
    <dsp:sp modelId="{A5901401-7DFC-4AA1-9F11-6F78DFD6BF8C}">
      <dsp:nvSpPr>
        <dsp:cNvPr id="0" name=""/>
        <dsp:cNvSpPr/>
      </dsp:nvSpPr>
      <dsp:spPr>
        <a:xfrm rot="5400000">
          <a:off x="4471249" y="5925193"/>
          <a:ext cx="1239978" cy="751175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tx1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0" tIns="15875" rIns="15875" bIns="15875" numCol="1" spcCol="1270" anchor="ctr" anchorCtr="0">
          <a:noAutofit/>
        </a:bodyPr>
        <a:lstStyle/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2500" kern="1200"/>
            <a:t>Be able to show how elements of real life can be represented in programs and the difficulties that sometimes exist when doing this.</a:t>
          </a:r>
        </a:p>
      </dsp:txBody>
      <dsp:txXfrm rot="-5400000">
        <a:off x="1335361" y="9121613"/>
        <a:ext cx="7451224" cy="11189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F9291FA1</Template>
  <TotalTime>11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Rodborough School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M</dc:creator>
  <cp:lastModifiedBy>Walker M</cp:lastModifiedBy>
  <cp:revision>7</cp:revision>
  <dcterms:created xsi:type="dcterms:W3CDTF">2012-08-22T10:17:00Z</dcterms:created>
  <dcterms:modified xsi:type="dcterms:W3CDTF">2012-08-22T10:45:00Z</dcterms:modified>
</cp:coreProperties>
</file>