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1A" w:rsidRPr="00086B1A" w:rsidRDefault="00086B1A" w:rsidP="00086B1A">
      <w:pPr>
        <w:rPr>
          <w:sz w:val="20"/>
          <w:szCs w:val="20"/>
        </w:rPr>
      </w:pPr>
    </w:p>
    <w:p w:rsidR="00086B1A" w:rsidRPr="00086B1A" w:rsidRDefault="00086B1A" w:rsidP="00086B1A">
      <w:pPr>
        <w:pStyle w:val="ListParagraph"/>
        <w:numPr>
          <w:ilvl w:val="0"/>
          <w:numId w:val="1"/>
        </w:numPr>
      </w:pPr>
      <w:r>
        <w:rPr>
          <w:rFonts w:ascii="Comic Sans MS" w:eastAsiaTheme="minorEastAsia" w:hAnsi="Comic Sans MS" w:cs="Arial"/>
          <w:b/>
          <w:bCs/>
          <w:color w:val="002060"/>
          <w:kern w:val="24"/>
          <w:szCs w:val="48"/>
          <w:u w:val="single"/>
        </w:rPr>
        <w:t>Draw all</w:t>
      </w:r>
      <w:r w:rsidRPr="00086B1A">
        <w:rPr>
          <w:rFonts w:ascii="Comic Sans MS" w:eastAsiaTheme="minorEastAsia" w:hAnsi="Comic Sans MS" w:cs="Arial"/>
          <w:b/>
          <w:bCs/>
          <w:color w:val="002060"/>
          <w:kern w:val="24"/>
          <w:szCs w:val="48"/>
          <w:u w:val="single"/>
        </w:rPr>
        <w:t xml:space="preserve"> the stages of the system life cycle in the correct order (use a diagram)</w:t>
      </w: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FA7F" wp14:editId="5D82C00A">
                <wp:simplePos x="0" y="0"/>
                <wp:positionH relativeFrom="column">
                  <wp:posOffset>-15766</wp:posOffset>
                </wp:positionH>
                <wp:positionV relativeFrom="paragraph">
                  <wp:posOffset>39020</wp:posOffset>
                </wp:positionV>
                <wp:extent cx="5690870" cy="4682358"/>
                <wp:effectExtent l="0" t="0" r="241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468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25pt;margin-top:3.05pt;width:448.1pt;height:3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Default="00086B1A" w:rsidP="00086B1A">
      <w:pPr>
        <w:rPr>
          <w:sz w:val="18"/>
        </w:rPr>
      </w:pPr>
    </w:p>
    <w:p w:rsidR="00086B1A" w:rsidRPr="00086B1A" w:rsidRDefault="00086B1A" w:rsidP="00086B1A">
      <w:pPr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Default="00086B1A" w:rsidP="00086B1A">
      <w:pPr>
        <w:pStyle w:val="ListParagraph"/>
        <w:rPr>
          <w:sz w:val="18"/>
        </w:rPr>
      </w:pPr>
    </w:p>
    <w:p w:rsidR="00086B1A" w:rsidRPr="00086B1A" w:rsidRDefault="00086B1A" w:rsidP="00086B1A">
      <w:pPr>
        <w:pStyle w:val="ListParagraph"/>
        <w:rPr>
          <w:sz w:val="18"/>
        </w:rPr>
      </w:pPr>
    </w:p>
    <w:p w:rsidR="00086B1A" w:rsidRPr="00086B1A" w:rsidRDefault="00086B1A" w:rsidP="00086B1A">
      <w:pPr>
        <w:pStyle w:val="ListParagraph"/>
        <w:numPr>
          <w:ilvl w:val="0"/>
          <w:numId w:val="1"/>
        </w:numPr>
      </w:pPr>
      <w:r w:rsidRPr="00086B1A">
        <w:rPr>
          <w:rFonts w:ascii="Comic Sans MS" w:eastAsiaTheme="minorEastAsia" w:hAnsi="Comic Sans MS" w:cs="Arial"/>
          <w:b/>
          <w:bCs/>
          <w:color w:val="002060"/>
          <w:kern w:val="24"/>
          <w:szCs w:val="48"/>
          <w:u w:val="single"/>
        </w:rPr>
        <w:t>Why does the system life cycle start again?</w:t>
      </w:r>
    </w:p>
    <w:p w:rsidR="007E597C" w:rsidRDefault="006F17EF">
      <w:bookmarkStart w:id="0" w:name="_GoBack"/>
      <w:bookmarkEnd w:id="0"/>
    </w:p>
    <w:sectPr w:rsidR="007E597C" w:rsidSect="00086B1A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F" w:rsidRDefault="006F17EF" w:rsidP="00086B1A">
      <w:pPr>
        <w:spacing w:after="0" w:line="240" w:lineRule="auto"/>
      </w:pPr>
      <w:r>
        <w:separator/>
      </w:r>
    </w:p>
  </w:endnote>
  <w:endnote w:type="continuationSeparator" w:id="0">
    <w:p w:rsidR="006F17EF" w:rsidRDefault="006F17EF" w:rsidP="000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F" w:rsidRDefault="006F17EF" w:rsidP="00086B1A">
      <w:pPr>
        <w:spacing w:after="0" w:line="240" w:lineRule="auto"/>
      </w:pPr>
      <w:r>
        <w:separator/>
      </w:r>
    </w:p>
  </w:footnote>
  <w:footnote w:type="continuationSeparator" w:id="0">
    <w:p w:rsidR="006F17EF" w:rsidRDefault="006F17EF" w:rsidP="0008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1A" w:rsidRDefault="00086B1A">
    <w:pPr>
      <w:pStyle w:val="Header"/>
    </w:pPr>
    <w:r>
      <w:t>GCSE Computing Homework w/c 10/3/14</w:t>
    </w:r>
    <w:r>
      <w:tab/>
      <w:t xml:space="preserve">                                                  To be handed in on 14/03/2014</w:t>
    </w:r>
  </w:p>
  <w:p w:rsidR="00086B1A" w:rsidRDefault="00086B1A">
    <w:pPr>
      <w:pStyle w:val="Header"/>
    </w:pPr>
  </w:p>
  <w:p w:rsidR="00086B1A" w:rsidRDefault="00086B1A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CB6"/>
    <w:multiLevelType w:val="hybridMultilevel"/>
    <w:tmpl w:val="E9E6A5E4"/>
    <w:lvl w:ilvl="0" w:tplc="9F18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E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46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44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CA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6A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0F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49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1A"/>
    <w:rsid w:val="00086B1A"/>
    <w:rsid w:val="000A2E02"/>
    <w:rsid w:val="006F17EF"/>
    <w:rsid w:val="007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1A"/>
  </w:style>
  <w:style w:type="paragraph" w:styleId="Footer">
    <w:name w:val="footer"/>
    <w:basedOn w:val="Normal"/>
    <w:link w:val="FooterChar"/>
    <w:uiPriority w:val="99"/>
    <w:unhideWhenUsed/>
    <w:rsid w:val="000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1A"/>
  </w:style>
  <w:style w:type="paragraph" w:styleId="Footer">
    <w:name w:val="footer"/>
    <w:basedOn w:val="Normal"/>
    <w:link w:val="FooterChar"/>
    <w:uiPriority w:val="99"/>
    <w:unhideWhenUsed/>
    <w:rsid w:val="000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AE099287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cp:lastPrinted>2014-03-11T16:16:00Z</cp:lastPrinted>
  <dcterms:created xsi:type="dcterms:W3CDTF">2014-03-11T16:09:00Z</dcterms:created>
  <dcterms:modified xsi:type="dcterms:W3CDTF">2014-03-11T16:17:00Z</dcterms:modified>
</cp:coreProperties>
</file>