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0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7362"/>
      </w:tblGrid>
      <w:tr w:rsidR="00436A09" w:rsidTr="00436A0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286" w:type="dxa"/>
          </w:tcPr>
          <w:p w:rsidR="00436A09" w:rsidRDefault="00436A09" w:rsidP="00436A09">
            <w:pPr>
              <w:pStyle w:val="Subtitle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Key words</w:t>
            </w:r>
          </w:p>
        </w:tc>
        <w:tc>
          <w:tcPr>
            <w:tcW w:w="7362" w:type="dxa"/>
          </w:tcPr>
          <w:p w:rsidR="00436A09" w:rsidRDefault="00436A09" w:rsidP="00436A09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Writing frame </w:t>
            </w:r>
          </w:p>
        </w:tc>
      </w:tr>
      <w:tr w:rsidR="00436A09" w:rsidTr="00436A09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286" w:type="dxa"/>
          </w:tcPr>
          <w:p w:rsidR="00436A09" w:rsidRDefault="00436A09" w:rsidP="00436A09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Analysis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Criteria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Testing</w:t>
            </w:r>
          </w:p>
        </w:tc>
        <w:tc>
          <w:tcPr>
            <w:tcW w:w="7362" w:type="dxa"/>
          </w:tcPr>
          <w:p w:rsidR="00436A09" w:rsidRDefault="009534E5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problem I was</w:t>
            </w:r>
            <w:r w:rsidR="00436A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asked to solve was</w:t>
            </w:r>
            <w:r w:rsidR="00436A09">
              <w:rPr>
                <w:rFonts w:ascii="Arial" w:hAnsi="Arial"/>
              </w:rPr>
              <w:t xml:space="preserve"> ………………………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main tasks I</w:t>
            </w:r>
            <w:r w:rsidR="009534E5">
              <w:rPr>
                <w:rFonts w:ascii="Arial" w:hAnsi="Arial"/>
              </w:rPr>
              <w:t xml:space="preserve"> had to do were</w:t>
            </w:r>
            <w:r>
              <w:rPr>
                <w:rFonts w:ascii="Arial" w:hAnsi="Arial"/>
              </w:rPr>
              <w:t xml:space="preserve"> ……………………….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will know I </w:t>
            </w:r>
            <w:r w:rsidR="009534E5">
              <w:rPr>
                <w:rFonts w:ascii="Arial" w:hAnsi="Arial"/>
              </w:rPr>
              <w:t>was successful because</w:t>
            </w:r>
            <w:r>
              <w:rPr>
                <w:rFonts w:ascii="Arial" w:hAnsi="Arial"/>
              </w:rPr>
              <w:t xml:space="preserve"> ……………………….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9534E5">
            <w:pPr>
              <w:rPr>
                <w:rFonts w:ascii="Arial" w:hAnsi="Arial"/>
              </w:rPr>
            </w:pPr>
          </w:p>
        </w:tc>
      </w:tr>
      <w:tr w:rsidR="00436A09" w:rsidTr="00436A09">
        <w:tblPrEx>
          <w:tblCellMar>
            <w:top w:w="0" w:type="dxa"/>
            <w:bottom w:w="0" w:type="dxa"/>
          </w:tblCellMar>
        </w:tblPrEx>
        <w:tc>
          <w:tcPr>
            <w:tcW w:w="2286" w:type="dxa"/>
          </w:tcPr>
          <w:p w:rsidR="00436A09" w:rsidRDefault="00436A09" w:rsidP="00436A09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Design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Sketches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Annotation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Reasons 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 planning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Justification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436A09">
            <w:pPr>
              <w:rPr>
                <w:rFonts w:ascii="Arial" w:hAnsi="Arial"/>
              </w:rPr>
            </w:pPr>
          </w:p>
        </w:tc>
        <w:tc>
          <w:tcPr>
            <w:tcW w:w="7362" w:type="dxa"/>
          </w:tcPr>
          <w:p w:rsidR="00436A09" w:rsidRDefault="009534E5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made </w:t>
            </w:r>
            <w:r w:rsidR="00436A09">
              <w:rPr>
                <w:rFonts w:ascii="Arial" w:hAnsi="Arial"/>
              </w:rPr>
              <w:t xml:space="preserve">some sketches of what my </w:t>
            </w:r>
            <w:r>
              <w:rPr>
                <w:rFonts w:ascii="Arial" w:hAnsi="Arial"/>
              </w:rPr>
              <w:t xml:space="preserve">logo would </w:t>
            </w:r>
            <w:r w:rsidR="00436A09">
              <w:rPr>
                <w:rFonts w:ascii="Arial" w:hAnsi="Arial"/>
              </w:rPr>
              <w:t>look like …………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9534E5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chose</w:t>
            </w:r>
            <w:r w:rsidR="00090AE3">
              <w:rPr>
                <w:rFonts w:ascii="Arial" w:hAnsi="Arial"/>
              </w:rPr>
              <w:t>n</w:t>
            </w:r>
            <w:r w:rsidR="00436A09">
              <w:rPr>
                <w:rFonts w:ascii="Arial" w:hAnsi="Arial"/>
              </w:rPr>
              <w:t xml:space="preserve"> to do this design because ……………….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could also have chosen to use ………… because …………………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9534E5" w:rsidRDefault="009534E5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software I used was…………………..</w:t>
            </w:r>
          </w:p>
          <w:p w:rsidR="009534E5" w:rsidRDefault="009534E5" w:rsidP="00436A09">
            <w:pPr>
              <w:rPr>
                <w:rFonts w:ascii="Arial" w:hAnsi="Arial"/>
              </w:rPr>
            </w:pPr>
          </w:p>
          <w:p w:rsidR="009534E5" w:rsidRDefault="009534E5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chose this software because…..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791C82" w:rsidRDefault="00791C82" w:rsidP="00436A09">
            <w:pPr>
              <w:rPr>
                <w:rFonts w:ascii="Arial" w:hAnsi="Arial"/>
              </w:rPr>
            </w:pPr>
          </w:p>
        </w:tc>
      </w:tr>
      <w:tr w:rsidR="00436A09" w:rsidTr="00436A09">
        <w:tblPrEx>
          <w:tblCellMar>
            <w:top w:w="0" w:type="dxa"/>
            <w:bottom w:w="0" w:type="dxa"/>
          </w:tblCellMar>
        </w:tblPrEx>
        <w:tc>
          <w:tcPr>
            <w:tcW w:w="2286" w:type="dxa"/>
          </w:tcPr>
          <w:p w:rsidR="00436A09" w:rsidRDefault="00436A09" w:rsidP="00436A09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Implementation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Annotated printouts 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Improvements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Corrections 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Reasons 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Technique 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</w:tc>
        <w:tc>
          <w:tcPr>
            <w:tcW w:w="7362" w:type="dxa"/>
          </w:tcPr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</w:t>
            </w:r>
            <w:r w:rsidR="009534E5">
              <w:rPr>
                <w:rFonts w:ascii="Arial" w:hAnsi="Arial"/>
              </w:rPr>
              <w:t xml:space="preserve">made </w:t>
            </w:r>
            <w:r>
              <w:rPr>
                <w:rFonts w:ascii="Arial" w:hAnsi="Arial"/>
              </w:rPr>
              <w:t>annotated printouts of my</w:t>
            </w:r>
            <w:r w:rsidR="009534E5">
              <w:rPr>
                <w:rFonts w:ascii="Arial" w:hAnsi="Arial"/>
              </w:rPr>
              <w:t xml:space="preserve"> design</w:t>
            </w:r>
            <w:r>
              <w:rPr>
                <w:rFonts w:ascii="Arial" w:hAnsi="Arial"/>
              </w:rPr>
              <w:t>.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made the following modifications to my original design because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95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used the following </w:t>
            </w:r>
            <w:r w:rsidR="009534E5">
              <w:rPr>
                <w:rFonts w:ascii="Arial" w:hAnsi="Arial"/>
              </w:rPr>
              <w:t xml:space="preserve">tools </w:t>
            </w:r>
            <w:r>
              <w:rPr>
                <w:rFonts w:ascii="Arial" w:hAnsi="Arial"/>
              </w:rPr>
              <w:t>of the software ………………...</w:t>
            </w:r>
          </w:p>
        </w:tc>
      </w:tr>
      <w:tr w:rsidR="00436A09" w:rsidTr="00436A09">
        <w:tblPrEx>
          <w:tblCellMar>
            <w:top w:w="0" w:type="dxa"/>
            <w:bottom w:w="0" w:type="dxa"/>
          </w:tblCellMar>
        </w:tblPrEx>
        <w:tc>
          <w:tcPr>
            <w:tcW w:w="2286" w:type="dxa"/>
          </w:tcPr>
          <w:p w:rsidR="00436A09" w:rsidRDefault="00436A09" w:rsidP="00436A09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Criteria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Effectiveness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</w:t>
            </w:r>
          </w:p>
        </w:tc>
        <w:tc>
          <w:tcPr>
            <w:tcW w:w="7362" w:type="dxa"/>
          </w:tcPr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</w:t>
            </w:r>
            <w:r w:rsidR="009534E5">
              <w:rPr>
                <w:rFonts w:ascii="Arial" w:hAnsi="Arial"/>
              </w:rPr>
              <w:t xml:space="preserve">product </w:t>
            </w:r>
            <w:r>
              <w:rPr>
                <w:rFonts w:ascii="Arial" w:hAnsi="Arial"/>
              </w:rPr>
              <w:t>is successful because ………………………..</w:t>
            </w:r>
          </w:p>
          <w:p w:rsidR="00436A09" w:rsidRDefault="00436A09" w:rsidP="00436A09">
            <w:pPr>
              <w:rPr>
                <w:rFonts w:ascii="Arial" w:hAnsi="Arial"/>
              </w:rPr>
            </w:pP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I had more time, I could have made the following possible </w:t>
            </w:r>
          </w:p>
          <w:p w:rsidR="00436A09" w:rsidRDefault="00436A09" w:rsidP="00436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Improvements: …………</w:t>
            </w:r>
          </w:p>
        </w:tc>
      </w:tr>
    </w:tbl>
    <w:p w:rsidR="00894196" w:rsidRDefault="000D00DB" w:rsidP="00436A09">
      <w:pPr>
        <w:jc w:val="center"/>
      </w:pPr>
      <w:bookmarkStart w:id="0" w:name="_GoBack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6264322</wp:posOffset>
                </wp:positionH>
                <wp:positionV relativeFrom="paragraph">
                  <wp:posOffset>-349316</wp:posOffset>
                </wp:positionV>
                <wp:extent cx="150126" cy="150125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01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93.25pt;margin-top:-27.5pt;width:11.8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" fillcolor="#76923c [2406]" strokecolor="#243f60 [1604]" strokeweight="2pt"/>
            </w:pict>
          </mc:Fallback>
        </mc:AlternateContent>
      </w:r>
      <w:bookmarkEnd w:id="0"/>
      <w:r w:rsidR="00791C82" w:rsidRPr="00791C8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6279515</wp:posOffset>
                </wp:positionV>
                <wp:extent cx="617220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Describing Words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1904"/>
                              <w:gridCol w:w="1959"/>
                              <w:gridCol w:w="1843"/>
                              <w:gridCol w:w="1621"/>
                            </w:tblGrid>
                            <w:tr w:rsidR="00791C82" w:rsidRPr="00791C82" w:rsidTr="00E112B9">
                              <w:tc>
                                <w:tcPr>
                                  <w:tcW w:w="1915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Suitable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Modern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Fussy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Creative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Fuzzy</w:t>
                                  </w:r>
                                </w:p>
                              </w:tc>
                            </w:tr>
                            <w:tr w:rsidR="00791C82" w:rsidRPr="00791C82" w:rsidTr="00E112B9">
                              <w:tc>
                                <w:tcPr>
                                  <w:tcW w:w="1915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Relevant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Themed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Old-fashioned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1C82" w:rsidRPr="00791C82" w:rsidRDefault="00791C82" w:rsidP="00E112B9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Sharp</w:t>
                                  </w:r>
                                </w:p>
                              </w:tc>
                            </w:tr>
                            <w:tr w:rsidR="00791C82" w:rsidRPr="00791C82" w:rsidTr="00E112B9">
                              <w:tc>
                                <w:tcPr>
                                  <w:tcW w:w="1915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Interesting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Simple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Boring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Strong</w:t>
                                  </w:r>
                                </w:p>
                              </w:tc>
                            </w:tr>
                            <w:tr w:rsidR="00791C82" w:rsidRPr="00791C82" w:rsidTr="00E112B9">
                              <w:tc>
                                <w:tcPr>
                                  <w:tcW w:w="1915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Original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Clear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Fresh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791C82" w:rsidRPr="00791C82" w:rsidRDefault="00791C82" w:rsidP="00791C82">
                                  <w:pPr>
                                    <w:spacing w:after="24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91C82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Large</w:t>
                                  </w:r>
                                </w:p>
                              </w:tc>
                            </w:tr>
                          </w:tbl>
                          <w:p w:rsidR="00791C82" w:rsidRDefault="00791C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94.45pt;width:4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IUJAIAAEc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">
                <v:textbox style="mso-fit-shape-to-text:t">
                  <w:txbxContent>
                    <w:p w:rsidR="00791C82" w:rsidRPr="00791C82" w:rsidRDefault="00791C82" w:rsidP="00791C82">
                      <w:pPr>
                        <w:spacing w:after="240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791C82">
                        <w:rPr>
                          <w:rFonts w:ascii="Calibri" w:eastAsia="Calibri" w:hAnsi="Calibri"/>
                          <w:sz w:val="22"/>
                          <w:szCs w:val="22"/>
                          <w:u w:val="single"/>
                          <w:lang w:eastAsia="en-US"/>
                        </w:rPr>
                        <w:t>Describing Words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1904"/>
                        <w:gridCol w:w="1959"/>
                        <w:gridCol w:w="1843"/>
                        <w:gridCol w:w="1621"/>
                      </w:tblGrid>
                      <w:tr w:rsidR="00791C82" w:rsidRPr="00791C82" w:rsidTr="00E112B9">
                        <w:tc>
                          <w:tcPr>
                            <w:tcW w:w="1915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Suitable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Modern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Fussy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Creative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Fuzzy</w:t>
                            </w:r>
                          </w:p>
                        </w:tc>
                      </w:tr>
                      <w:tr w:rsidR="00791C82" w:rsidRPr="00791C82" w:rsidTr="00E112B9">
                        <w:tc>
                          <w:tcPr>
                            <w:tcW w:w="1915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Relevant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Themed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Old-fashioned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1C82" w:rsidRPr="00791C82" w:rsidRDefault="00791C82" w:rsidP="00E112B9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Sharp</w:t>
                            </w:r>
                          </w:p>
                        </w:tc>
                      </w:tr>
                      <w:tr w:rsidR="00791C82" w:rsidRPr="00791C82" w:rsidTr="00E112B9">
                        <w:tc>
                          <w:tcPr>
                            <w:tcW w:w="1915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Interesting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Simple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Boring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Strong</w:t>
                            </w:r>
                          </w:p>
                        </w:tc>
                      </w:tr>
                      <w:tr w:rsidR="00791C82" w:rsidRPr="00791C82" w:rsidTr="00E112B9">
                        <w:tc>
                          <w:tcPr>
                            <w:tcW w:w="1915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Original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Clear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Fresh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791C82" w:rsidRPr="00791C82" w:rsidRDefault="00791C82" w:rsidP="00791C82">
                            <w:pPr>
                              <w:spacing w:after="240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91C8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Large</w:t>
                            </w:r>
                          </w:p>
                        </w:tc>
                      </w:tr>
                    </w:tbl>
                    <w:p w:rsidR="00791C82" w:rsidRDefault="00791C82"/>
                  </w:txbxContent>
                </v:textbox>
              </v:shape>
            </w:pict>
          </mc:Fallback>
        </mc:AlternateContent>
      </w:r>
      <w:r w:rsidR="00436A09">
        <w:rPr>
          <w:rFonts w:ascii="Arial" w:hAnsi="Arial"/>
        </w:rPr>
        <w:t xml:space="preserve">Writing frame </w:t>
      </w:r>
      <w:r w:rsidR="00436A09">
        <w:rPr>
          <w:rFonts w:ascii="Arial" w:hAnsi="Arial"/>
        </w:rPr>
        <w:t>– unit 6 evaluation</w:t>
      </w:r>
    </w:p>
    <w:sectPr w:rsidR="00894196" w:rsidSect="00436A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9"/>
    <w:rsid w:val="00090AE3"/>
    <w:rsid w:val="000D00DB"/>
    <w:rsid w:val="003606D4"/>
    <w:rsid w:val="00436A09"/>
    <w:rsid w:val="00791C82"/>
    <w:rsid w:val="009534E5"/>
    <w:rsid w:val="00A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0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6A09"/>
    <w:pPr>
      <w:keepNext/>
      <w:outlineLvl w:val="0"/>
    </w:pPr>
    <w:rPr>
      <w:rFonts w:ascii="Trebuchet MS" w:eastAsia="Times New Roman" w:hAnsi="Trebuchet MS"/>
      <w:b/>
    </w:rPr>
  </w:style>
  <w:style w:type="paragraph" w:styleId="Heading2">
    <w:name w:val="heading 2"/>
    <w:basedOn w:val="Normal"/>
    <w:next w:val="Normal"/>
    <w:link w:val="Heading2Char"/>
    <w:qFormat/>
    <w:rsid w:val="00436A09"/>
    <w:pPr>
      <w:keepNext/>
      <w:jc w:val="center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36A09"/>
    <w:pPr>
      <w:keepNext/>
      <w:ind w:right="372"/>
      <w:outlineLvl w:val="2"/>
    </w:pPr>
    <w:rPr>
      <w:rFonts w:ascii="Trebuchet MS" w:eastAsia="Times New Roman" w:hAnsi="Trebuchet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A09"/>
    <w:rPr>
      <w:rFonts w:ascii="Trebuchet MS" w:eastAsia="Times New Roman" w:hAnsi="Trebuchet MS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36A09"/>
    <w:rPr>
      <w:rFonts w:ascii="Palatino" w:eastAsia="Times" w:hAnsi="Palatino" w:cs="Times New Roman"/>
      <w:b/>
      <w:color w:val="000000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36A09"/>
    <w:rPr>
      <w:rFonts w:ascii="Trebuchet MS" w:eastAsia="Times New Roman" w:hAnsi="Trebuchet MS" w:cs="Times New Roman"/>
      <w:b/>
      <w:sz w:val="24"/>
      <w:szCs w:val="20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436A09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36A09"/>
    <w:rPr>
      <w:rFonts w:ascii="Times" w:eastAsia="Times" w:hAnsi="Time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82"/>
    <w:rPr>
      <w:rFonts w:ascii="Tahoma" w:eastAsia="Times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0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6A09"/>
    <w:pPr>
      <w:keepNext/>
      <w:outlineLvl w:val="0"/>
    </w:pPr>
    <w:rPr>
      <w:rFonts w:ascii="Trebuchet MS" w:eastAsia="Times New Roman" w:hAnsi="Trebuchet MS"/>
      <w:b/>
    </w:rPr>
  </w:style>
  <w:style w:type="paragraph" w:styleId="Heading2">
    <w:name w:val="heading 2"/>
    <w:basedOn w:val="Normal"/>
    <w:next w:val="Normal"/>
    <w:link w:val="Heading2Char"/>
    <w:qFormat/>
    <w:rsid w:val="00436A09"/>
    <w:pPr>
      <w:keepNext/>
      <w:jc w:val="center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36A09"/>
    <w:pPr>
      <w:keepNext/>
      <w:ind w:right="372"/>
      <w:outlineLvl w:val="2"/>
    </w:pPr>
    <w:rPr>
      <w:rFonts w:ascii="Trebuchet MS" w:eastAsia="Times New Roman" w:hAnsi="Trebuchet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A09"/>
    <w:rPr>
      <w:rFonts w:ascii="Trebuchet MS" w:eastAsia="Times New Roman" w:hAnsi="Trebuchet MS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36A09"/>
    <w:rPr>
      <w:rFonts w:ascii="Palatino" w:eastAsia="Times" w:hAnsi="Palatino" w:cs="Times New Roman"/>
      <w:b/>
      <w:color w:val="000000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36A09"/>
    <w:rPr>
      <w:rFonts w:ascii="Trebuchet MS" w:eastAsia="Times New Roman" w:hAnsi="Trebuchet MS" w:cs="Times New Roman"/>
      <w:b/>
      <w:sz w:val="24"/>
      <w:szCs w:val="20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436A09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36A09"/>
    <w:rPr>
      <w:rFonts w:ascii="Times" w:eastAsia="Times" w:hAnsi="Time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82"/>
    <w:rPr>
      <w:rFonts w:ascii="Tahoma" w:eastAsia="Times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CBFC8F26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5</cp:revision>
  <cp:lastPrinted>2014-11-18T16:04:00Z</cp:lastPrinted>
  <dcterms:created xsi:type="dcterms:W3CDTF">2014-11-18T15:32:00Z</dcterms:created>
  <dcterms:modified xsi:type="dcterms:W3CDTF">2014-11-18T16:06:00Z</dcterms:modified>
</cp:coreProperties>
</file>