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71" w:rsidRPr="00F26B71" w:rsidRDefault="00F26B71" w:rsidP="00F26B71">
      <w:pPr>
        <w:spacing w:before="200" w:after="200"/>
        <w:rPr>
          <w:b/>
          <w:sz w:val="32"/>
        </w:rPr>
      </w:pPr>
      <w:r w:rsidRPr="00F26B71">
        <w:rPr>
          <w:b/>
          <w:sz w:val="32"/>
        </w:rPr>
        <w:t>Task 5c</w:t>
      </w:r>
    </w:p>
    <w:p w:rsidR="00F26B71" w:rsidRDefault="00F26B71" w:rsidP="00F26B71">
      <w:pPr>
        <w:spacing w:before="200" w:after="200"/>
      </w:pPr>
      <w:r>
        <w:t xml:space="preserve">Tailored Tops’ stand at the exhibition will have a large computer screen.  </w:t>
      </w:r>
    </w:p>
    <w:p w:rsidR="00F26B71" w:rsidRDefault="00F26B71" w:rsidP="00F26B71">
      <w:pPr>
        <w:spacing w:before="200" w:after="200"/>
      </w:pPr>
      <w:r w:rsidRPr="00D51CD5">
        <w:t xml:space="preserve">Create a resource to be used on the screen to promote the </w:t>
      </w:r>
      <w:r>
        <w:t>business</w:t>
      </w:r>
      <w:r w:rsidRPr="00D51CD5">
        <w:t xml:space="preserve"> at the exhibition. </w:t>
      </w:r>
      <w:r>
        <w:t xml:space="preserve"> </w:t>
      </w:r>
      <w:r w:rsidRPr="00D51CD5">
        <w:t xml:space="preserve">The </w:t>
      </w:r>
      <w:r>
        <w:t>o</w:t>
      </w:r>
      <w:r w:rsidRPr="00D51CD5">
        <w:t xml:space="preserve">ffice </w:t>
      </w:r>
      <w:r>
        <w:t>m</w:t>
      </w:r>
      <w:r w:rsidRPr="00D51CD5">
        <w:t>anager has provided some</w:t>
      </w:r>
      <w:r>
        <w:t xml:space="preserve"> information for you to include.</w:t>
      </w:r>
      <w:r w:rsidRPr="00D51CD5">
        <w:t xml:space="preserve">  Add any other information and/or images you think appropriate</w:t>
      </w:r>
      <w:r>
        <w:t xml:space="preserve"> for the Sports Club exhibition</w:t>
      </w:r>
      <w:r w:rsidRPr="00D51CD5">
        <w:t xml:space="preserve">.  </w:t>
      </w:r>
    </w:p>
    <w:p w:rsidR="00F26B71" w:rsidRPr="00F26B71" w:rsidRDefault="00F26B71" w:rsidP="00F26B71">
      <w:pPr>
        <w:spacing w:before="200" w:after="200"/>
        <w:rPr>
          <w:b/>
        </w:rPr>
      </w:pPr>
      <w:r w:rsidRPr="00F26B71">
        <w:rPr>
          <w:b/>
        </w:rPr>
        <w:t>What you need to include:</w:t>
      </w:r>
    </w:p>
    <w:p w:rsidR="00F26B71" w:rsidRDefault="00F26B71" w:rsidP="00F26B71">
      <w:pPr>
        <w:rPr>
          <w:b/>
        </w:rPr>
      </w:pPr>
      <w:r>
        <w:rPr>
          <w:b/>
        </w:rPr>
        <w:t>Promotional material - NEC Birmingham</w:t>
      </w:r>
    </w:p>
    <w:p w:rsidR="00F26B71" w:rsidRDefault="00F26B71" w:rsidP="00F26B71">
      <w:pPr>
        <w:rPr>
          <w:b/>
        </w:rPr>
      </w:pPr>
    </w:p>
    <w:p w:rsidR="00F26B71" w:rsidRDefault="00F26B71" w:rsidP="00F26B71">
      <w:r>
        <w:t xml:space="preserve">This is probably the first time many customers will see our new business name so we need to make sure people see this but know that it </w:t>
      </w:r>
      <w:r w:rsidRPr="00F26B71">
        <w:rPr>
          <w:highlight w:val="red"/>
        </w:rPr>
        <w:t xml:space="preserve">is </w:t>
      </w:r>
      <w:r w:rsidRPr="00F26B71">
        <w:rPr>
          <w:b/>
          <w:highlight w:val="red"/>
        </w:rPr>
        <w:t xml:space="preserve">only </w:t>
      </w:r>
      <w:r w:rsidRPr="00F26B71">
        <w:rPr>
          <w:highlight w:val="red"/>
        </w:rPr>
        <w:t>the name that has changed</w:t>
      </w:r>
      <w:r>
        <w:t xml:space="preserve"> - the same family business, same service etc.</w:t>
      </w:r>
      <w:r>
        <w:t xml:space="preserve"> (Use your </w:t>
      </w:r>
      <w:r w:rsidRPr="00F26B71">
        <w:rPr>
          <w:highlight w:val="red"/>
        </w:rPr>
        <w:t>Logo</w:t>
      </w:r>
      <w:r>
        <w:t xml:space="preserve"> and the name </w:t>
      </w:r>
      <w:r w:rsidRPr="00F26B71">
        <w:rPr>
          <w:highlight w:val="red"/>
        </w:rPr>
        <w:t>“Tail</w:t>
      </w:r>
      <w:bookmarkStart w:id="0" w:name="_GoBack"/>
      <w:bookmarkEnd w:id="0"/>
      <w:r w:rsidRPr="00F26B71">
        <w:rPr>
          <w:highlight w:val="red"/>
        </w:rPr>
        <w:t>ored Tops”</w:t>
      </w:r>
      <w:r>
        <w:t xml:space="preserve"> here)</w:t>
      </w:r>
    </w:p>
    <w:p w:rsidR="00F26B71" w:rsidRDefault="00F26B71" w:rsidP="00F26B71"/>
    <w:p w:rsidR="00F26B71" w:rsidRDefault="00F26B71" w:rsidP="00F26B71">
      <w:r>
        <w:t xml:space="preserve">A </w:t>
      </w:r>
      <w:r w:rsidRPr="00F26B71">
        <w:rPr>
          <w:highlight w:val="red"/>
        </w:rPr>
        <w:t>10% discount</w:t>
      </w:r>
      <w:r>
        <w:t xml:space="preserve"> will be given for orders placed </w:t>
      </w:r>
      <w:r w:rsidRPr="00F26B71">
        <w:rPr>
          <w:highlight w:val="red"/>
        </w:rPr>
        <w:t>within one month</w:t>
      </w:r>
      <w:r>
        <w:t xml:space="preserve"> of the exhibition by </w:t>
      </w:r>
      <w:r w:rsidRPr="00F26B71">
        <w:rPr>
          <w:highlight w:val="red"/>
        </w:rPr>
        <w:t>quoting EXBIR03</w:t>
      </w:r>
      <w:r>
        <w:t>.</w:t>
      </w:r>
    </w:p>
    <w:p w:rsidR="00F26B71" w:rsidRDefault="00F26B71" w:rsidP="00F26B71">
      <w:pPr>
        <w:rPr>
          <w:b/>
        </w:rPr>
      </w:pPr>
    </w:p>
    <w:p w:rsidR="00F26B71" w:rsidRDefault="00F26B71" w:rsidP="00F26B71">
      <w:r>
        <w:t xml:space="preserve">Inform visitors they can </w:t>
      </w:r>
      <w:r w:rsidRPr="00F26B71">
        <w:rPr>
          <w:highlight w:val="red"/>
        </w:rPr>
        <w:t>collect a free gift from the stand.</w:t>
      </w:r>
    </w:p>
    <w:p w:rsidR="00F26B71" w:rsidRDefault="00F26B71" w:rsidP="00F26B71">
      <w:pPr>
        <w:rPr>
          <w:b/>
        </w:rPr>
      </w:pPr>
    </w:p>
    <w:p w:rsidR="00F26B71" w:rsidRDefault="00F26B71" w:rsidP="00F26B71">
      <w:r>
        <w:rPr>
          <w:b/>
        </w:rPr>
        <w:t xml:space="preserve">What customers say about us </w:t>
      </w:r>
      <w:r>
        <w:t>(</w:t>
      </w:r>
      <w:r w:rsidRPr="00F26B71">
        <w:rPr>
          <w:highlight w:val="red"/>
        </w:rPr>
        <w:t>use</w:t>
      </w:r>
      <w:r w:rsidRPr="00F26B71">
        <w:rPr>
          <w:b/>
          <w:highlight w:val="red"/>
        </w:rPr>
        <w:t xml:space="preserve"> o</w:t>
      </w:r>
      <w:r w:rsidRPr="00F26B71">
        <w:rPr>
          <w:highlight w:val="red"/>
        </w:rPr>
        <w:t>ne or two quotes</w:t>
      </w:r>
      <w:r>
        <w:t xml:space="preserve"> from </w:t>
      </w:r>
      <w:proofErr w:type="gramStart"/>
      <w:r>
        <w:t>customers</w:t>
      </w:r>
      <w:proofErr w:type="gramEnd"/>
      <w:r>
        <w:t>)</w:t>
      </w:r>
    </w:p>
    <w:p w:rsidR="00F26B71" w:rsidRDefault="00F26B71" w:rsidP="00F26B71"/>
    <w:p w:rsidR="00F26B71" w:rsidRDefault="00F26B71" w:rsidP="00F26B71">
      <w:r>
        <w:t xml:space="preserve"> “It isn’t often that you can find a supplier who can perfectly match your business colours and has the complete size range.  The quality is good too.  I love the embroidery it turns an ordinary top into a class item.  </w:t>
      </w:r>
      <w:proofErr w:type="gramStart"/>
      <w:r>
        <w:t>Quick delivery and friendly staff.</w:t>
      </w:r>
      <w:proofErr w:type="gramEnd"/>
      <w:r>
        <w:t xml:space="preserve">  I will certainly be ordering again</w:t>
      </w:r>
      <w:proofErr w:type="gramStart"/>
      <w:r>
        <w:t>”  SVC</w:t>
      </w:r>
      <w:proofErr w:type="gramEnd"/>
      <w:r>
        <w:t xml:space="preserve">, </w:t>
      </w:r>
      <w:proofErr w:type="spellStart"/>
      <w:r>
        <w:t>Redruth</w:t>
      </w:r>
      <w:proofErr w:type="spellEnd"/>
    </w:p>
    <w:p w:rsidR="00F26B71" w:rsidRDefault="00F26B71" w:rsidP="00F26B71"/>
    <w:p w:rsidR="00F26B71" w:rsidRDefault="00F26B71" w:rsidP="00F26B71">
      <w:r>
        <w:t>“Such good quality T-</w:t>
      </w:r>
      <w:proofErr w:type="gramStart"/>
      <w:r>
        <w:t>shirts, that</w:t>
      </w:r>
      <w:proofErr w:type="gramEnd"/>
      <w:r>
        <w:t xml:space="preserve"> keep their shape and don’t fade when washed are hard to find. If you are looking for a reliable new supplier, you have just found one!”  Fatima, Tottenham, London</w:t>
      </w:r>
    </w:p>
    <w:p w:rsidR="00F26B71" w:rsidRDefault="00F26B71" w:rsidP="00F26B71"/>
    <w:p w:rsidR="00F26B71" w:rsidRDefault="00F26B71" w:rsidP="00F26B71">
      <w:r>
        <w:t>“Excellent quality, speedy delivery, perfect sizing – smashing!”   Len B, Bristol</w:t>
      </w:r>
    </w:p>
    <w:p w:rsidR="00F26B71" w:rsidRDefault="00F26B71" w:rsidP="00F26B71"/>
    <w:p w:rsidR="00F26B71" w:rsidRDefault="00F26B71" w:rsidP="00F26B71">
      <w:r>
        <w:t xml:space="preserve"> “Recommend, Recommend, Recommend!  What more can I say!” PB, Maidstone</w:t>
      </w:r>
    </w:p>
    <w:p w:rsidR="00F26B71" w:rsidRDefault="00F26B71" w:rsidP="00F26B71">
      <w:pPr>
        <w:spacing w:before="200" w:after="200"/>
      </w:pPr>
    </w:p>
    <w:p w:rsidR="00F26B71" w:rsidRDefault="00F26B71" w:rsidP="00F26B71">
      <w:pPr>
        <w:spacing w:before="200" w:after="200"/>
      </w:pPr>
    </w:p>
    <w:p w:rsidR="00F26B71" w:rsidRDefault="00F26B71" w:rsidP="00F26B71">
      <w:pPr>
        <w:spacing w:before="200" w:after="200"/>
      </w:pPr>
      <w:r>
        <w:t>You must print off this when finished</w:t>
      </w:r>
    </w:p>
    <w:p w:rsidR="00671655" w:rsidRDefault="00671655"/>
    <w:sectPr w:rsidR="00671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71"/>
    <w:rsid w:val="00671655"/>
    <w:rsid w:val="00F2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7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7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50C4DE90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WAitken</dc:creator>
  <cp:lastModifiedBy>WAitken</cp:lastModifiedBy>
  <cp:revision>1</cp:revision>
  <cp:lastPrinted>2014-10-07T09:23:00Z</cp:lastPrinted>
  <dcterms:created xsi:type="dcterms:W3CDTF">2014-10-07T09:12:00Z</dcterms:created>
  <dcterms:modified xsi:type="dcterms:W3CDTF">2014-10-07T09:23:00Z</dcterms:modified>
</cp:coreProperties>
</file>