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3" w:rsidRPr="001214F1" w:rsidRDefault="001214F1" w:rsidP="001214F1">
      <w:pPr>
        <w:jc w:val="center"/>
        <w:rPr>
          <w:b/>
          <w:color w:val="000000" w:themeColor="text1"/>
          <w:sz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214F1">
        <w:rPr>
          <w:b/>
          <w:color w:val="000000" w:themeColor="text1"/>
          <w:sz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214F1" w:rsidTr="00E91691">
        <w:trPr>
          <w:trHeight w:val="545"/>
        </w:trPr>
        <w:tc>
          <w:tcPr>
            <w:tcW w:w="2689" w:type="dxa"/>
          </w:tcPr>
          <w:p w:rsidR="001214F1" w:rsidRDefault="001214F1" w:rsidP="001214F1">
            <w:r>
              <w:t>Your Name:</w:t>
            </w:r>
          </w:p>
          <w:p w:rsidR="001214F1" w:rsidRDefault="001214F1" w:rsidP="001214F1"/>
        </w:tc>
        <w:tc>
          <w:tcPr>
            <w:tcW w:w="6327" w:type="dxa"/>
          </w:tcPr>
          <w:p w:rsidR="001214F1" w:rsidRDefault="001214F1"/>
        </w:tc>
      </w:tr>
      <w:tr w:rsidR="001214F1" w:rsidTr="001214F1">
        <w:tc>
          <w:tcPr>
            <w:tcW w:w="2689" w:type="dxa"/>
          </w:tcPr>
          <w:p w:rsidR="001214F1" w:rsidRDefault="001214F1" w:rsidP="001214F1">
            <w:r>
              <w:t>Name of your Group:</w:t>
            </w:r>
          </w:p>
          <w:p w:rsidR="001214F1" w:rsidRDefault="001214F1" w:rsidP="001214F1"/>
          <w:p w:rsidR="001214F1" w:rsidRDefault="001214F1" w:rsidP="001214F1"/>
          <w:p w:rsidR="001214F1" w:rsidRDefault="001214F1"/>
        </w:tc>
        <w:tc>
          <w:tcPr>
            <w:tcW w:w="6327" w:type="dxa"/>
          </w:tcPr>
          <w:p w:rsidR="001214F1" w:rsidRDefault="001214F1"/>
        </w:tc>
      </w:tr>
      <w:tr w:rsidR="001214F1" w:rsidTr="001214F1">
        <w:tc>
          <w:tcPr>
            <w:tcW w:w="2689" w:type="dxa"/>
          </w:tcPr>
          <w:p w:rsidR="001214F1" w:rsidRDefault="001214F1">
            <w:r>
              <w:t>Business/Product Idea:</w:t>
            </w:r>
          </w:p>
          <w:p w:rsidR="001214F1" w:rsidRDefault="001214F1"/>
          <w:p w:rsidR="001214F1" w:rsidRDefault="001214F1"/>
          <w:p w:rsidR="001214F1" w:rsidRDefault="001214F1"/>
        </w:tc>
        <w:tc>
          <w:tcPr>
            <w:tcW w:w="6327" w:type="dxa"/>
          </w:tcPr>
          <w:p w:rsidR="001214F1" w:rsidRDefault="001214F1"/>
          <w:p w:rsidR="00E91691" w:rsidRDefault="00E91691"/>
          <w:p w:rsidR="00E91691" w:rsidRDefault="00E91691"/>
          <w:p w:rsidR="00E91691" w:rsidRDefault="00E91691"/>
          <w:p w:rsidR="00E91691" w:rsidRDefault="00E91691"/>
          <w:p w:rsidR="00E91691" w:rsidRDefault="00E91691"/>
          <w:p w:rsidR="00E91691" w:rsidRDefault="00E91691"/>
        </w:tc>
      </w:tr>
      <w:tr w:rsidR="001214F1" w:rsidTr="001214F1">
        <w:tc>
          <w:tcPr>
            <w:tcW w:w="2689" w:type="dxa"/>
          </w:tcPr>
          <w:p w:rsidR="001214F1" w:rsidRDefault="001214F1">
            <w:r>
              <w:t>Members of your Group:</w:t>
            </w:r>
          </w:p>
          <w:p w:rsidR="001214F1" w:rsidRDefault="001214F1">
            <w:r>
              <w:t>(and their roles)</w:t>
            </w:r>
          </w:p>
          <w:p w:rsidR="001214F1" w:rsidRDefault="001214F1"/>
          <w:p w:rsidR="001214F1" w:rsidRDefault="001214F1"/>
          <w:p w:rsidR="001214F1" w:rsidRDefault="001214F1"/>
          <w:p w:rsidR="001214F1" w:rsidRDefault="001214F1"/>
          <w:p w:rsidR="001214F1" w:rsidRDefault="001214F1"/>
        </w:tc>
        <w:tc>
          <w:tcPr>
            <w:tcW w:w="6327" w:type="dxa"/>
          </w:tcPr>
          <w:p w:rsidR="001214F1" w:rsidRDefault="001214F1"/>
          <w:p w:rsidR="001214F1" w:rsidRDefault="001214F1"/>
          <w:p w:rsidR="001214F1" w:rsidRDefault="001214F1"/>
          <w:p w:rsidR="001214F1" w:rsidRDefault="001214F1"/>
          <w:p w:rsidR="00E91691" w:rsidRDefault="00E91691"/>
          <w:p w:rsidR="001214F1" w:rsidRDefault="001214F1"/>
          <w:p w:rsidR="001214F1" w:rsidRDefault="001214F1"/>
        </w:tc>
      </w:tr>
      <w:tr w:rsidR="001214F1" w:rsidTr="001214F1">
        <w:tc>
          <w:tcPr>
            <w:tcW w:w="2689" w:type="dxa"/>
          </w:tcPr>
          <w:p w:rsidR="001214F1" w:rsidRDefault="001214F1">
            <w:r>
              <w:t>Business Objectives:</w:t>
            </w:r>
          </w:p>
          <w:p w:rsidR="001214F1" w:rsidRDefault="001214F1"/>
          <w:p w:rsidR="001214F1" w:rsidRDefault="001214F1"/>
          <w:p w:rsidR="001214F1" w:rsidRDefault="001214F1"/>
          <w:p w:rsidR="001214F1" w:rsidRDefault="001214F1"/>
          <w:p w:rsidR="001214F1" w:rsidRDefault="001214F1"/>
          <w:p w:rsidR="001214F1" w:rsidRDefault="001214F1"/>
          <w:p w:rsidR="001214F1" w:rsidRDefault="001214F1"/>
        </w:tc>
        <w:tc>
          <w:tcPr>
            <w:tcW w:w="6327" w:type="dxa"/>
          </w:tcPr>
          <w:p w:rsidR="001214F1" w:rsidRDefault="001214F1"/>
        </w:tc>
      </w:tr>
      <w:tr w:rsidR="001214F1" w:rsidTr="001214F1">
        <w:tc>
          <w:tcPr>
            <w:tcW w:w="2689" w:type="dxa"/>
          </w:tcPr>
          <w:p w:rsidR="001214F1" w:rsidRDefault="001214F1">
            <w:r>
              <w:t>Target Market for your product:</w:t>
            </w:r>
          </w:p>
          <w:p w:rsidR="001214F1" w:rsidRDefault="001214F1"/>
        </w:tc>
        <w:tc>
          <w:tcPr>
            <w:tcW w:w="6327" w:type="dxa"/>
          </w:tcPr>
          <w:p w:rsidR="001214F1" w:rsidRDefault="001214F1"/>
          <w:p w:rsidR="00E91691" w:rsidRDefault="00E91691"/>
          <w:p w:rsidR="00E91691" w:rsidRDefault="00E91691"/>
          <w:p w:rsidR="00E91691" w:rsidRDefault="00E91691"/>
          <w:p w:rsidR="00E91691" w:rsidRDefault="00E91691"/>
          <w:p w:rsidR="00E91691" w:rsidRDefault="00E91691"/>
          <w:p w:rsidR="00E91691" w:rsidRDefault="00E91691"/>
        </w:tc>
      </w:tr>
      <w:tr w:rsidR="001214F1" w:rsidTr="001214F1">
        <w:tc>
          <w:tcPr>
            <w:tcW w:w="2689" w:type="dxa"/>
          </w:tcPr>
          <w:p w:rsidR="001214F1" w:rsidRDefault="001214F1">
            <w:r>
              <w:t xml:space="preserve">Have you been involved with the setting of agendas and taking of minutes within your team? </w:t>
            </w:r>
          </w:p>
        </w:tc>
        <w:tc>
          <w:tcPr>
            <w:tcW w:w="6327" w:type="dxa"/>
          </w:tcPr>
          <w:p w:rsidR="001214F1" w:rsidRDefault="001214F1"/>
          <w:p w:rsidR="00E91691" w:rsidRDefault="00E91691"/>
          <w:p w:rsidR="00E91691" w:rsidRDefault="00E91691"/>
          <w:p w:rsidR="00E91691" w:rsidRDefault="00E91691"/>
          <w:p w:rsidR="00E91691" w:rsidRDefault="00E91691"/>
          <w:p w:rsidR="00E91691" w:rsidRDefault="00E91691">
            <w:bookmarkStart w:id="0" w:name="_GoBack"/>
            <w:bookmarkEnd w:id="0"/>
          </w:p>
          <w:p w:rsidR="00E91691" w:rsidRDefault="00E91691"/>
        </w:tc>
      </w:tr>
    </w:tbl>
    <w:p w:rsidR="001214F1" w:rsidRDefault="001214F1" w:rsidP="00E91691"/>
    <w:sectPr w:rsidR="0012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1"/>
    <w:rsid w:val="001214F1"/>
    <w:rsid w:val="00167748"/>
    <w:rsid w:val="00683F61"/>
    <w:rsid w:val="00E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A553714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W.Aitken</dc:creator>
  <cp:keywords/>
  <dc:description/>
  <cp:lastModifiedBy>WAitken</cp:lastModifiedBy>
  <cp:revision>2</cp:revision>
  <cp:lastPrinted>2015-11-30T10:00:00Z</cp:lastPrinted>
  <dcterms:created xsi:type="dcterms:W3CDTF">2015-10-01T10:47:00Z</dcterms:created>
  <dcterms:modified xsi:type="dcterms:W3CDTF">2015-11-30T10:00:00Z</dcterms:modified>
</cp:coreProperties>
</file>