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4" w:rsidRPr="00600576" w:rsidRDefault="000A150A" w:rsidP="00600576">
      <w:pPr>
        <w:ind w:left="360"/>
        <w:rPr>
          <w:rFonts w:ascii="Berlin Sans FB" w:hAnsi="Berlin Sans FB"/>
          <w:sz w:val="180"/>
        </w:rPr>
      </w:pPr>
      <w:r>
        <w:rPr>
          <w:rFonts w:ascii="Berlin Sans FB" w:hAnsi="Berlin Sans FB"/>
          <w:noProof/>
          <w:sz w:val="180"/>
        </w:rPr>
        <w:drawing>
          <wp:inline distT="0" distB="0" distL="0" distR="0">
            <wp:extent cx="1457911" cy="1021278"/>
            <wp:effectExtent l="0" t="0" r="952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ng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521" cy="101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4C8" w:rsidRPr="00600576">
        <w:rPr>
          <w:rFonts w:ascii="Berlin Sans FB" w:hAnsi="Berlin Sans FB"/>
          <w:sz w:val="180"/>
        </w:rPr>
        <w:t xml:space="preserve"> </w:t>
      </w:r>
      <w:r>
        <w:rPr>
          <w:rFonts w:ascii="Berlin Sans FB" w:hAnsi="Berlin Sans FB"/>
          <w:sz w:val="180"/>
        </w:rPr>
        <w:t>Modelling</w:t>
      </w:r>
    </w:p>
    <w:p w:rsidR="002011CD" w:rsidRDefault="004125F4">
      <w:r>
        <w:rPr>
          <w:noProof/>
        </w:rPr>
        <w:drawing>
          <wp:inline distT="0" distB="0" distL="0" distR="0" wp14:anchorId="024AAE6B" wp14:editId="0611EB9B">
            <wp:extent cx="8847117" cy="10972800"/>
            <wp:effectExtent l="0" t="19050" r="8763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2011CD" w:rsidSect="00DE080F">
      <w:pgSz w:w="16839" w:h="23814" w:code="8"/>
      <w:pgMar w:top="1440" w:right="1440" w:bottom="1440" w:left="1440" w:header="708" w:footer="708" w:gutter="0"/>
      <w:pgBorders w:offsetFrom="page">
        <w:top w:val="single" w:sz="48" w:space="24" w:color="FFFF00"/>
        <w:bottom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61.75pt;height:157.1pt;visibility:visible;mso-wrap-style:square" o:bullet="t">
        <v:imagedata r:id="rId1" o:title=""/>
      </v:shape>
    </w:pict>
  </w:numPicBullet>
  <w:numPicBullet w:numPicBulletId="1">
    <w:pict>
      <v:shape id="Picture 3" o:spid="_x0000_i1027" type="#_x0000_t75" style="width:157.1pt;height:157.1pt;visibility:visible;mso-wrap-style:square" o:bullet="t">
        <v:imagedata r:id="rId2" o:title=""/>
      </v:shape>
    </w:pict>
  </w:numPicBullet>
  <w:abstractNum w:abstractNumId="0">
    <w:nsid w:val="4D130CC9"/>
    <w:multiLevelType w:val="hybridMultilevel"/>
    <w:tmpl w:val="61743742"/>
    <w:lvl w:ilvl="0" w:tplc="5596BD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ED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AA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5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C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E5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EB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2C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00695C"/>
    <w:multiLevelType w:val="hybridMultilevel"/>
    <w:tmpl w:val="5D3086FC"/>
    <w:lvl w:ilvl="0" w:tplc="D0AA9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A2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6E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47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43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ED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06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65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02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F4"/>
    <w:rsid w:val="00062ABF"/>
    <w:rsid w:val="000A150A"/>
    <w:rsid w:val="000F1810"/>
    <w:rsid w:val="00291633"/>
    <w:rsid w:val="003A1871"/>
    <w:rsid w:val="004125F4"/>
    <w:rsid w:val="004B76CB"/>
    <w:rsid w:val="00504977"/>
    <w:rsid w:val="00600576"/>
    <w:rsid w:val="006774C8"/>
    <w:rsid w:val="006A07F4"/>
    <w:rsid w:val="006C0827"/>
    <w:rsid w:val="00713CA8"/>
    <w:rsid w:val="0075559E"/>
    <w:rsid w:val="007E7817"/>
    <w:rsid w:val="0084535B"/>
    <w:rsid w:val="008C7D89"/>
    <w:rsid w:val="00936796"/>
    <w:rsid w:val="0097042F"/>
    <w:rsid w:val="00987B6C"/>
    <w:rsid w:val="00B62892"/>
    <w:rsid w:val="00CA7DBB"/>
    <w:rsid w:val="00CB311C"/>
    <w:rsid w:val="00D616D2"/>
    <w:rsid w:val="00D80C55"/>
    <w:rsid w:val="00DE080F"/>
    <w:rsid w:val="00F70CE2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BBD3B9-9767-4285-A234-4657A745D37F}" type="doc">
      <dgm:prSet loTypeId="urn:microsoft.com/office/officeart/2005/8/layout/chevron2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0C443DFF-4512-4E2B-A1B2-2CCD3D58F067}">
      <dgm:prSet phldrT="[Text]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4</a:t>
          </a:r>
        </a:p>
      </dgm:t>
    </dgm:pt>
    <dgm:pt modelId="{27F84666-1893-4295-BF93-880FD9F72174}" type="parTrans" cxnId="{64E3D19E-9D13-44C3-8A34-1C6E0D9A50AC}">
      <dgm:prSet/>
      <dgm:spPr/>
      <dgm:t>
        <a:bodyPr/>
        <a:lstStyle/>
        <a:p>
          <a:endParaRPr lang="en-GB"/>
        </a:p>
      </dgm:t>
    </dgm:pt>
    <dgm:pt modelId="{524904E0-0E88-4C72-BE74-1ECCF5DDFBD0}" type="sibTrans" cxnId="{64E3D19E-9D13-44C3-8A34-1C6E0D9A50AC}">
      <dgm:prSet/>
      <dgm:spPr/>
      <dgm:t>
        <a:bodyPr/>
        <a:lstStyle/>
        <a:p>
          <a:endParaRPr lang="en-GB"/>
        </a:p>
      </dgm:t>
    </dgm:pt>
    <dgm:pt modelId="{5783C748-4E49-4244-84EA-B290E00171B1}">
      <dgm:prSet phldrT="[Text]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5</a:t>
          </a:r>
        </a:p>
      </dgm:t>
    </dgm:pt>
    <dgm:pt modelId="{B1DA9A7D-E6FC-462D-AE28-60EA3262E2BC}" type="parTrans" cxnId="{CC2C9991-6E53-40D9-876F-B00241D0E05D}">
      <dgm:prSet/>
      <dgm:spPr/>
      <dgm:t>
        <a:bodyPr/>
        <a:lstStyle/>
        <a:p>
          <a:endParaRPr lang="en-GB"/>
        </a:p>
      </dgm:t>
    </dgm:pt>
    <dgm:pt modelId="{65FD7AF3-96E2-4AF8-872D-BC9E4F3EE500}" type="sibTrans" cxnId="{CC2C9991-6E53-40D9-876F-B00241D0E05D}">
      <dgm:prSet/>
      <dgm:spPr/>
      <dgm:t>
        <a:bodyPr/>
        <a:lstStyle/>
        <a:p>
          <a:endParaRPr lang="en-GB"/>
        </a:p>
      </dgm:t>
    </dgm:pt>
    <dgm:pt modelId="{5C060ADE-912F-4547-A8A7-1E99A71CC65A}">
      <dgm:prSet phldrT="[Text]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6</a:t>
          </a:r>
        </a:p>
      </dgm:t>
    </dgm:pt>
    <dgm:pt modelId="{35FBB203-B841-4A81-8ACA-CBE5B9351149}" type="parTrans" cxnId="{2CEB48CC-09E4-4389-A1BC-AD65A9DF1330}">
      <dgm:prSet/>
      <dgm:spPr/>
      <dgm:t>
        <a:bodyPr/>
        <a:lstStyle/>
        <a:p>
          <a:endParaRPr lang="en-GB"/>
        </a:p>
      </dgm:t>
    </dgm:pt>
    <dgm:pt modelId="{9A4D27C0-BD2F-409A-8702-9B56B03DE3FB}" type="sibTrans" cxnId="{2CEB48CC-09E4-4389-A1BC-AD65A9DF1330}">
      <dgm:prSet/>
      <dgm:spPr/>
      <dgm:t>
        <a:bodyPr/>
        <a:lstStyle/>
        <a:p>
          <a:endParaRPr lang="en-GB"/>
        </a:p>
      </dgm:t>
    </dgm:pt>
    <dgm:pt modelId="{4E3BA668-FA55-420B-9E63-6D3CDDCE37C3}">
      <dgm:prSet phldrT="[Text]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7</a:t>
          </a:r>
        </a:p>
      </dgm:t>
    </dgm:pt>
    <dgm:pt modelId="{81792552-70EE-4785-8736-2A66A21B0FCA}" type="parTrans" cxnId="{88B00062-C8A6-40A4-BBA5-61628B93D589}">
      <dgm:prSet/>
      <dgm:spPr/>
      <dgm:t>
        <a:bodyPr/>
        <a:lstStyle/>
        <a:p>
          <a:endParaRPr lang="en-GB"/>
        </a:p>
      </dgm:t>
    </dgm:pt>
    <dgm:pt modelId="{EC07737F-798D-481C-B4E2-07DD9D3DF6E6}" type="sibTrans" cxnId="{88B00062-C8A6-40A4-BBA5-61628B93D589}">
      <dgm:prSet/>
      <dgm:spPr/>
      <dgm:t>
        <a:bodyPr/>
        <a:lstStyle/>
        <a:p>
          <a:endParaRPr lang="en-GB"/>
        </a:p>
      </dgm:t>
    </dgm:pt>
    <dgm:pt modelId="{662C945A-EA29-428F-AE6A-0EDC289BF531}">
      <dgm:prSet phldrT="[Text]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8</a:t>
          </a:r>
        </a:p>
      </dgm:t>
    </dgm:pt>
    <dgm:pt modelId="{C1026FC4-7D19-4EDA-88A8-26007FE1CECC}" type="parTrans" cxnId="{5DAD4499-F083-4889-A200-B8EBB42EE699}">
      <dgm:prSet/>
      <dgm:spPr/>
      <dgm:t>
        <a:bodyPr/>
        <a:lstStyle/>
        <a:p>
          <a:endParaRPr lang="en-GB"/>
        </a:p>
      </dgm:t>
    </dgm:pt>
    <dgm:pt modelId="{A9299A4F-2B0C-4E26-A89A-7B5FBB1769AA}" type="sibTrans" cxnId="{5DAD4499-F083-4889-A200-B8EBB42EE699}">
      <dgm:prSet/>
      <dgm:spPr/>
      <dgm:t>
        <a:bodyPr/>
        <a:lstStyle/>
        <a:p>
          <a:endParaRPr lang="en-GB"/>
        </a:p>
      </dgm:t>
    </dgm:pt>
    <dgm:pt modelId="{D9EF24D5-0218-4BD9-B0E3-CF063137BA72}">
      <dgm:prSet phldrT="[Text]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3</a:t>
          </a:r>
        </a:p>
      </dgm:t>
    </dgm:pt>
    <dgm:pt modelId="{6F9FC7C8-B265-4399-A08E-BC34B48AC543}" type="sibTrans" cxnId="{27474786-3F41-4881-97B7-502491D9C434}">
      <dgm:prSet/>
      <dgm:spPr/>
      <dgm:t>
        <a:bodyPr/>
        <a:lstStyle/>
        <a:p>
          <a:endParaRPr lang="en-GB"/>
        </a:p>
      </dgm:t>
    </dgm:pt>
    <dgm:pt modelId="{B356D8DA-833E-404B-AAE0-4A7C110CCFD4}" type="parTrans" cxnId="{27474786-3F41-4881-97B7-502491D9C434}">
      <dgm:prSet/>
      <dgm:spPr/>
      <dgm:t>
        <a:bodyPr/>
        <a:lstStyle/>
        <a:p>
          <a:endParaRPr lang="en-GB"/>
        </a:p>
      </dgm:t>
    </dgm:pt>
    <dgm:pt modelId="{6A009C05-5C33-443D-9B01-F11333B593FC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read a sequence of instructions and predict what the result will be.</a:t>
          </a:r>
        </a:p>
      </dgm:t>
    </dgm:pt>
    <dgm:pt modelId="{193D1C06-9CAD-4FF9-94E5-057ADADB3A6E}" type="parTrans" cxnId="{3432AC40-5338-47FD-9A74-D58B97635606}">
      <dgm:prSet/>
      <dgm:spPr/>
      <dgm:t>
        <a:bodyPr/>
        <a:lstStyle/>
        <a:p>
          <a:endParaRPr lang="en-GB"/>
        </a:p>
      </dgm:t>
    </dgm:pt>
    <dgm:pt modelId="{84085A2C-CB5D-47FD-98CE-84161BC2D8EB}" type="sibTrans" cxnId="{3432AC40-5338-47FD-9A74-D58B97635606}">
      <dgm:prSet/>
      <dgm:spPr/>
      <dgm:t>
        <a:bodyPr/>
        <a:lstStyle/>
        <a:p>
          <a:endParaRPr lang="en-GB"/>
        </a:p>
      </dgm:t>
    </dgm:pt>
    <dgm:pt modelId="{979764F3-32F7-494D-B6FB-F138B4CB25C1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trace instructions using variables, selection and repetition and predict what the result will be.</a:t>
          </a:r>
        </a:p>
      </dgm:t>
    </dgm:pt>
    <dgm:pt modelId="{7D7DA169-73BD-4DFD-A661-EC9072FD2701}" type="parTrans" cxnId="{CC47427E-BAE7-4D82-8831-A2DC63B8ABDD}">
      <dgm:prSet/>
      <dgm:spPr/>
      <dgm:t>
        <a:bodyPr/>
        <a:lstStyle/>
        <a:p>
          <a:endParaRPr lang="en-GB"/>
        </a:p>
      </dgm:t>
    </dgm:pt>
    <dgm:pt modelId="{B8120BA0-9FF7-45F7-BF46-55C7F1201E8B}" type="sibTrans" cxnId="{CC47427E-BAE7-4D82-8831-A2DC63B8ABDD}">
      <dgm:prSet/>
      <dgm:spPr/>
      <dgm:t>
        <a:bodyPr/>
        <a:lstStyle/>
        <a:p>
          <a:endParaRPr lang="en-GB"/>
        </a:p>
      </dgm:t>
    </dgm:pt>
    <dgm:pt modelId="{FBA6838D-2462-4905-9949-32ADE2FC9A95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recognise similarities between simple problems and the ways in which they can be solved.</a:t>
          </a:r>
        </a:p>
      </dgm:t>
    </dgm:pt>
    <dgm:pt modelId="{ACD97C93-6CF5-49F8-B3D3-A0CA0041E8C1}" type="parTrans" cxnId="{DC23E4AF-FE57-4F12-8F3C-E659D9733D87}">
      <dgm:prSet/>
      <dgm:spPr/>
      <dgm:t>
        <a:bodyPr/>
        <a:lstStyle/>
        <a:p>
          <a:endParaRPr lang="en-GB"/>
        </a:p>
      </dgm:t>
    </dgm:pt>
    <dgm:pt modelId="{A2E19305-B81D-4CF6-898D-6647EA62FE2F}" type="sibTrans" cxnId="{DC23E4AF-FE57-4F12-8F3C-E659D9733D87}">
      <dgm:prSet/>
      <dgm:spPr/>
      <dgm:t>
        <a:bodyPr/>
        <a:lstStyle/>
        <a:p>
          <a:endParaRPr lang="en-GB"/>
        </a:p>
      </dgm:t>
    </dgm:pt>
    <dgm:pt modelId="{D0CC32C2-C85B-44A7-9047-0069C95D7E09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take solutions to one problem and adapt them for similar problems.</a:t>
          </a:r>
        </a:p>
      </dgm:t>
    </dgm:pt>
    <dgm:pt modelId="{1225165A-7FCF-462B-81AB-F3BAA41DDA62}" type="parTrans" cxnId="{56709C66-892F-4D7A-889C-85B57816E589}">
      <dgm:prSet/>
      <dgm:spPr/>
      <dgm:t>
        <a:bodyPr/>
        <a:lstStyle/>
        <a:p>
          <a:endParaRPr lang="en-GB"/>
        </a:p>
      </dgm:t>
    </dgm:pt>
    <dgm:pt modelId="{F62851B0-337E-4778-911A-59D0A51FBEA0}" type="sibTrans" cxnId="{56709C66-892F-4D7A-889C-85B57816E589}">
      <dgm:prSet/>
      <dgm:spPr/>
      <dgm:t>
        <a:bodyPr/>
        <a:lstStyle/>
        <a:p>
          <a:endParaRPr lang="en-GB"/>
        </a:p>
      </dgm:t>
    </dgm:pt>
    <dgm:pt modelId="{BC079C9D-EA1B-43AB-AD61-2FCB9150ACB4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create a simple model for a complex problem.</a:t>
          </a:r>
        </a:p>
      </dgm:t>
    </dgm:pt>
    <dgm:pt modelId="{1EC6D1B8-55AA-4969-8CD6-045BF0C131BE}" type="parTrans" cxnId="{46040D6F-3B54-4919-9F87-83319C1BBE02}">
      <dgm:prSet/>
      <dgm:spPr/>
      <dgm:t>
        <a:bodyPr/>
        <a:lstStyle/>
        <a:p>
          <a:endParaRPr lang="en-GB"/>
        </a:p>
      </dgm:t>
    </dgm:pt>
    <dgm:pt modelId="{0F9ABF44-39BC-4897-ACEC-1D8BEF0D50C1}" type="sibTrans" cxnId="{46040D6F-3B54-4919-9F87-83319C1BBE02}">
      <dgm:prSet/>
      <dgm:spPr/>
      <dgm:t>
        <a:bodyPr/>
        <a:lstStyle/>
        <a:p>
          <a:endParaRPr lang="en-GB"/>
        </a:p>
      </dgm:t>
    </dgm:pt>
    <dgm:pt modelId="{3937A728-D962-497B-BDCC-58A167D506A1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create an accurate, detailed model for a complex problem.</a:t>
          </a:r>
        </a:p>
      </dgm:t>
    </dgm:pt>
    <dgm:pt modelId="{7BA68A77-18DB-4E99-B9B1-268970970EF7}" type="parTrans" cxnId="{35B5AAA4-62FA-424F-8555-2F730B052A93}">
      <dgm:prSet/>
      <dgm:spPr/>
      <dgm:t>
        <a:bodyPr/>
        <a:lstStyle/>
        <a:p>
          <a:endParaRPr lang="en-GB"/>
        </a:p>
      </dgm:t>
    </dgm:pt>
    <dgm:pt modelId="{0F6C6D04-DF54-4AFB-A014-27FF725BE352}" type="sibTrans" cxnId="{35B5AAA4-62FA-424F-8555-2F730B052A93}">
      <dgm:prSet/>
      <dgm:spPr/>
      <dgm:t>
        <a:bodyPr/>
        <a:lstStyle/>
        <a:p>
          <a:endParaRPr lang="en-GB"/>
        </a:p>
      </dgm:t>
    </dgm:pt>
    <dgm:pt modelId="{82F39050-C7FE-45E5-AA47-07D2DEB0C0F7}" type="pres">
      <dgm:prSet presAssocID="{A9BBD3B9-9767-4285-A234-4657A745D37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27E1C25-16F5-4411-91CB-5B389D23864D}" type="pres">
      <dgm:prSet presAssocID="{D9EF24D5-0218-4BD9-B0E3-CF063137BA72}" presName="composite" presStyleCnt="0"/>
      <dgm:spPr/>
    </dgm:pt>
    <dgm:pt modelId="{F84AFA07-A072-4DC4-B444-07E81E69F036}" type="pres">
      <dgm:prSet presAssocID="{D9EF24D5-0218-4BD9-B0E3-CF063137BA72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88A1FF-2214-4463-AF8B-20DEDC9B0731}" type="pres">
      <dgm:prSet presAssocID="{D9EF24D5-0218-4BD9-B0E3-CF063137BA72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2A77A1-C4A2-4086-B95B-7940A66A6406}" type="pres">
      <dgm:prSet presAssocID="{6F9FC7C8-B265-4399-A08E-BC34B48AC543}" presName="sp" presStyleCnt="0"/>
      <dgm:spPr/>
    </dgm:pt>
    <dgm:pt modelId="{30B70114-03D8-40E2-95C2-4701958874F1}" type="pres">
      <dgm:prSet presAssocID="{0C443DFF-4512-4E2B-A1B2-2CCD3D58F067}" presName="composite" presStyleCnt="0"/>
      <dgm:spPr/>
    </dgm:pt>
    <dgm:pt modelId="{039DC0D9-76CD-4FA1-84D3-B751BF8E234E}" type="pres">
      <dgm:prSet presAssocID="{0C443DFF-4512-4E2B-A1B2-2CCD3D58F067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006471-B5FB-49FA-8227-4CEB7DC7BBD8}" type="pres">
      <dgm:prSet presAssocID="{0C443DFF-4512-4E2B-A1B2-2CCD3D58F067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7E84DF-FECA-429B-A31E-762A86BE7EE4}" type="pres">
      <dgm:prSet presAssocID="{524904E0-0E88-4C72-BE74-1ECCF5DDFBD0}" presName="sp" presStyleCnt="0"/>
      <dgm:spPr/>
    </dgm:pt>
    <dgm:pt modelId="{7C12B914-E5EB-4AE9-AB75-C52F308FAA7C}" type="pres">
      <dgm:prSet presAssocID="{5783C748-4E49-4244-84EA-B290E00171B1}" presName="composite" presStyleCnt="0"/>
      <dgm:spPr/>
    </dgm:pt>
    <dgm:pt modelId="{405AB7FD-028E-4F53-BE4F-435F86B33B89}" type="pres">
      <dgm:prSet presAssocID="{5783C748-4E49-4244-84EA-B290E00171B1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F41BAE-60F8-47D1-B627-B4B6870FC32C}" type="pres">
      <dgm:prSet presAssocID="{5783C748-4E49-4244-84EA-B290E00171B1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3C7956-8D17-42BA-9A3A-E41DBFAC72DA}" type="pres">
      <dgm:prSet presAssocID="{65FD7AF3-96E2-4AF8-872D-BC9E4F3EE500}" presName="sp" presStyleCnt="0"/>
      <dgm:spPr/>
    </dgm:pt>
    <dgm:pt modelId="{80319DCF-35FF-4417-9F30-6AFD2F00D684}" type="pres">
      <dgm:prSet presAssocID="{5C060ADE-912F-4547-A8A7-1E99A71CC65A}" presName="composite" presStyleCnt="0"/>
      <dgm:spPr/>
    </dgm:pt>
    <dgm:pt modelId="{96B201D2-BEFE-4A8C-8A9D-60206CEB70E6}" type="pres">
      <dgm:prSet presAssocID="{5C060ADE-912F-4547-A8A7-1E99A71CC65A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B9A524-F23B-4302-A19B-34B36E80CB39}" type="pres">
      <dgm:prSet presAssocID="{5C060ADE-912F-4547-A8A7-1E99A71CC65A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99CCC5-E0F6-4550-AC9C-619D6909D2E9}" type="pres">
      <dgm:prSet presAssocID="{9A4D27C0-BD2F-409A-8702-9B56B03DE3FB}" presName="sp" presStyleCnt="0"/>
      <dgm:spPr/>
    </dgm:pt>
    <dgm:pt modelId="{84F5CA2A-79C9-4BAE-B817-D2A330ED02B7}" type="pres">
      <dgm:prSet presAssocID="{4E3BA668-FA55-420B-9E63-6D3CDDCE37C3}" presName="composite" presStyleCnt="0"/>
      <dgm:spPr/>
    </dgm:pt>
    <dgm:pt modelId="{520D2981-B51F-43AF-9C56-1E83032FEA64}" type="pres">
      <dgm:prSet presAssocID="{4E3BA668-FA55-420B-9E63-6D3CDDCE37C3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E3442A-61FE-4238-87A9-D7086ADEFE66}" type="pres">
      <dgm:prSet presAssocID="{4E3BA668-FA55-420B-9E63-6D3CDDCE37C3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5C9AA8-8936-409E-8480-F57A3DE95FD3}" type="pres">
      <dgm:prSet presAssocID="{EC07737F-798D-481C-B4E2-07DD9D3DF6E6}" presName="sp" presStyleCnt="0"/>
      <dgm:spPr/>
    </dgm:pt>
    <dgm:pt modelId="{7A88FF91-FDBE-4A00-9587-56B43A280333}" type="pres">
      <dgm:prSet presAssocID="{662C945A-EA29-428F-AE6A-0EDC289BF531}" presName="composite" presStyleCnt="0"/>
      <dgm:spPr/>
    </dgm:pt>
    <dgm:pt modelId="{4FB265C3-2A71-4401-8882-5484BCEDFDA5}" type="pres">
      <dgm:prSet presAssocID="{662C945A-EA29-428F-AE6A-0EDC289BF531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901401-7DFC-4AA1-9F11-6F78DFD6BF8C}" type="pres">
      <dgm:prSet presAssocID="{662C945A-EA29-428F-AE6A-0EDC289BF531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C23E4AF-FE57-4F12-8F3C-E659D9733D87}" srcId="{5783C748-4E49-4244-84EA-B290E00171B1}" destId="{FBA6838D-2462-4905-9949-32ADE2FC9A95}" srcOrd="0" destOrd="0" parTransId="{ACD97C93-6CF5-49F8-B3D3-A0CA0041E8C1}" sibTransId="{A2E19305-B81D-4CF6-898D-6647EA62FE2F}"/>
    <dgm:cxn modelId="{E79CE5ED-F7BE-4039-89C9-F762C99C405B}" type="presOf" srcId="{5783C748-4E49-4244-84EA-B290E00171B1}" destId="{405AB7FD-028E-4F53-BE4F-435F86B33B89}" srcOrd="0" destOrd="0" presId="urn:microsoft.com/office/officeart/2005/8/layout/chevron2"/>
    <dgm:cxn modelId="{14EE81F9-4A96-47AB-8D3A-5BA7601A359C}" type="presOf" srcId="{D9EF24D5-0218-4BD9-B0E3-CF063137BA72}" destId="{F84AFA07-A072-4DC4-B444-07E81E69F036}" srcOrd="0" destOrd="0" presId="urn:microsoft.com/office/officeart/2005/8/layout/chevron2"/>
    <dgm:cxn modelId="{D62AD23C-5747-4A6D-892A-FA18B0681118}" type="presOf" srcId="{FBA6838D-2462-4905-9949-32ADE2FC9A95}" destId="{F9F41BAE-60F8-47D1-B627-B4B6870FC32C}" srcOrd="0" destOrd="0" presId="urn:microsoft.com/office/officeart/2005/8/layout/chevron2"/>
    <dgm:cxn modelId="{27474786-3F41-4881-97B7-502491D9C434}" srcId="{A9BBD3B9-9767-4285-A234-4657A745D37F}" destId="{D9EF24D5-0218-4BD9-B0E3-CF063137BA72}" srcOrd="0" destOrd="0" parTransId="{B356D8DA-833E-404B-AAE0-4A7C110CCFD4}" sibTransId="{6F9FC7C8-B265-4399-A08E-BC34B48AC543}"/>
    <dgm:cxn modelId="{543AD59A-B8CF-41F6-BB85-9A2CF88323C7}" type="presOf" srcId="{D0CC32C2-C85B-44A7-9047-0069C95D7E09}" destId="{EFB9A524-F23B-4302-A19B-34B36E80CB39}" srcOrd="0" destOrd="0" presId="urn:microsoft.com/office/officeart/2005/8/layout/chevron2"/>
    <dgm:cxn modelId="{5DAD4499-F083-4889-A200-B8EBB42EE699}" srcId="{A9BBD3B9-9767-4285-A234-4657A745D37F}" destId="{662C945A-EA29-428F-AE6A-0EDC289BF531}" srcOrd="5" destOrd="0" parTransId="{C1026FC4-7D19-4EDA-88A8-26007FE1CECC}" sibTransId="{A9299A4F-2B0C-4E26-A89A-7B5FBB1769AA}"/>
    <dgm:cxn modelId="{56709C66-892F-4D7A-889C-85B57816E589}" srcId="{5C060ADE-912F-4547-A8A7-1E99A71CC65A}" destId="{D0CC32C2-C85B-44A7-9047-0069C95D7E09}" srcOrd="0" destOrd="0" parTransId="{1225165A-7FCF-462B-81AB-F3BAA41DDA62}" sibTransId="{F62851B0-337E-4778-911A-59D0A51FBEA0}"/>
    <dgm:cxn modelId="{88B00062-C8A6-40A4-BBA5-61628B93D589}" srcId="{A9BBD3B9-9767-4285-A234-4657A745D37F}" destId="{4E3BA668-FA55-420B-9E63-6D3CDDCE37C3}" srcOrd="4" destOrd="0" parTransId="{81792552-70EE-4785-8736-2A66A21B0FCA}" sibTransId="{EC07737F-798D-481C-B4E2-07DD9D3DF6E6}"/>
    <dgm:cxn modelId="{46040D6F-3B54-4919-9F87-83319C1BBE02}" srcId="{4E3BA668-FA55-420B-9E63-6D3CDDCE37C3}" destId="{BC079C9D-EA1B-43AB-AD61-2FCB9150ACB4}" srcOrd="0" destOrd="0" parTransId="{1EC6D1B8-55AA-4969-8CD6-045BF0C131BE}" sibTransId="{0F9ABF44-39BC-4897-ACEC-1D8BEF0D50C1}"/>
    <dgm:cxn modelId="{3432AC40-5338-47FD-9A74-D58B97635606}" srcId="{D9EF24D5-0218-4BD9-B0E3-CF063137BA72}" destId="{6A009C05-5C33-443D-9B01-F11333B593FC}" srcOrd="0" destOrd="0" parTransId="{193D1C06-9CAD-4FF9-94E5-057ADADB3A6E}" sibTransId="{84085A2C-CB5D-47FD-98CE-84161BC2D8EB}"/>
    <dgm:cxn modelId="{65970559-3931-4F5F-830A-4D26B2E5AA91}" type="presOf" srcId="{662C945A-EA29-428F-AE6A-0EDC289BF531}" destId="{4FB265C3-2A71-4401-8882-5484BCEDFDA5}" srcOrd="0" destOrd="0" presId="urn:microsoft.com/office/officeart/2005/8/layout/chevron2"/>
    <dgm:cxn modelId="{0E5AFFBF-B03C-4110-B0BD-274A2DD49F49}" type="presOf" srcId="{BC079C9D-EA1B-43AB-AD61-2FCB9150ACB4}" destId="{7FE3442A-61FE-4238-87A9-D7086ADEFE66}" srcOrd="0" destOrd="0" presId="urn:microsoft.com/office/officeart/2005/8/layout/chevron2"/>
    <dgm:cxn modelId="{CC2C9991-6E53-40D9-876F-B00241D0E05D}" srcId="{A9BBD3B9-9767-4285-A234-4657A745D37F}" destId="{5783C748-4E49-4244-84EA-B290E00171B1}" srcOrd="2" destOrd="0" parTransId="{B1DA9A7D-E6FC-462D-AE28-60EA3262E2BC}" sibTransId="{65FD7AF3-96E2-4AF8-872D-BC9E4F3EE500}"/>
    <dgm:cxn modelId="{5D00FC27-F8AA-4C68-ADF1-AC1C77F61E76}" type="presOf" srcId="{5C060ADE-912F-4547-A8A7-1E99A71CC65A}" destId="{96B201D2-BEFE-4A8C-8A9D-60206CEB70E6}" srcOrd="0" destOrd="0" presId="urn:microsoft.com/office/officeart/2005/8/layout/chevron2"/>
    <dgm:cxn modelId="{35B5AAA4-62FA-424F-8555-2F730B052A93}" srcId="{662C945A-EA29-428F-AE6A-0EDC289BF531}" destId="{3937A728-D962-497B-BDCC-58A167D506A1}" srcOrd="0" destOrd="0" parTransId="{7BA68A77-18DB-4E99-B9B1-268970970EF7}" sibTransId="{0F6C6D04-DF54-4AFB-A014-27FF725BE352}"/>
    <dgm:cxn modelId="{9D881461-761B-4C6A-A501-EDE9554D4E03}" type="presOf" srcId="{979764F3-32F7-494D-B6FB-F138B4CB25C1}" destId="{E3006471-B5FB-49FA-8227-4CEB7DC7BBD8}" srcOrd="0" destOrd="0" presId="urn:microsoft.com/office/officeart/2005/8/layout/chevron2"/>
    <dgm:cxn modelId="{A4F352D0-A760-4346-81EF-D440D81C0BEC}" type="presOf" srcId="{A9BBD3B9-9767-4285-A234-4657A745D37F}" destId="{82F39050-C7FE-45E5-AA47-07D2DEB0C0F7}" srcOrd="0" destOrd="0" presId="urn:microsoft.com/office/officeart/2005/8/layout/chevron2"/>
    <dgm:cxn modelId="{EE42B62C-7124-4F0E-B895-1F753C5DE633}" type="presOf" srcId="{3937A728-D962-497B-BDCC-58A167D506A1}" destId="{A5901401-7DFC-4AA1-9F11-6F78DFD6BF8C}" srcOrd="0" destOrd="0" presId="urn:microsoft.com/office/officeart/2005/8/layout/chevron2"/>
    <dgm:cxn modelId="{CC47427E-BAE7-4D82-8831-A2DC63B8ABDD}" srcId="{0C443DFF-4512-4E2B-A1B2-2CCD3D58F067}" destId="{979764F3-32F7-494D-B6FB-F138B4CB25C1}" srcOrd="0" destOrd="0" parTransId="{7D7DA169-73BD-4DFD-A661-EC9072FD2701}" sibTransId="{B8120BA0-9FF7-45F7-BF46-55C7F1201E8B}"/>
    <dgm:cxn modelId="{381B63CC-446F-48E9-94FD-297A2AA37814}" type="presOf" srcId="{6A009C05-5C33-443D-9B01-F11333B593FC}" destId="{6788A1FF-2214-4463-AF8B-20DEDC9B0731}" srcOrd="0" destOrd="0" presId="urn:microsoft.com/office/officeart/2005/8/layout/chevron2"/>
    <dgm:cxn modelId="{64E3D19E-9D13-44C3-8A34-1C6E0D9A50AC}" srcId="{A9BBD3B9-9767-4285-A234-4657A745D37F}" destId="{0C443DFF-4512-4E2B-A1B2-2CCD3D58F067}" srcOrd="1" destOrd="0" parTransId="{27F84666-1893-4295-BF93-880FD9F72174}" sibTransId="{524904E0-0E88-4C72-BE74-1ECCF5DDFBD0}"/>
    <dgm:cxn modelId="{E6E81660-42FE-4898-AA82-CF7C59639AE5}" type="presOf" srcId="{0C443DFF-4512-4E2B-A1B2-2CCD3D58F067}" destId="{039DC0D9-76CD-4FA1-84D3-B751BF8E234E}" srcOrd="0" destOrd="0" presId="urn:microsoft.com/office/officeart/2005/8/layout/chevron2"/>
    <dgm:cxn modelId="{C2B89534-996D-4EBD-953F-3FA4690B84CA}" type="presOf" srcId="{4E3BA668-FA55-420B-9E63-6D3CDDCE37C3}" destId="{520D2981-B51F-43AF-9C56-1E83032FEA64}" srcOrd="0" destOrd="0" presId="urn:microsoft.com/office/officeart/2005/8/layout/chevron2"/>
    <dgm:cxn modelId="{2CEB48CC-09E4-4389-A1BC-AD65A9DF1330}" srcId="{A9BBD3B9-9767-4285-A234-4657A745D37F}" destId="{5C060ADE-912F-4547-A8A7-1E99A71CC65A}" srcOrd="3" destOrd="0" parTransId="{35FBB203-B841-4A81-8ACA-CBE5B9351149}" sibTransId="{9A4D27C0-BD2F-409A-8702-9B56B03DE3FB}"/>
    <dgm:cxn modelId="{B5EAC602-4510-468D-9301-6CF84B90A536}" type="presParOf" srcId="{82F39050-C7FE-45E5-AA47-07D2DEB0C0F7}" destId="{927E1C25-16F5-4411-91CB-5B389D23864D}" srcOrd="0" destOrd="0" presId="urn:microsoft.com/office/officeart/2005/8/layout/chevron2"/>
    <dgm:cxn modelId="{CDC643FE-A33F-4E62-BBBF-4778B8AB2B91}" type="presParOf" srcId="{927E1C25-16F5-4411-91CB-5B389D23864D}" destId="{F84AFA07-A072-4DC4-B444-07E81E69F036}" srcOrd="0" destOrd="0" presId="urn:microsoft.com/office/officeart/2005/8/layout/chevron2"/>
    <dgm:cxn modelId="{DCCF1A3F-CD02-4495-BADD-85D98985DBF6}" type="presParOf" srcId="{927E1C25-16F5-4411-91CB-5B389D23864D}" destId="{6788A1FF-2214-4463-AF8B-20DEDC9B0731}" srcOrd="1" destOrd="0" presId="urn:microsoft.com/office/officeart/2005/8/layout/chevron2"/>
    <dgm:cxn modelId="{F4692AF2-02CB-4613-8311-7A010C55839A}" type="presParOf" srcId="{82F39050-C7FE-45E5-AA47-07D2DEB0C0F7}" destId="{8A2A77A1-C4A2-4086-B95B-7940A66A6406}" srcOrd="1" destOrd="0" presId="urn:microsoft.com/office/officeart/2005/8/layout/chevron2"/>
    <dgm:cxn modelId="{8B77994D-99AC-4D38-98DE-039775134FF4}" type="presParOf" srcId="{82F39050-C7FE-45E5-AA47-07D2DEB0C0F7}" destId="{30B70114-03D8-40E2-95C2-4701958874F1}" srcOrd="2" destOrd="0" presId="urn:microsoft.com/office/officeart/2005/8/layout/chevron2"/>
    <dgm:cxn modelId="{8FF9E6D8-6A46-4F0C-ADBD-4EC567C16B48}" type="presParOf" srcId="{30B70114-03D8-40E2-95C2-4701958874F1}" destId="{039DC0D9-76CD-4FA1-84D3-B751BF8E234E}" srcOrd="0" destOrd="0" presId="urn:microsoft.com/office/officeart/2005/8/layout/chevron2"/>
    <dgm:cxn modelId="{E6879E0A-06B9-46E8-97C1-E1F7F545E8AF}" type="presParOf" srcId="{30B70114-03D8-40E2-95C2-4701958874F1}" destId="{E3006471-B5FB-49FA-8227-4CEB7DC7BBD8}" srcOrd="1" destOrd="0" presId="urn:microsoft.com/office/officeart/2005/8/layout/chevron2"/>
    <dgm:cxn modelId="{0771498C-A9EE-4466-A4B0-E1C23908813D}" type="presParOf" srcId="{82F39050-C7FE-45E5-AA47-07D2DEB0C0F7}" destId="{E97E84DF-FECA-429B-A31E-762A86BE7EE4}" srcOrd="3" destOrd="0" presId="urn:microsoft.com/office/officeart/2005/8/layout/chevron2"/>
    <dgm:cxn modelId="{48BCA14D-8445-4B67-B874-290A907CFA23}" type="presParOf" srcId="{82F39050-C7FE-45E5-AA47-07D2DEB0C0F7}" destId="{7C12B914-E5EB-4AE9-AB75-C52F308FAA7C}" srcOrd="4" destOrd="0" presId="urn:microsoft.com/office/officeart/2005/8/layout/chevron2"/>
    <dgm:cxn modelId="{E8C4289E-D110-4E72-944B-DB0C2A54051D}" type="presParOf" srcId="{7C12B914-E5EB-4AE9-AB75-C52F308FAA7C}" destId="{405AB7FD-028E-4F53-BE4F-435F86B33B89}" srcOrd="0" destOrd="0" presId="urn:microsoft.com/office/officeart/2005/8/layout/chevron2"/>
    <dgm:cxn modelId="{4C62857A-8835-462E-A721-2A06006FF442}" type="presParOf" srcId="{7C12B914-E5EB-4AE9-AB75-C52F308FAA7C}" destId="{F9F41BAE-60F8-47D1-B627-B4B6870FC32C}" srcOrd="1" destOrd="0" presId="urn:microsoft.com/office/officeart/2005/8/layout/chevron2"/>
    <dgm:cxn modelId="{ED9D738B-1E16-49E8-809A-0BE5686C637E}" type="presParOf" srcId="{82F39050-C7FE-45E5-AA47-07D2DEB0C0F7}" destId="{903C7956-8D17-42BA-9A3A-E41DBFAC72DA}" srcOrd="5" destOrd="0" presId="urn:microsoft.com/office/officeart/2005/8/layout/chevron2"/>
    <dgm:cxn modelId="{DAB34367-37C3-4FFE-BCCB-34FC6E78786D}" type="presParOf" srcId="{82F39050-C7FE-45E5-AA47-07D2DEB0C0F7}" destId="{80319DCF-35FF-4417-9F30-6AFD2F00D684}" srcOrd="6" destOrd="0" presId="urn:microsoft.com/office/officeart/2005/8/layout/chevron2"/>
    <dgm:cxn modelId="{AF48E2EF-591A-41E5-BBE0-E2E836EC0C03}" type="presParOf" srcId="{80319DCF-35FF-4417-9F30-6AFD2F00D684}" destId="{96B201D2-BEFE-4A8C-8A9D-60206CEB70E6}" srcOrd="0" destOrd="0" presId="urn:microsoft.com/office/officeart/2005/8/layout/chevron2"/>
    <dgm:cxn modelId="{3916F739-2EF5-4EF9-909B-2B6F634AD7A6}" type="presParOf" srcId="{80319DCF-35FF-4417-9F30-6AFD2F00D684}" destId="{EFB9A524-F23B-4302-A19B-34B36E80CB39}" srcOrd="1" destOrd="0" presId="urn:microsoft.com/office/officeart/2005/8/layout/chevron2"/>
    <dgm:cxn modelId="{DDD38B20-B650-4AF7-AF2C-8BAABFDCBA7C}" type="presParOf" srcId="{82F39050-C7FE-45E5-AA47-07D2DEB0C0F7}" destId="{D099CCC5-E0F6-4550-AC9C-619D6909D2E9}" srcOrd="7" destOrd="0" presId="urn:microsoft.com/office/officeart/2005/8/layout/chevron2"/>
    <dgm:cxn modelId="{F57048A0-99B3-472D-92B8-E5E3784EF66A}" type="presParOf" srcId="{82F39050-C7FE-45E5-AA47-07D2DEB0C0F7}" destId="{84F5CA2A-79C9-4BAE-B817-D2A330ED02B7}" srcOrd="8" destOrd="0" presId="urn:microsoft.com/office/officeart/2005/8/layout/chevron2"/>
    <dgm:cxn modelId="{0AA96547-D23C-4095-AD73-BF1890EC8805}" type="presParOf" srcId="{84F5CA2A-79C9-4BAE-B817-D2A330ED02B7}" destId="{520D2981-B51F-43AF-9C56-1E83032FEA64}" srcOrd="0" destOrd="0" presId="urn:microsoft.com/office/officeart/2005/8/layout/chevron2"/>
    <dgm:cxn modelId="{50F0896A-7620-4FF5-8AD7-E52A838CB648}" type="presParOf" srcId="{84F5CA2A-79C9-4BAE-B817-D2A330ED02B7}" destId="{7FE3442A-61FE-4238-87A9-D7086ADEFE66}" srcOrd="1" destOrd="0" presId="urn:microsoft.com/office/officeart/2005/8/layout/chevron2"/>
    <dgm:cxn modelId="{D62E7629-ACBA-4E18-B7A2-B65A5E1900CD}" type="presParOf" srcId="{82F39050-C7FE-45E5-AA47-07D2DEB0C0F7}" destId="{335C9AA8-8936-409E-8480-F57A3DE95FD3}" srcOrd="9" destOrd="0" presId="urn:microsoft.com/office/officeart/2005/8/layout/chevron2"/>
    <dgm:cxn modelId="{C8900A74-DDAD-45B5-8CCB-1341A07903C6}" type="presParOf" srcId="{82F39050-C7FE-45E5-AA47-07D2DEB0C0F7}" destId="{7A88FF91-FDBE-4A00-9587-56B43A280333}" srcOrd="10" destOrd="0" presId="urn:microsoft.com/office/officeart/2005/8/layout/chevron2"/>
    <dgm:cxn modelId="{A5C0636F-08AC-44BC-BA67-943ACCE96E24}" type="presParOf" srcId="{7A88FF91-FDBE-4A00-9587-56B43A280333}" destId="{4FB265C3-2A71-4401-8882-5484BCEDFDA5}" srcOrd="0" destOrd="0" presId="urn:microsoft.com/office/officeart/2005/8/layout/chevron2"/>
    <dgm:cxn modelId="{97AA7A62-223B-413E-B9AB-269A8F2DFECD}" type="presParOf" srcId="{7A88FF91-FDBE-4A00-9587-56B43A280333}" destId="{A5901401-7DFC-4AA1-9F11-6F78DFD6BF8C}" srcOrd="1" destOrd="0" presId="urn:microsoft.com/office/officeart/2005/8/layout/chevron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4AFA07-A072-4DC4-B444-07E81E69F036}">
      <dsp:nvSpPr>
        <dsp:cNvPr id="0" name=""/>
        <dsp:cNvSpPr/>
      </dsp:nvSpPr>
      <dsp:spPr>
        <a:xfrm rot="5400000">
          <a:off x="-286148" y="290207"/>
          <a:ext cx="1907659" cy="1335361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>
              <a:solidFill>
                <a:sysClr val="windowText" lastClr="000000"/>
              </a:solidFill>
            </a:rPr>
            <a:t>3</a:t>
          </a:r>
        </a:p>
      </dsp:txBody>
      <dsp:txXfrm rot="-5400000">
        <a:off x="2" y="671739"/>
        <a:ext cx="1335361" cy="572298"/>
      </dsp:txXfrm>
    </dsp:sp>
    <dsp:sp modelId="{6788A1FF-2214-4463-AF8B-20DEDC9B0731}">
      <dsp:nvSpPr>
        <dsp:cNvPr id="0" name=""/>
        <dsp:cNvSpPr/>
      </dsp:nvSpPr>
      <dsp:spPr>
        <a:xfrm rot="5400000">
          <a:off x="4471249" y="-3131829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read a sequence of instructions and predict what the result will be.</a:t>
          </a:r>
        </a:p>
      </dsp:txBody>
      <dsp:txXfrm rot="-5400000">
        <a:off x="1335361" y="64590"/>
        <a:ext cx="7451224" cy="1118916"/>
      </dsp:txXfrm>
    </dsp:sp>
    <dsp:sp modelId="{039DC0D9-76CD-4FA1-84D3-B751BF8E234E}">
      <dsp:nvSpPr>
        <dsp:cNvPr id="0" name=""/>
        <dsp:cNvSpPr/>
      </dsp:nvSpPr>
      <dsp:spPr>
        <a:xfrm rot="5400000">
          <a:off x="-286148" y="2101612"/>
          <a:ext cx="1907659" cy="1335361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>
              <a:solidFill>
                <a:sysClr val="windowText" lastClr="000000"/>
              </a:solidFill>
            </a:rPr>
            <a:t>4</a:t>
          </a:r>
        </a:p>
      </dsp:txBody>
      <dsp:txXfrm rot="-5400000">
        <a:off x="2" y="2483144"/>
        <a:ext cx="1335361" cy="572298"/>
      </dsp:txXfrm>
    </dsp:sp>
    <dsp:sp modelId="{E3006471-B5FB-49FA-8227-4CEB7DC7BBD8}">
      <dsp:nvSpPr>
        <dsp:cNvPr id="0" name=""/>
        <dsp:cNvSpPr/>
      </dsp:nvSpPr>
      <dsp:spPr>
        <a:xfrm rot="5400000">
          <a:off x="4471249" y="-1320424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trace instructions using variables, selection and repetition and predict what the result will be.</a:t>
          </a:r>
        </a:p>
      </dsp:txBody>
      <dsp:txXfrm rot="-5400000">
        <a:off x="1335361" y="1875995"/>
        <a:ext cx="7451224" cy="1118916"/>
      </dsp:txXfrm>
    </dsp:sp>
    <dsp:sp modelId="{405AB7FD-028E-4F53-BE4F-435F86B33B89}">
      <dsp:nvSpPr>
        <dsp:cNvPr id="0" name=""/>
        <dsp:cNvSpPr/>
      </dsp:nvSpPr>
      <dsp:spPr>
        <a:xfrm rot="5400000">
          <a:off x="-286148" y="3913016"/>
          <a:ext cx="1907659" cy="1335361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>
              <a:solidFill>
                <a:sysClr val="windowText" lastClr="000000"/>
              </a:solidFill>
            </a:rPr>
            <a:t>5</a:t>
          </a:r>
        </a:p>
      </dsp:txBody>
      <dsp:txXfrm rot="-5400000">
        <a:off x="2" y="4294548"/>
        <a:ext cx="1335361" cy="572298"/>
      </dsp:txXfrm>
    </dsp:sp>
    <dsp:sp modelId="{F9F41BAE-60F8-47D1-B627-B4B6870FC32C}">
      <dsp:nvSpPr>
        <dsp:cNvPr id="0" name=""/>
        <dsp:cNvSpPr/>
      </dsp:nvSpPr>
      <dsp:spPr>
        <a:xfrm rot="5400000">
          <a:off x="4471249" y="490979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recognise similarities between simple problems and the ways in which they can be solved.</a:t>
          </a:r>
        </a:p>
      </dsp:txBody>
      <dsp:txXfrm rot="-5400000">
        <a:off x="1335361" y="3687399"/>
        <a:ext cx="7451224" cy="1118916"/>
      </dsp:txXfrm>
    </dsp:sp>
    <dsp:sp modelId="{96B201D2-BEFE-4A8C-8A9D-60206CEB70E6}">
      <dsp:nvSpPr>
        <dsp:cNvPr id="0" name=""/>
        <dsp:cNvSpPr/>
      </dsp:nvSpPr>
      <dsp:spPr>
        <a:xfrm rot="5400000">
          <a:off x="-286148" y="5724421"/>
          <a:ext cx="1907659" cy="1335361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>
              <a:solidFill>
                <a:sysClr val="windowText" lastClr="000000"/>
              </a:solidFill>
            </a:rPr>
            <a:t>6</a:t>
          </a:r>
        </a:p>
      </dsp:txBody>
      <dsp:txXfrm rot="-5400000">
        <a:off x="2" y="6105953"/>
        <a:ext cx="1335361" cy="572298"/>
      </dsp:txXfrm>
    </dsp:sp>
    <dsp:sp modelId="{EFB9A524-F23B-4302-A19B-34B36E80CB39}">
      <dsp:nvSpPr>
        <dsp:cNvPr id="0" name=""/>
        <dsp:cNvSpPr/>
      </dsp:nvSpPr>
      <dsp:spPr>
        <a:xfrm rot="5400000">
          <a:off x="4471249" y="2302384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take solutions to one problem and adapt them for similar problems.</a:t>
          </a:r>
        </a:p>
      </dsp:txBody>
      <dsp:txXfrm rot="-5400000">
        <a:off x="1335361" y="5498804"/>
        <a:ext cx="7451224" cy="1118916"/>
      </dsp:txXfrm>
    </dsp:sp>
    <dsp:sp modelId="{520D2981-B51F-43AF-9C56-1E83032FEA64}">
      <dsp:nvSpPr>
        <dsp:cNvPr id="0" name=""/>
        <dsp:cNvSpPr/>
      </dsp:nvSpPr>
      <dsp:spPr>
        <a:xfrm rot="5400000">
          <a:off x="-286148" y="7535826"/>
          <a:ext cx="1907659" cy="1335361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>
              <a:solidFill>
                <a:sysClr val="windowText" lastClr="000000"/>
              </a:solidFill>
            </a:rPr>
            <a:t>7</a:t>
          </a:r>
        </a:p>
      </dsp:txBody>
      <dsp:txXfrm rot="-5400000">
        <a:off x="2" y="7917358"/>
        <a:ext cx="1335361" cy="572298"/>
      </dsp:txXfrm>
    </dsp:sp>
    <dsp:sp modelId="{7FE3442A-61FE-4238-87A9-D7086ADEFE66}">
      <dsp:nvSpPr>
        <dsp:cNvPr id="0" name=""/>
        <dsp:cNvSpPr/>
      </dsp:nvSpPr>
      <dsp:spPr>
        <a:xfrm rot="5400000">
          <a:off x="4471249" y="4113788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create a simple model for a complex problem.</a:t>
          </a:r>
        </a:p>
      </dsp:txBody>
      <dsp:txXfrm rot="-5400000">
        <a:off x="1335361" y="7310208"/>
        <a:ext cx="7451224" cy="1118916"/>
      </dsp:txXfrm>
    </dsp:sp>
    <dsp:sp modelId="{4FB265C3-2A71-4401-8882-5484BCEDFDA5}">
      <dsp:nvSpPr>
        <dsp:cNvPr id="0" name=""/>
        <dsp:cNvSpPr/>
      </dsp:nvSpPr>
      <dsp:spPr>
        <a:xfrm rot="5400000">
          <a:off x="-286148" y="9347230"/>
          <a:ext cx="1907659" cy="1335361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>
              <a:solidFill>
                <a:sysClr val="windowText" lastClr="000000"/>
              </a:solidFill>
            </a:rPr>
            <a:t>8</a:t>
          </a:r>
        </a:p>
      </dsp:txBody>
      <dsp:txXfrm rot="-5400000">
        <a:off x="2" y="9728762"/>
        <a:ext cx="1335361" cy="572298"/>
      </dsp:txXfrm>
    </dsp:sp>
    <dsp:sp modelId="{A5901401-7DFC-4AA1-9F11-6F78DFD6BF8C}">
      <dsp:nvSpPr>
        <dsp:cNvPr id="0" name=""/>
        <dsp:cNvSpPr/>
      </dsp:nvSpPr>
      <dsp:spPr>
        <a:xfrm rot="5400000">
          <a:off x="4471249" y="5925193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create an accurate, detailed model for a complex problem.</a:t>
          </a:r>
        </a:p>
      </dsp:txBody>
      <dsp:txXfrm rot="-5400000">
        <a:off x="1335361" y="9121613"/>
        <a:ext cx="7451224" cy="1118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3ABCA17D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Rodborough School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M</dc:creator>
  <cp:lastModifiedBy>Walker M</cp:lastModifiedBy>
  <cp:revision>5</cp:revision>
  <dcterms:created xsi:type="dcterms:W3CDTF">2012-08-22T10:34:00Z</dcterms:created>
  <dcterms:modified xsi:type="dcterms:W3CDTF">2012-08-22T11:16:00Z</dcterms:modified>
</cp:coreProperties>
</file>