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96" w:rsidRDefault="00BA06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285749</wp:posOffset>
                </wp:positionV>
                <wp:extent cx="3209925" cy="1685925"/>
                <wp:effectExtent l="38100" t="0" r="28575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9925" cy="1685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.25pt;margin-top:22.5pt;width:252.75pt;height:132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3405505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652" w:rsidRDefault="005E5E52">
                            <w:r>
                              <w:t>Show how you created the design and the tools you have used</w:t>
                            </w:r>
                            <w:r w:rsidR="00C979BE">
                              <w:t>. Show each stage of the development. Explain what you are doing and try to match it to your client requirements.</w:t>
                            </w:r>
                          </w:p>
                          <w:p w:rsidR="00C979BE" w:rsidRDefault="00C979BE">
                            <w:r>
                              <w:t xml:space="preserve">e.g. 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am creating an original image for the client so that there will not be any copyright issues.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15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">
                <v:textbox style="mso-fit-shape-to-text:t">
                  <w:txbxContent>
                    <w:p w:rsidR="00BA0652" w:rsidRDefault="005E5E52">
                      <w:r>
                        <w:t>Show how you created the design and the tools you have used</w:t>
                      </w:r>
                      <w:r w:rsidR="00C979BE">
                        <w:t>. Show each stage of the development. Explain what you are doing and try to match it to your client requirements.</w:t>
                      </w:r>
                    </w:p>
                    <w:p w:rsidR="00C979BE" w:rsidRDefault="00C979BE">
                      <w:r>
                        <w:t xml:space="preserve">e.g. 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am creating an original image for the client so that there will not be any copyright issues.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B812171" wp14:editId="3FE05170">
            <wp:extent cx="3028950" cy="2619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47117" b="39024"/>
                    <a:stretch/>
                  </pic:blipFill>
                  <pic:spPr bwMode="auto">
                    <a:xfrm>
                      <a:off x="0" y="0"/>
                      <a:ext cx="3028950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652" w:rsidRDefault="00BA0652"/>
    <w:p w:rsidR="00BA0652" w:rsidRDefault="00BA0652"/>
    <w:p w:rsidR="00BA0652" w:rsidRDefault="00BA0652">
      <w:r>
        <w:rPr>
          <w:noProof/>
          <w:lang w:eastAsia="en-GB"/>
        </w:rPr>
        <w:drawing>
          <wp:inline distT="0" distB="0" distL="0" distR="0" wp14:anchorId="6FE232A3" wp14:editId="29A36A00">
            <wp:extent cx="5731510" cy="4298633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52"/>
    <w:rsid w:val="003606D4"/>
    <w:rsid w:val="005E5E52"/>
    <w:rsid w:val="00A72998"/>
    <w:rsid w:val="00BA0652"/>
    <w:rsid w:val="00C979BE"/>
    <w:rsid w:val="00D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EC5CF1F0</Template>
  <TotalTime>83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DStones</dc:creator>
  <cp:lastModifiedBy>DStones</cp:lastModifiedBy>
  <cp:revision>3</cp:revision>
  <dcterms:created xsi:type="dcterms:W3CDTF">2014-10-22T10:01:00Z</dcterms:created>
  <dcterms:modified xsi:type="dcterms:W3CDTF">2014-11-11T15:01:00Z</dcterms:modified>
</cp:coreProperties>
</file>