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4" w:rsidRPr="00FD2BC0" w:rsidRDefault="006774C8" w:rsidP="00FD2BC0">
      <w:pPr>
        <w:pStyle w:val="ListParagraph"/>
        <w:numPr>
          <w:ilvl w:val="0"/>
          <w:numId w:val="2"/>
        </w:numPr>
        <w:rPr>
          <w:rFonts w:ascii="Berlin Sans FB" w:hAnsi="Berlin Sans FB"/>
          <w:sz w:val="180"/>
        </w:rPr>
      </w:pPr>
      <w:r>
        <w:rPr>
          <w:rFonts w:ascii="Berlin Sans FB" w:hAnsi="Berlin Sans FB"/>
          <w:sz w:val="180"/>
        </w:rPr>
        <w:t xml:space="preserve"> </w:t>
      </w:r>
      <w:r w:rsidR="00FD2BC0" w:rsidRPr="00FD2BC0">
        <w:rPr>
          <w:rFonts w:ascii="Berlin Sans FB" w:hAnsi="Berlin Sans FB"/>
          <w:sz w:val="180"/>
        </w:rPr>
        <w:t>Development</w:t>
      </w:r>
    </w:p>
    <w:p w:rsidR="002011CD" w:rsidRDefault="004125F4">
      <w:r>
        <w:rPr>
          <w:noProof/>
        </w:rPr>
        <w:drawing>
          <wp:inline distT="0" distB="0" distL="0" distR="0">
            <wp:extent cx="8847117" cy="10972800"/>
            <wp:effectExtent l="0" t="19050" r="8763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011CD" w:rsidSect="00CE0F99">
      <w:pgSz w:w="16839" w:h="23814" w:code="8"/>
      <w:pgMar w:top="1440" w:right="1440" w:bottom="1440" w:left="1440" w:header="708" w:footer="708" w:gutter="0"/>
      <w:pgBorders w:offsetFrom="page">
        <w:top w:val="single" w:sz="48" w:space="24" w:color="92D050"/>
        <w:bottom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61.75pt;height:157.1pt;visibility:visible;mso-wrap-style:square" o:bullet="t">
        <v:imagedata r:id="rId1" o:title=""/>
      </v:shape>
    </w:pict>
  </w:numPicBullet>
  <w:numPicBullet w:numPicBulletId="1">
    <w:pict>
      <v:shape id="Picture 3" o:spid="_x0000_i1027" type="#_x0000_t75" style="width:157.1pt;height:157.1pt;visibility:visible;mso-wrap-style:square" o:bullet="t">
        <v:imagedata r:id="rId2" o:title=""/>
      </v:shape>
    </w:pict>
  </w:numPicBullet>
  <w:abstractNum w:abstractNumId="0">
    <w:nsid w:val="4D130CC9"/>
    <w:multiLevelType w:val="hybridMultilevel"/>
    <w:tmpl w:val="61743742"/>
    <w:lvl w:ilvl="0" w:tplc="5596BD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ED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A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C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E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B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2C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00695C"/>
    <w:multiLevelType w:val="hybridMultilevel"/>
    <w:tmpl w:val="5D3086FC"/>
    <w:lvl w:ilvl="0" w:tplc="D0AA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2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6E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43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ED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0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02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F4"/>
    <w:rsid w:val="000F1810"/>
    <w:rsid w:val="00291633"/>
    <w:rsid w:val="003A1871"/>
    <w:rsid w:val="004125F4"/>
    <w:rsid w:val="004B76CB"/>
    <w:rsid w:val="00504977"/>
    <w:rsid w:val="006774C8"/>
    <w:rsid w:val="006A07F4"/>
    <w:rsid w:val="006C0827"/>
    <w:rsid w:val="00713CA8"/>
    <w:rsid w:val="0075559E"/>
    <w:rsid w:val="007E7817"/>
    <w:rsid w:val="00936796"/>
    <w:rsid w:val="0097042F"/>
    <w:rsid w:val="00987B6C"/>
    <w:rsid w:val="00B62892"/>
    <w:rsid w:val="00CA7DBB"/>
    <w:rsid w:val="00CB311C"/>
    <w:rsid w:val="00CE0F99"/>
    <w:rsid w:val="00D80C55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BD3B9-9767-4285-A234-4657A745D37F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0C443DFF-4512-4E2B-A1B2-2CCD3D58F067}">
      <dgm:prSet phldrT="[Text]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4</a:t>
          </a:r>
        </a:p>
      </dgm:t>
    </dgm:pt>
    <dgm:pt modelId="{27F84666-1893-4295-BF93-880FD9F72174}" type="parTrans" cxnId="{64E3D19E-9D13-44C3-8A34-1C6E0D9A50AC}">
      <dgm:prSet/>
      <dgm:spPr/>
      <dgm:t>
        <a:bodyPr/>
        <a:lstStyle/>
        <a:p>
          <a:endParaRPr lang="en-GB"/>
        </a:p>
      </dgm:t>
    </dgm:pt>
    <dgm:pt modelId="{524904E0-0E88-4C72-BE74-1ECCF5DDFBD0}" type="sibTrans" cxnId="{64E3D19E-9D13-44C3-8A34-1C6E0D9A50AC}">
      <dgm:prSet/>
      <dgm:spPr/>
      <dgm:t>
        <a:bodyPr/>
        <a:lstStyle/>
        <a:p>
          <a:endParaRPr lang="en-GB"/>
        </a:p>
      </dgm:t>
    </dgm:pt>
    <dgm:pt modelId="{5783C748-4E49-4244-84EA-B290E00171B1}">
      <dgm:prSet phldrT="[Text]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5</a:t>
          </a:r>
        </a:p>
      </dgm:t>
    </dgm:pt>
    <dgm:pt modelId="{B1DA9A7D-E6FC-462D-AE28-60EA3262E2BC}" type="parTrans" cxnId="{CC2C9991-6E53-40D9-876F-B00241D0E05D}">
      <dgm:prSet/>
      <dgm:spPr/>
      <dgm:t>
        <a:bodyPr/>
        <a:lstStyle/>
        <a:p>
          <a:endParaRPr lang="en-GB"/>
        </a:p>
      </dgm:t>
    </dgm:pt>
    <dgm:pt modelId="{65FD7AF3-96E2-4AF8-872D-BC9E4F3EE500}" type="sibTrans" cxnId="{CC2C9991-6E53-40D9-876F-B00241D0E05D}">
      <dgm:prSet/>
      <dgm:spPr/>
      <dgm:t>
        <a:bodyPr/>
        <a:lstStyle/>
        <a:p>
          <a:endParaRPr lang="en-GB"/>
        </a:p>
      </dgm:t>
    </dgm:pt>
    <dgm:pt modelId="{5C060ADE-912F-4547-A8A7-1E99A71CC65A}">
      <dgm:prSet phldrT="[Text]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6</a:t>
          </a:r>
        </a:p>
      </dgm:t>
    </dgm:pt>
    <dgm:pt modelId="{35FBB203-B841-4A81-8ACA-CBE5B9351149}" type="parTrans" cxnId="{2CEB48CC-09E4-4389-A1BC-AD65A9DF1330}">
      <dgm:prSet/>
      <dgm:spPr/>
      <dgm:t>
        <a:bodyPr/>
        <a:lstStyle/>
        <a:p>
          <a:endParaRPr lang="en-GB"/>
        </a:p>
      </dgm:t>
    </dgm:pt>
    <dgm:pt modelId="{9A4D27C0-BD2F-409A-8702-9B56B03DE3FB}" type="sibTrans" cxnId="{2CEB48CC-09E4-4389-A1BC-AD65A9DF1330}">
      <dgm:prSet/>
      <dgm:spPr/>
      <dgm:t>
        <a:bodyPr/>
        <a:lstStyle/>
        <a:p>
          <a:endParaRPr lang="en-GB"/>
        </a:p>
      </dgm:t>
    </dgm:pt>
    <dgm:pt modelId="{4E3BA668-FA55-420B-9E63-6D3CDDCE37C3}">
      <dgm:prSet phldrT="[Text]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7</a:t>
          </a:r>
        </a:p>
      </dgm:t>
    </dgm:pt>
    <dgm:pt modelId="{81792552-70EE-4785-8736-2A66A21B0FCA}" type="parTrans" cxnId="{88B00062-C8A6-40A4-BBA5-61628B93D589}">
      <dgm:prSet/>
      <dgm:spPr/>
      <dgm:t>
        <a:bodyPr/>
        <a:lstStyle/>
        <a:p>
          <a:endParaRPr lang="en-GB"/>
        </a:p>
      </dgm:t>
    </dgm:pt>
    <dgm:pt modelId="{EC07737F-798D-481C-B4E2-07DD9D3DF6E6}" type="sibTrans" cxnId="{88B00062-C8A6-40A4-BBA5-61628B93D589}">
      <dgm:prSet/>
      <dgm:spPr/>
      <dgm:t>
        <a:bodyPr/>
        <a:lstStyle/>
        <a:p>
          <a:endParaRPr lang="en-GB"/>
        </a:p>
      </dgm:t>
    </dgm:pt>
    <dgm:pt modelId="{662C945A-EA29-428F-AE6A-0EDC289BF531}">
      <dgm:prSet phldrT="[Text]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8</a:t>
          </a:r>
        </a:p>
      </dgm:t>
    </dgm:pt>
    <dgm:pt modelId="{C1026FC4-7D19-4EDA-88A8-26007FE1CECC}" type="parTrans" cxnId="{5DAD4499-F083-4889-A200-B8EBB42EE699}">
      <dgm:prSet/>
      <dgm:spPr/>
      <dgm:t>
        <a:bodyPr/>
        <a:lstStyle/>
        <a:p>
          <a:endParaRPr lang="en-GB"/>
        </a:p>
      </dgm:t>
    </dgm:pt>
    <dgm:pt modelId="{A9299A4F-2B0C-4E26-A89A-7B5FBB1769AA}" type="sibTrans" cxnId="{5DAD4499-F083-4889-A200-B8EBB42EE699}">
      <dgm:prSet/>
      <dgm:spPr/>
      <dgm:t>
        <a:bodyPr/>
        <a:lstStyle/>
        <a:p>
          <a:endParaRPr lang="en-GB"/>
        </a:p>
      </dgm:t>
    </dgm:pt>
    <dgm:pt modelId="{D9EF24D5-0218-4BD9-B0E3-CF063137BA72}">
      <dgm:prSet phldrT="[Text]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3</a:t>
          </a:r>
        </a:p>
      </dgm:t>
    </dgm:pt>
    <dgm:pt modelId="{6F9FC7C8-B265-4399-A08E-BC34B48AC543}" type="sibTrans" cxnId="{27474786-3F41-4881-97B7-502491D9C434}">
      <dgm:prSet/>
      <dgm:spPr/>
      <dgm:t>
        <a:bodyPr/>
        <a:lstStyle/>
        <a:p>
          <a:endParaRPr lang="en-GB"/>
        </a:p>
      </dgm:t>
    </dgm:pt>
    <dgm:pt modelId="{B356D8DA-833E-404B-AAE0-4A7C110CCFD4}" type="parTrans" cxnId="{27474786-3F41-4881-97B7-502491D9C434}">
      <dgm:prSet/>
      <dgm:spPr/>
      <dgm:t>
        <a:bodyPr/>
        <a:lstStyle/>
        <a:p>
          <a:endParaRPr lang="en-GB"/>
        </a:p>
      </dgm:t>
    </dgm:pt>
    <dgm:pt modelId="{6A009C05-5C33-443D-9B01-F11333B593F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create a sequence of instructions and improve it if necessary.</a:t>
          </a:r>
        </a:p>
      </dgm:t>
    </dgm:pt>
    <dgm:pt modelId="{193D1C06-9CAD-4FF9-94E5-057ADADB3A6E}" type="parTrans" cxnId="{3432AC40-5338-47FD-9A74-D58B97635606}">
      <dgm:prSet/>
      <dgm:spPr/>
      <dgm:t>
        <a:bodyPr/>
        <a:lstStyle/>
        <a:p>
          <a:endParaRPr lang="en-GB"/>
        </a:p>
      </dgm:t>
    </dgm:pt>
    <dgm:pt modelId="{84085A2C-CB5D-47FD-98CE-84161BC2D8EB}" type="sibTrans" cxnId="{3432AC40-5338-47FD-9A74-D58B97635606}">
      <dgm:prSet/>
      <dgm:spPr/>
      <dgm:t>
        <a:bodyPr/>
        <a:lstStyle/>
        <a:p>
          <a:endParaRPr lang="en-GB"/>
        </a:p>
      </dgm:t>
    </dgm:pt>
    <dgm:pt modelId="{979764F3-32F7-494D-B6FB-F138B4CB25C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Write sequences of instructions and data in a way that a computer will understand.</a:t>
          </a:r>
        </a:p>
      </dgm:t>
    </dgm:pt>
    <dgm:pt modelId="{7D7DA169-73BD-4DFD-A661-EC9072FD2701}" type="parTrans" cxnId="{CC47427E-BAE7-4D82-8831-A2DC63B8ABDD}">
      <dgm:prSet/>
      <dgm:spPr/>
      <dgm:t>
        <a:bodyPr/>
        <a:lstStyle/>
        <a:p>
          <a:endParaRPr lang="en-GB"/>
        </a:p>
      </dgm:t>
    </dgm:pt>
    <dgm:pt modelId="{B8120BA0-9FF7-45F7-BF46-55C7F1201E8B}" type="sibTrans" cxnId="{CC47427E-BAE7-4D82-8831-A2DC63B8ABDD}">
      <dgm:prSet/>
      <dgm:spPr/>
      <dgm:t>
        <a:bodyPr/>
        <a:lstStyle/>
        <a:p>
          <a:endParaRPr lang="en-GB"/>
        </a:p>
      </dgm:t>
    </dgm:pt>
    <dgm:pt modelId="{FBA6838D-2462-4905-9949-32ADE2FC9A9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plan, create, test and reflect on a solution to a problem that a computer could solve.</a:t>
          </a:r>
        </a:p>
      </dgm:t>
    </dgm:pt>
    <dgm:pt modelId="{ACD97C93-6CF5-49F8-B3D3-A0CA0041E8C1}" type="parTrans" cxnId="{DC23E4AF-FE57-4F12-8F3C-E659D9733D87}">
      <dgm:prSet/>
      <dgm:spPr/>
      <dgm:t>
        <a:bodyPr/>
        <a:lstStyle/>
        <a:p>
          <a:endParaRPr lang="en-GB"/>
        </a:p>
      </dgm:t>
    </dgm:pt>
    <dgm:pt modelId="{A2E19305-B81D-4CF6-898D-6647EA62FE2F}" type="sibTrans" cxnId="{DC23E4AF-FE57-4F12-8F3C-E659D9733D87}">
      <dgm:prSet/>
      <dgm:spPr/>
      <dgm:t>
        <a:bodyPr/>
        <a:lstStyle/>
        <a:p>
          <a:endParaRPr lang="en-GB"/>
        </a:p>
      </dgm:t>
    </dgm:pt>
    <dgm:pt modelId="{D0CC32C2-C85B-44A7-9047-0069C95D7E0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develop solutions for problems that are described to you by someone else.</a:t>
          </a:r>
        </a:p>
      </dgm:t>
    </dgm:pt>
    <dgm:pt modelId="{1225165A-7FCF-462B-81AB-F3BAA41DDA62}" type="parTrans" cxnId="{56709C66-892F-4D7A-889C-85B57816E589}">
      <dgm:prSet/>
      <dgm:spPr/>
      <dgm:t>
        <a:bodyPr/>
        <a:lstStyle/>
        <a:p>
          <a:endParaRPr lang="en-GB"/>
        </a:p>
      </dgm:t>
    </dgm:pt>
    <dgm:pt modelId="{F62851B0-337E-4778-911A-59D0A51FBEA0}" type="sibTrans" cxnId="{56709C66-892F-4D7A-889C-85B57816E589}">
      <dgm:prSet/>
      <dgm:spPr/>
      <dgm:t>
        <a:bodyPr/>
        <a:lstStyle/>
        <a:p>
          <a:endParaRPr lang="en-GB"/>
        </a:p>
      </dgm:t>
    </dgm:pt>
    <dgm:pt modelId="{BC079C9D-EA1B-43AB-AD61-2FCB9150ACB4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test the different modules of your programs as you are developing them, reflect on the results and then improve them.</a:t>
          </a:r>
        </a:p>
      </dgm:t>
    </dgm:pt>
    <dgm:pt modelId="{1EC6D1B8-55AA-4969-8CD6-045BF0C131BE}" type="parTrans" cxnId="{46040D6F-3B54-4919-9F87-83319C1BBE02}">
      <dgm:prSet/>
      <dgm:spPr/>
      <dgm:t>
        <a:bodyPr/>
        <a:lstStyle/>
        <a:p>
          <a:endParaRPr lang="en-GB"/>
        </a:p>
      </dgm:t>
    </dgm:pt>
    <dgm:pt modelId="{0F9ABF44-39BC-4897-ACEC-1D8BEF0D50C1}" type="sibTrans" cxnId="{46040D6F-3B54-4919-9F87-83319C1BBE02}">
      <dgm:prSet/>
      <dgm:spPr/>
      <dgm:t>
        <a:bodyPr/>
        <a:lstStyle/>
        <a:p>
          <a:endParaRPr lang="en-GB"/>
        </a:p>
      </dgm:t>
    </dgm:pt>
    <dgm:pt modelId="{3937A728-D962-497B-BDCC-58A167D506A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Make sure that the programs you develop have been written so they are unlikely to crash or cause errors.</a:t>
          </a:r>
        </a:p>
      </dgm:t>
    </dgm:pt>
    <dgm:pt modelId="{7BA68A77-18DB-4E99-B9B1-268970970EF7}" type="parTrans" cxnId="{35B5AAA4-62FA-424F-8555-2F730B052A93}">
      <dgm:prSet/>
      <dgm:spPr/>
      <dgm:t>
        <a:bodyPr/>
        <a:lstStyle/>
        <a:p>
          <a:endParaRPr lang="en-GB"/>
        </a:p>
      </dgm:t>
    </dgm:pt>
    <dgm:pt modelId="{0F6C6D04-DF54-4AFB-A014-27FF725BE352}" type="sibTrans" cxnId="{35B5AAA4-62FA-424F-8555-2F730B052A93}">
      <dgm:prSet/>
      <dgm:spPr/>
      <dgm:t>
        <a:bodyPr/>
        <a:lstStyle/>
        <a:p>
          <a:endParaRPr lang="en-GB"/>
        </a:p>
      </dgm:t>
    </dgm:pt>
    <dgm:pt modelId="{82F39050-C7FE-45E5-AA47-07D2DEB0C0F7}" type="pres">
      <dgm:prSet presAssocID="{A9BBD3B9-9767-4285-A234-4657A745D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7E1C25-16F5-4411-91CB-5B389D23864D}" type="pres">
      <dgm:prSet presAssocID="{D9EF24D5-0218-4BD9-B0E3-CF063137BA72}" presName="composite" presStyleCnt="0"/>
      <dgm:spPr/>
    </dgm:pt>
    <dgm:pt modelId="{F84AFA07-A072-4DC4-B444-07E81E69F036}" type="pres">
      <dgm:prSet presAssocID="{D9EF24D5-0218-4BD9-B0E3-CF063137BA7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88A1FF-2214-4463-AF8B-20DEDC9B0731}" type="pres">
      <dgm:prSet presAssocID="{D9EF24D5-0218-4BD9-B0E3-CF063137BA7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A77A1-C4A2-4086-B95B-7940A66A6406}" type="pres">
      <dgm:prSet presAssocID="{6F9FC7C8-B265-4399-A08E-BC34B48AC543}" presName="sp" presStyleCnt="0"/>
      <dgm:spPr/>
    </dgm:pt>
    <dgm:pt modelId="{30B70114-03D8-40E2-95C2-4701958874F1}" type="pres">
      <dgm:prSet presAssocID="{0C443DFF-4512-4E2B-A1B2-2CCD3D58F067}" presName="composite" presStyleCnt="0"/>
      <dgm:spPr/>
    </dgm:pt>
    <dgm:pt modelId="{039DC0D9-76CD-4FA1-84D3-B751BF8E234E}" type="pres">
      <dgm:prSet presAssocID="{0C443DFF-4512-4E2B-A1B2-2CCD3D58F06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006471-B5FB-49FA-8227-4CEB7DC7BBD8}" type="pres">
      <dgm:prSet presAssocID="{0C443DFF-4512-4E2B-A1B2-2CCD3D58F06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7E84DF-FECA-429B-A31E-762A86BE7EE4}" type="pres">
      <dgm:prSet presAssocID="{524904E0-0E88-4C72-BE74-1ECCF5DDFBD0}" presName="sp" presStyleCnt="0"/>
      <dgm:spPr/>
    </dgm:pt>
    <dgm:pt modelId="{7C12B914-E5EB-4AE9-AB75-C52F308FAA7C}" type="pres">
      <dgm:prSet presAssocID="{5783C748-4E49-4244-84EA-B290E00171B1}" presName="composite" presStyleCnt="0"/>
      <dgm:spPr/>
    </dgm:pt>
    <dgm:pt modelId="{405AB7FD-028E-4F53-BE4F-435F86B33B89}" type="pres">
      <dgm:prSet presAssocID="{5783C748-4E49-4244-84EA-B290E00171B1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41BAE-60F8-47D1-B627-B4B6870FC32C}" type="pres">
      <dgm:prSet presAssocID="{5783C748-4E49-4244-84EA-B290E00171B1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3C7956-8D17-42BA-9A3A-E41DBFAC72DA}" type="pres">
      <dgm:prSet presAssocID="{65FD7AF3-96E2-4AF8-872D-BC9E4F3EE500}" presName="sp" presStyleCnt="0"/>
      <dgm:spPr/>
    </dgm:pt>
    <dgm:pt modelId="{80319DCF-35FF-4417-9F30-6AFD2F00D684}" type="pres">
      <dgm:prSet presAssocID="{5C060ADE-912F-4547-A8A7-1E99A71CC65A}" presName="composite" presStyleCnt="0"/>
      <dgm:spPr/>
    </dgm:pt>
    <dgm:pt modelId="{96B201D2-BEFE-4A8C-8A9D-60206CEB70E6}" type="pres">
      <dgm:prSet presAssocID="{5C060ADE-912F-4547-A8A7-1E99A71CC65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B9A524-F23B-4302-A19B-34B36E80CB39}" type="pres">
      <dgm:prSet presAssocID="{5C060ADE-912F-4547-A8A7-1E99A71CC65A}" presName="descendantText" presStyleLbl="alignAcc1" presStyleIdx="3" presStyleCnt="6" custLinFactNeighborX="0" custLinFactNeighborY="-478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99CCC5-E0F6-4550-AC9C-619D6909D2E9}" type="pres">
      <dgm:prSet presAssocID="{9A4D27C0-BD2F-409A-8702-9B56B03DE3FB}" presName="sp" presStyleCnt="0"/>
      <dgm:spPr/>
    </dgm:pt>
    <dgm:pt modelId="{84F5CA2A-79C9-4BAE-B817-D2A330ED02B7}" type="pres">
      <dgm:prSet presAssocID="{4E3BA668-FA55-420B-9E63-6D3CDDCE37C3}" presName="composite" presStyleCnt="0"/>
      <dgm:spPr/>
    </dgm:pt>
    <dgm:pt modelId="{520D2981-B51F-43AF-9C56-1E83032FEA64}" type="pres">
      <dgm:prSet presAssocID="{4E3BA668-FA55-420B-9E63-6D3CDDCE37C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3442A-61FE-4238-87A9-D7086ADEFE66}" type="pres">
      <dgm:prSet presAssocID="{4E3BA668-FA55-420B-9E63-6D3CDDCE37C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C9AA8-8936-409E-8480-F57A3DE95FD3}" type="pres">
      <dgm:prSet presAssocID="{EC07737F-798D-481C-B4E2-07DD9D3DF6E6}" presName="sp" presStyleCnt="0"/>
      <dgm:spPr/>
    </dgm:pt>
    <dgm:pt modelId="{7A88FF91-FDBE-4A00-9587-56B43A280333}" type="pres">
      <dgm:prSet presAssocID="{662C945A-EA29-428F-AE6A-0EDC289BF531}" presName="composite" presStyleCnt="0"/>
      <dgm:spPr/>
    </dgm:pt>
    <dgm:pt modelId="{4FB265C3-2A71-4401-8882-5484BCEDFDA5}" type="pres">
      <dgm:prSet presAssocID="{662C945A-EA29-428F-AE6A-0EDC289BF53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901401-7DFC-4AA1-9F11-6F78DFD6BF8C}" type="pres">
      <dgm:prSet presAssocID="{662C945A-EA29-428F-AE6A-0EDC289BF53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C23E4AF-FE57-4F12-8F3C-E659D9733D87}" srcId="{5783C748-4E49-4244-84EA-B290E00171B1}" destId="{FBA6838D-2462-4905-9949-32ADE2FC9A95}" srcOrd="0" destOrd="0" parTransId="{ACD97C93-6CF5-49F8-B3D3-A0CA0041E8C1}" sibTransId="{A2E19305-B81D-4CF6-898D-6647EA62FE2F}"/>
    <dgm:cxn modelId="{E79CE5ED-F7BE-4039-89C9-F762C99C405B}" type="presOf" srcId="{5783C748-4E49-4244-84EA-B290E00171B1}" destId="{405AB7FD-028E-4F53-BE4F-435F86B33B89}" srcOrd="0" destOrd="0" presId="urn:microsoft.com/office/officeart/2005/8/layout/chevron2"/>
    <dgm:cxn modelId="{14EE81F9-4A96-47AB-8D3A-5BA7601A359C}" type="presOf" srcId="{D9EF24D5-0218-4BD9-B0E3-CF063137BA72}" destId="{F84AFA07-A072-4DC4-B444-07E81E69F036}" srcOrd="0" destOrd="0" presId="urn:microsoft.com/office/officeart/2005/8/layout/chevron2"/>
    <dgm:cxn modelId="{D62AD23C-5747-4A6D-892A-FA18B0681118}" type="presOf" srcId="{FBA6838D-2462-4905-9949-32ADE2FC9A95}" destId="{F9F41BAE-60F8-47D1-B627-B4B6870FC32C}" srcOrd="0" destOrd="0" presId="urn:microsoft.com/office/officeart/2005/8/layout/chevron2"/>
    <dgm:cxn modelId="{27474786-3F41-4881-97B7-502491D9C434}" srcId="{A9BBD3B9-9767-4285-A234-4657A745D37F}" destId="{D9EF24D5-0218-4BD9-B0E3-CF063137BA72}" srcOrd="0" destOrd="0" parTransId="{B356D8DA-833E-404B-AAE0-4A7C110CCFD4}" sibTransId="{6F9FC7C8-B265-4399-A08E-BC34B48AC543}"/>
    <dgm:cxn modelId="{543AD59A-B8CF-41F6-BB85-9A2CF88323C7}" type="presOf" srcId="{D0CC32C2-C85B-44A7-9047-0069C95D7E09}" destId="{EFB9A524-F23B-4302-A19B-34B36E80CB39}" srcOrd="0" destOrd="0" presId="urn:microsoft.com/office/officeart/2005/8/layout/chevron2"/>
    <dgm:cxn modelId="{5DAD4499-F083-4889-A200-B8EBB42EE699}" srcId="{A9BBD3B9-9767-4285-A234-4657A745D37F}" destId="{662C945A-EA29-428F-AE6A-0EDC289BF531}" srcOrd="5" destOrd="0" parTransId="{C1026FC4-7D19-4EDA-88A8-26007FE1CECC}" sibTransId="{A9299A4F-2B0C-4E26-A89A-7B5FBB1769AA}"/>
    <dgm:cxn modelId="{56709C66-892F-4D7A-889C-85B57816E589}" srcId="{5C060ADE-912F-4547-A8A7-1E99A71CC65A}" destId="{D0CC32C2-C85B-44A7-9047-0069C95D7E09}" srcOrd="0" destOrd="0" parTransId="{1225165A-7FCF-462B-81AB-F3BAA41DDA62}" sibTransId="{F62851B0-337E-4778-911A-59D0A51FBEA0}"/>
    <dgm:cxn modelId="{88B00062-C8A6-40A4-BBA5-61628B93D589}" srcId="{A9BBD3B9-9767-4285-A234-4657A745D37F}" destId="{4E3BA668-FA55-420B-9E63-6D3CDDCE37C3}" srcOrd="4" destOrd="0" parTransId="{81792552-70EE-4785-8736-2A66A21B0FCA}" sibTransId="{EC07737F-798D-481C-B4E2-07DD9D3DF6E6}"/>
    <dgm:cxn modelId="{46040D6F-3B54-4919-9F87-83319C1BBE02}" srcId="{4E3BA668-FA55-420B-9E63-6D3CDDCE37C3}" destId="{BC079C9D-EA1B-43AB-AD61-2FCB9150ACB4}" srcOrd="0" destOrd="0" parTransId="{1EC6D1B8-55AA-4969-8CD6-045BF0C131BE}" sibTransId="{0F9ABF44-39BC-4897-ACEC-1D8BEF0D50C1}"/>
    <dgm:cxn modelId="{3432AC40-5338-47FD-9A74-D58B97635606}" srcId="{D9EF24D5-0218-4BD9-B0E3-CF063137BA72}" destId="{6A009C05-5C33-443D-9B01-F11333B593FC}" srcOrd="0" destOrd="0" parTransId="{193D1C06-9CAD-4FF9-94E5-057ADADB3A6E}" sibTransId="{84085A2C-CB5D-47FD-98CE-84161BC2D8EB}"/>
    <dgm:cxn modelId="{65970559-3931-4F5F-830A-4D26B2E5AA91}" type="presOf" srcId="{662C945A-EA29-428F-AE6A-0EDC289BF531}" destId="{4FB265C3-2A71-4401-8882-5484BCEDFDA5}" srcOrd="0" destOrd="0" presId="urn:microsoft.com/office/officeart/2005/8/layout/chevron2"/>
    <dgm:cxn modelId="{0E5AFFBF-B03C-4110-B0BD-274A2DD49F49}" type="presOf" srcId="{BC079C9D-EA1B-43AB-AD61-2FCB9150ACB4}" destId="{7FE3442A-61FE-4238-87A9-D7086ADEFE66}" srcOrd="0" destOrd="0" presId="urn:microsoft.com/office/officeart/2005/8/layout/chevron2"/>
    <dgm:cxn modelId="{CC2C9991-6E53-40D9-876F-B00241D0E05D}" srcId="{A9BBD3B9-9767-4285-A234-4657A745D37F}" destId="{5783C748-4E49-4244-84EA-B290E00171B1}" srcOrd="2" destOrd="0" parTransId="{B1DA9A7D-E6FC-462D-AE28-60EA3262E2BC}" sibTransId="{65FD7AF3-96E2-4AF8-872D-BC9E4F3EE500}"/>
    <dgm:cxn modelId="{5D00FC27-F8AA-4C68-ADF1-AC1C77F61E76}" type="presOf" srcId="{5C060ADE-912F-4547-A8A7-1E99A71CC65A}" destId="{96B201D2-BEFE-4A8C-8A9D-60206CEB70E6}" srcOrd="0" destOrd="0" presId="urn:microsoft.com/office/officeart/2005/8/layout/chevron2"/>
    <dgm:cxn modelId="{35B5AAA4-62FA-424F-8555-2F730B052A93}" srcId="{662C945A-EA29-428F-AE6A-0EDC289BF531}" destId="{3937A728-D962-497B-BDCC-58A167D506A1}" srcOrd="0" destOrd="0" parTransId="{7BA68A77-18DB-4E99-B9B1-268970970EF7}" sibTransId="{0F6C6D04-DF54-4AFB-A014-27FF725BE352}"/>
    <dgm:cxn modelId="{9D881461-761B-4C6A-A501-EDE9554D4E03}" type="presOf" srcId="{979764F3-32F7-494D-B6FB-F138B4CB25C1}" destId="{E3006471-B5FB-49FA-8227-4CEB7DC7BBD8}" srcOrd="0" destOrd="0" presId="urn:microsoft.com/office/officeart/2005/8/layout/chevron2"/>
    <dgm:cxn modelId="{A4F352D0-A760-4346-81EF-D440D81C0BEC}" type="presOf" srcId="{A9BBD3B9-9767-4285-A234-4657A745D37F}" destId="{82F39050-C7FE-45E5-AA47-07D2DEB0C0F7}" srcOrd="0" destOrd="0" presId="urn:microsoft.com/office/officeart/2005/8/layout/chevron2"/>
    <dgm:cxn modelId="{EE42B62C-7124-4F0E-B895-1F753C5DE633}" type="presOf" srcId="{3937A728-D962-497B-BDCC-58A167D506A1}" destId="{A5901401-7DFC-4AA1-9F11-6F78DFD6BF8C}" srcOrd="0" destOrd="0" presId="urn:microsoft.com/office/officeart/2005/8/layout/chevron2"/>
    <dgm:cxn modelId="{CC47427E-BAE7-4D82-8831-A2DC63B8ABDD}" srcId="{0C443DFF-4512-4E2B-A1B2-2CCD3D58F067}" destId="{979764F3-32F7-494D-B6FB-F138B4CB25C1}" srcOrd="0" destOrd="0" parTransId="{7D7DA169-73BD-4DFD-A661-EC9072FD2701}" sibTransId="{B8120BA0-9FF7-45F7-BF46-55C7F1201E8B}"/>
    <dgm:cxn modelId="{381B63CC-446F-48E9-94FD-297A2AA37814}" type="presOf" srcId="{6A009C05-5C33-443D-9B01-F11333B593FC}" destId="{6788A1FF-2214-4463-AF8B-20DEDC9B0731}" srcOrd="0" destOrd="0" presId="urn:microsoft.com/office/officeart/2005/8/layout/chevron2"/>
    <dgm:cxn modelId="{64E3D19E-9D13-44C3-8A34-1C6E0D9A50AC}" srcId="{A9BBD3B9-9767-4285-A234-4657A745D37F}" destId="{0C443DFF-4512-4E2B-A1B2-2CCD3D58F067}" srcOrd="1" destOrd="0" parTransId="{27F84666-1893-4295-BF93-880FD9F72174}" sibTransId="{524904E0-0E88-4C72-BE74-1ECCF5DDFBD0}"/>
    <dgm:cxn modelId="{E6E81660-42FE-4898-AA82-CF7C59639AE5}" type="presOf" srcId="{0C443DFF-4512-4E2B-A1B2-2CCD3D58F067}" destId="{039DC0D9-76CD-4FA1-84D3-B751BF8E234E}" srcOrd="0" destOrd="0" presId="urn:microsoft.com/office/officeart/2005/8/layout/chevron2"/>
    <dgm:cxn modelId="{C2B89534-996D-4EBD-953F-3FA4690B84CA}" type="presOf" srcId="{4E3BA668-FA55-420B-9E63-6D3CDDCE37C3}" destId="{520D2981-B51F-43AF-9C56-1E83032FEA64}" srcOrd="0" destOrd="0" presId="urn:microsoft.com/office/officeart/2005/8/layout/chevron2"/>
    <dgm:cxn modelId="{2CEB48CC-09E4-4389-A1BC-AD65A9DF1330}" srcId="{A9BBD3B9-9767-4285-A234-4657A745D37F}" destId="{5C060ADE-912F-4547-A8A7-1E99A71CC65A}" srcOrd="3" destOrd="0" parTransId="{35FBB203-B841-4A81-8ACA-CBE5B9351149}" sibTransId="{9A4D27C0-BD2F-409A-8702-9B56B03DE3FB}"/>
    <dgm:cxn modelId="{B5EAC602-4510-468D-9301-6CF84B90A536}" type="presParOf" srcId="{82F39050-C7FE-45E5-AA47-07D2DEB0C0F7}" destId="{927E1C25-16F5-4411-91CB-5B389D23864D}" srcOrd="0" destOrd="0" presId="urn:microsoft.com/office/officeart/2005/8/layout/chevron2"/>
    <dgm:cxn modelId="{CDC643FE-A33F-4E62-BBBF-4778B8AB2B91}" type="presParOf" srcId="{927E1C25-16F5-4411-91CB-5B389D23864D}" destId="{F84AFA07-A072-4DC4-B444-07E81E69F036}" srcOrd="0" destOrd="0" presId="urn:microsoft.com/office/officeart/2005/8/layout/chevron2"/>
    <dgm:cxn modelId="{DCCF1A3F-CD02-4495-BADD-85D98985DBF6}" type="presParOf" srcId="{927E1C25-16F5-4411-91CB-5B389D23864D}" destId="{6788A1FF-2214-4463-AF8B-20DEDC9B0731}" srcOrd="1" destOrd="0" presId="urn:microsoft.com/office/officeart/2005/8/layout/chevron2"/>
    <dgm:cxn modelId="{F4692AF2-02CB-4613-8311-7A010C55839A}" type="presParOf" srcId="{82F39050-C7FE-45E5-AA47-07D2DEB0C0F7}" destId="{8A2A77A1-C4A2-4086-B95B-7940A66A6406}" srcOrd="1" destOrd="0" presId="urn:microsoft.com/office/officeart/2005/8/layout/chevron2"/>
    <dgm:cxn modelId="{8B77994D-99AC-4D38-98DE-039775134FF4}" type="presParOf" srcId="{82F39050-C7FE-45E5-AA47-07D2DEB0C0F7}" destId="{30B70114-03D8-40E2-95C2-4701958874F1}" srcOrd="2" destOrd="0" presId="urn:microsoft.com/office/officeart/2005/8/layout/chevron2"/>
    <dgm:cxn modelId="{8FF9E6D8-6A46-4F0C-ADBD-4EC567C16B48}" type="presParOf" srcId="{30B70114-03D8-40E2-95C2-4701958874F1}" destId="{039DC0D9-76CD-4FA1-84D3-B751BF8E234E}" srcOrd="0" destOrd="0" presId="urn:microsoft.com/office/officeart/2005/8/layout/chevron2"/>
    <dgm:cxn modelId="{E6879E0A-06B9-46E8-97C1-E1F7F545E8AF}" type="presParOf" srcId="{30B70114-03D8-40E2-95C2-4701958874F1}" destId="{E3006471-B5FB-49FA-8227-4CEB7DC7BBD8}" srcOrd="1" destOrd="0" presId="urn:microsoft.com/office/officeart/2005/8/layout/chevron2"/>
    <dgm:cxn modelId="{0771498C-A9EE-4466-A4B0-E1C23908813D}" type="presParOf" srcId="{82F39050-C7FE-45E5-AA47-07D2DEB0C0F7}" destId="{E97E84DF-FECA-429B-A31E-762A86BE7EE4}" srcOrd="3" destOrd="0" presId="urn:microsoft.com/office/officeart/2005/8/layout/chevron2"/>
    <dgm:cxn modelId="{48BCA14D-8445-4B67-B874-290A907CFA23}" type="presParOf" srcId="{82F39050-C7FE-45E5-AA47-07D2DEB0C0F7}" destId="{7C12B914-E5EB-4AE9-AB75-C52F308FAA7C}" srcOrd="4" destOrd="0" presId="urn:microsoft.com/office/officeart/2005/8/layout/chevron2"/>
    <dgm:cxn modelId="{E8C4289E-D110-4E72-944B-DB0C2A54051D}" type="presParOf" srcId="{7C12B914-E5EB-4AE9-AB75-C52F308FAA7C}" destId="{405AB7FD-028E-4F53-BE4F-435F86B33B89}" srcOrd="0" destOrd="0" presId="urn:microsoft.com/office/officeart/2005/8/layout/chevron2"/>
    <dgm:cxn modelId="{4C62857A-8835-462E-A721-2A06006FF442}" type="presParOf" srcId="{7C12B914-E5EB-4AE9-AB75-C52F308FAA7C}" destId="{F9F41BAE-60F8-47D1-B627-B4B6870FC32C}" srcOrd="1" destOrd="0" presId="urn:microsoft.com/office/officeart/2005/8/layout/chevron2"/>
    <dgm:cxn modelId="{ED9D738B-1E16-49E8-809A-0BE5686C637E}" type="presParOf" srcId="{82F39050-C7FE-45E5-AA47-07D2DEB0C0F7}" destId="{903C7956-8D17-42BA-9A3A-E41DBFAC72DA}" srcOrd="5" destOrd="0" presId="urn:microsoft.com/office/officeart/2005/8/layout/chevron2"/>
    <dgm:cxn modelId="{DAB34367-37C3-4FFE-BCCB-34FC6E78786D}" type="presParOf" srcId="{82F39050-C7FE-45E5-AA47-07D2DEB0C0F7}" destId="{80319DCF-35FF-4417-9F30-6AFD2F00D684}" srcOrd="6" destOrd="0" presId="urn:microsoft.com/office/officeart/2005/8/layout/chevron2"/>
    <dgm:cxn modelId="{AF48E2EF-591A-41E5-BBE0-E2E836EC0C03}" type="presParOf" srcId="{80319DCF-35FF-4417-9F30-6AFD2F00D684}" destId="{96B201D2-BEFE-4A8C-8A9D-60206CEB70E6}" srcOrd="0" destOrd="0" presId="urn:microsoft.com/office/officeart/2005/8/layout/chevron2"/>
    <dgm:cxn modelId="{3916F739-2EF5-4EF9-909B-2B6F634AD7A6}" type="presParOf" srcId="{80319DCF-35FF-4417-9F30-6AFD2F00D684}" destId="{EFB9A524-F23B-4302-A19B-34B36E80CB39}" srcOrd="1" destOrd="0" presId="urn:microsoft.com/office/officeart/2005/8/layout/chevron2"/>
    <dgm:cxn modelId="{DDD38B20-B650-4AF7-AF2C-8BAABFDCBA7C}" type="presParOf" srcId="{82F39050-C7FE-45E5-AA47-07D2DEB0C0F7}" destId="{D099CCC5-E0F6-4550-AC9C-619D6909D2E9}" srcOrd="7" destOrd="0" presId="urn:microsoft.com/office/officeart/2005/8/layout/chevron2"/>
    <dgm:cxn modelId="{F57048A0-99B3-472D-92B8-E5E3784EF66A}" type="presParOf" srcId="{82F39050-C7FE-45E5-AA47-07D2DEB0C0F7}" destId="{84F5CA2A-79C9-4BAE-B817-D2A330ED02B7}" srcOrd="8" destOrd="0" presId="urn:microsoft.com/office/officeart/2005/8/layout/chevron2"/>
    <dgm:cxn modelId="{0AA96547-D23C-4095-AD73-BF1890EC8805}" type="presParOf" srcId="{84F5CA2A-79C9-4BAE-B817-D2A330ED02B7}" destId="{520D2981-B51F-43AF-9C56-1E83032FEA64}" srcOrd="0" destOrd="0" presId="urn:microsoft.com/office/officeart/2005/8/layout/chevron2"/>
    <dgm:cxn modelId="{50F0896A-7620-4FF5-8AD7-E52A838CB648}" type="presParOf" srcId="{84F5CA2A-79C9-4BAE-B817-D2A330ED02B7}" destId="{7FE3442A-61FE-4238-87A9-D7086ADEFE66}" srcOrd="1" destOrd="0" presId="urn:microsoft.com/office/officeart/2005/8/layout/chevron2"/>
    <dgm:cxn modelId="{D62E7629-ACBA-4E18-B7A2-B65A5E1900CD}" type="presParOf" srcId="{82F39050-C7FE-45E5-AA47-07D2DEB0C0F7}" destId="{335C9AA8-8936-409E-8480-F57A3DE95FD3}" srcOrd="9" destOrd="0" presId="urn:microsoft.com/office/officeart/2005/8/layout/chevron2"/>
    <dgm:cxn modelId="{C8900A74-DDAD-45B5-8CCB-1341A07903C6}" type="presParOf" srcId="{82F39050-C7FE-45E5-AA47-07D2DEB0C0F7}" destId="{7A88FF91-FDBE-4A00-9587-56B43A280333}" srcOrd="10" destOrd="0" presId="urn:microsoft.com/office/officeart/2005/8/layout/chevron2"/>
    <dgm:cxn modelId="{A5C0636F-08AC-44BC-BA67-943ACCE96E24}" type="presParOf" srcId="{7A88FF91-FDBE-4A00-9587-56B43A280333}" destId="{4FB265C3-2A71-4401-8882-5484BCEDFDA5}" srcOrd="0" destOrd="0" presId="urn:microsoft.com/office/officeart/2005/8/layout/chevron2"/>
    <dgm:cxn modelId="{97AA7A62-223B-413E-B9AB-269A8F2DFECD}" type="presParOf" srcId="{7A88FF91-FDBE-4A00-9587-56B43A280333}" destId="{A5901401-7DFC-4AA1-9F11-6F78DFD6BF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AFA07-A072-4DC4-B444-07E81E69F036}">
      <dsp:nvSpPr>
        <dsp:cNvPr id="0" name=""/>
        <dsp:cNvSpPr/>
      </dsp:nvSpPr>
      <dsp:spPr>
        <a:xfrm rot="5400000">
          <a:off x="-286148" y="290207"/>
          <a:ext cx="1907659" cy="133536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3</a:t>
          </a:r>
        </a:p>
      </dsp:txBody>
      <dsp:txXfrm rot="-5400000">
        <a:off x="2" y="671739"/>
        <a:ext cx="1335361" cy="572298"/>
      </dsp:txXfrm>
    </dsp:sp>
    <dsp:sp modelId="{6788A1FF-2214-4463-AF8B-20DEDC9B0731}">
      <dsp:nvSpPr>
        <dsp:cNvPr id="0" name=""/>
        <dsp:cNvSpPr/>
      </dsp:nvSpPr>
      <dsp:spPr>
        <a:xfrm rot="5400000">
          <a:off x="4471249" y="-313182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create a sequence of instructions and improve it if necessary.</a:t>
          </a:r>
        </a:p>
      </dsp:txBody>
      <dsp:txXfrm rot="-5400000">
        <a:off x="1335361" y="64590"/>
        <a:ext cx="7451224" cy="1118916"/>
      </dsp:txXfrm>
    </dsp:sp>
    <dsp:sp modelId="{039DC0D9-76CD-4FA1-84D3-B751BF8E234E}">
      <dsp:nvSpPr>
        <dsp:cNvPr id="0" name=""/>
        <dsp:cNvSpPr/>
      </dsp:nvSpPr>
      <dsp:spPr>
        <a:xfrm rot="5400000">
          <a:off x="-286148" y="2101612"/>
          <a:ext cx="1907659" cy="133536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4</a:t>
          </a:r>
        </a:p>
      </dsp:txBody>
      <dsp:txXfrm rot="-5400000">
        <a:off x="2" y="2483144"/>
        <a:ext cx="1335361" cy="572298"/>
      </dsp:txXfrm>
    </dsp:sp>
    <dsp:sp modelId="{E3006471-B5FB-49FA-8227-4CEB7DC7BBD8}">
      <dsp:nvSpPr>
        <dsp:cNvPr id="0" name=""/>
        <dsp:cNvSpPr/>
      </dsp:nvSpPr>
      <dsp:spPr>
        <a:xfrm rot="5400000">
          <a:off x="4471249" y="-132042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Write sequences of instructions and data in a way that a computer will understand.</a:t>
          </a:r>
        </a:p>
      </dsp:txBody>
      <dsp:txXfrm rot="-5400000">
        <a:off x="1335361" y="1875995"/>
        <a:ext cx="7451224" cy="1118916"/>
      </dsp:txXfrm>
    </dsp:sp>
    <dsp:sp modelId="{405AB7FD-028E-4F53-BE4F-435F86B33B89}">
      <dsp:nvSpPr>
        <dsp:cNvPr id="0" name=""/>
        <dsp:cNvSpPr/>
      </dsp:nvSpPr>
      <dsp:spPr>
        <a:xfrm rot="5400000">
          <a:off x="-286148" y="3913016"/>
          <a:ext cx="1907659" cy="133536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5</a:t>
          </a:r>
        </a:p>
      </dsp:txBody>
      <dsp:txXfrm rot="-5400000">
        <a:off x="2" y="4294548"/>
        <a:ext cx="1335361" cy="572298"/>
      </dsp:txXfrm>
    </dsp:sp>
    <dsp:sp modelId="{F9F41BAE-60F8-47D1-B627-B4B6870FC32C}">
      <dsp:nvSpPr>
        <dsp:cNvPr id="0" name=""/>
        <dsp:cNvSpPr/>
      </dsp:nvSpPr>
      <dsp:spPr>
        <a:xfrm rot="5400000">
          <a:off x="4471249" y="49097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plan, create, test and reflect on a solution to a problem that a computer could solve.</a:t>
          </a:r>
        </a:p>
      </dsp:txBody>
      <dsp:txXfrm rot="-5400000">
        <a:off x="1335361" y="3687399"/>
        <a:ext cx="7451224" cy="1118916"/>
      </dsp:txXfrm>
    </dsp:sp>
    <dsp:sp modelId="{96B201D2-BEFE-4A8C-8A9D-60206CEB70E6}">
      <dsp:nvSpPr>
        <dsp:cNvPr id="0" name=""/>
        <dsp:cNvSpPr/>
      </dsp:nvSpPr>
      <dsp:spPr>
        <a:xfrm rot="5400000">
          <a:off x="-286148" y="5724421"/>
          <a:ext cx="1907659" cy="133536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6</a:t>
          </a:r>
        </a:p>
      </dsp:txBody>
      <dsp:txXfrm rot="-5400000">
        <a:off x="2" y="6105953"/>
        <a:ext cx="1335361" cy="572298"/>
      </dsp:txXfrm>
    </dsp:sp>
    <dsp:sp modelId="{EFB9A524-F23B-4302-A19B-34B36E80CB39}">
      <dsp:nvSpPr>
        <dsp:cNvPr id="0" name=""/>
        <dsp:cNvSpPr/>
      </dsp:nvSpPr>
      <dsp:spPr>
        <a:xfrm rot="5400000">
          <a:off x="4471249" y="224301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develop solutions for problems that are described to you by someone else.</a:t>
          </a:r>
        </a:p>
      </dsp:txBody>
      <dsp:txXfrm rot="-5400000">
        <a:off x="1335361" y="5439434"/>
        <a:ext cx="7451224" cy="1118916"/>
      </dsp:txXfrm>
    </dsp:sp>
    <dsp:sp modelId="{520D2981-B51F-43AF-9C56-1E83032FEA64}">
      <dsp:nvSpPr>
        <dsp:cNvPr id="0" name=""/>
        <dsp:cNvSpPr/>
      </dsp:nvSpPr>
      <dsp:spPr>
        <a:xfrm rot="5400000">
          <a:off x="-286148" y="7535826"/>
          <a:ext cx="1907659" cy="133536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7</a:t>
          </a:r>
        </a:p>
      </dsp:txBody>
      <dsp:txXfrm rot="-5400000">
        <a:off x="2" y="7917358"/>
        <a:ext cx="1335361" cy="572298"/>
      </dsp:txXfrm>
    </dsp:sp>
    <dsp:sp modelId="{7FE3442A-61FE-4238-87A9-D7086ADEFE66}">
      <dsp:nvSpPr>
        <dsp:cNvPr id="0" name=""/>
        <dsp:cNvSpPr/>
      </dsp:nvSpPr>
      <dsp:spPr>
        <a:xfrm rot="5400000">
          <a:off x="4471249" y="4113788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test the different modules of your programs as you are developing them, reflect on the results and then improve them.</a:t>
          </a:r>
        </a:p>
      </dsp:txBody>
      <dsp:txXfrm rot="-5400000">
        <a:off x="1335361" y="7310208"/>
        <a:ext cx="7451224" cy="1118916"/>
      </dsp:txXfrm>
    </dsp:sp>
    <dsp:sp modelId="{4FB265C3-2A71-4401-8882-5484BCEDFDA5}">
      <dsp:nvSpPr>
        <dsp:cNvPr id="0" name=""/>
        <dsp:cNvSpPr/>
      </dsp:nvSpPr>
      <dsp:spPr>
        <a:xfrm rot="5400000">
          <a:off x="-286148" y="9347230"/>
          <a:ext cx="1907659" cy="133536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8</a:t>
          </a:r>
        </a:p>
      </dsp:txBody>
      <dsp:txXfrm rot="-5400000">
        <a:off x="2" y="9728762"/>
        <a:ext cx="1335361" cy="572298"/>
      </dsp:txXfrm>
    </dsp:sp>
    <dsp:sp modelId="{A5901401-7DFC-4AA1-9F11-6F78DFD6BF8C}">
      <dsp:nvSpPr>
        <dsp:cNvPr id="0" name=""/>
        <dsp:cNvSpPr/>
      </dsp:nvSpPr>
      <dsp:spPr>
        <a:xfrm rot="5400000">
          <a:off x="4471249" y="5925193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Make sure that the programs you develop have been written so they are unlikely to crash or cause errors.</a:t>
          </a:r>
        </a:p>
      </dsp:txBody>
      <dsp:txXfrm rot="-5400000">
        <a:off x="1335361" y="9121613"/>
        <a:ext cx="7451224" cy="1118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314B542A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Rodborough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M</dc:creator>
  <cp:lastModifiedBy>Walker M</cp:lastModifiedBy>
  <cp:revision>5</cp:revision>
  <dcterms:created xsi:type="dcterms:W3CDTF">2012-08-22T10:27:00Z</dcterms:created>
  <dcterms:modified xsi:type="dcterms:W3CDTF">2012-08-22T10:45:00Z</dcterms:modified>
</cp:coreProperties>
</file>