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8" w:rsidRDefault="00BF6568" w:rsidP="00BF6568">
      <w:pPr>
        <w:spacing w:after="0" w:line="240" w:lineRule="auto"/>
        <w:jc w:val="center"/>
        <w:rPr>
          <w:b/>
          <w:sz w:val="36"/>
        </w:rPr>
      </w:pPr>
    </w:p>
    <w:p w:rsidR="00BF6568" w:rsidRDefault="00BF6568" w:rsidP="00BF6568">
      <w:pPr>
        <w:spacing w:after="0" w:line="240" w:lineRule="auto"/>
        <w:jc w:val="center"/>
        <w:rPr>
          <w:b/>
          <w:sz w:val="36"/>
        </w:rPr>
      </w:pPr>
    </w:p>
    <w:p w:rsidR="00BF6568" w:rsidRDefault="00BF6568" w:rsidP="00BF6568">
      <w:pPr>
        <w:spacing w:after="0" w:line="240" w:lineRule="auto"/>
        <w:jc w:val="center"/>
        <w:rPr>
          <w:b/>
          <w:sz w:val="36"/>
        </w:rPr>
      </w:pPr>
    </w:p>
    <w:p w:rsidR="00BF6568" w:rsidRDefault="00BF6568" w:rsidP="00BF6568">
      <w:pPr>
        <w:spacing w:after="0" w:line="240" w:lineRule="auto"/>
        <w:jc w:val="center"/>
        <w:rPr>
          <w:b/>
          <w:sz w:val="36"/>
        </w:rPr>
      </w:pPr>
    </w:p>
    <w:p w:rsidR="00BF6568" w:rsidRPr="00BF6568" w:rsidRDefault="00BF6568" w:rsidP="00BF6568">
      <w:pPr>
        <w:spacing w:after="0" w:line="240" w:lineRule="auto"/>
        <w:jc w:val="center"/>
        <w:rPr>
          <w:b/>
          <w:sz w:val="144"/>
        </w:rPr>
      </w:pPr>
      <w:r w:rsidRPr="00BF6568">
        <w:rPr>
          <w:b/>
          <w:sz w:val="144"/>
        </w:rPr>
        <w:t>Cambridge Nationals in ICT</w:t>
      </w:r>
    </w:p>
    <w:p w:rsidR="00BF6568" w:rsidRPr="00BF6568" w:rsidRDefault="00BF6568" w:rsidP="00BF6568">
      <w:pPr>
        <w:spacing w:after="0" w:line="240" w:lineRule="auto"/>
        <w:jc w:val="center"/>
        <w:rPr>
          <w:b/>
          <w:sz w:val="144"/>
        </w:rPr>
      </w:pPr>
    </w:p>
    <w:p w:rsidR="00BF6568" w:rsidRPr="00BF6568" w:rsidRDefault="00BF6568" w:rsidP="00BF6568">
      <w:pPr>
        <w:spacing w:after="0" w:line="240" w:lineRule="auto"/>
        <w:jc w:val="center"/>
        <w:rPr>
          <w:b/>
          <w:sz w:val="144"/>
        </w:rPr>
      </w:pPr>
      <w:r w:rsidRPr="00BF6568">
        <w:rPr>
          <w:b/>
          <w:sz w:val="144"/>
        </w:rPr>
        <w:t>Unit 1</w:t>
      </w:r>
    </w:p>
    <w:p w:rsidR="00BF6568" w:rsidRPr="00BF6568" w:rsidRDefault="00BF6568" w:rsidP="00BF6568">
      <w:pPr>
        <w:spacing w:after="0" w:line="240" w:lineRule="auto"/>
        <w:jc w:val="center"/>
        <w:rPr>
          <w:b/>
          <w:sz w:val="144"/>
        </w:rPr>
      </w:pPr>
    </w:p>
    <w:p w:rsidR="00BF6568" w:rsidRDefault="00BF6568" w:rsidP="00BF6568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991772</wp:posOffset>
                </wp:positionH>
                <wp:positionV relativeFrom="paragraph">
                  <wp:posOffset>1736237</wp:posOffset>
                </wp:positionV>
                <wp:extent cx="4951828" cy="1153550"/>
                <wp:effectExtent l="0" t="0" r="2032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828" cy="11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568" w:rsidRPr="00BF6568" w:rsidRDefault="00BF6568" w:rsidP="00BF656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F6568">
                              <w:rPr>
                                <w:sz w:val="36"/>
                              </w:rPr>
                              <w:t>Please use this booklet alongside the notes you have already been given to revise correctly for the Unit 1 exam on January 7</w:t>
                            </w:r>
                            <w:r w:rsidRPr="00BF6568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BF6568">
                              <w:rPr>
                                <w:sz w:val="36"/>
                              </w:rPr>
                              <w:t>, 2016.</w:t>
                            </w:r>
                          </w:p>
                          <w:p w:rsidR="00BF6568" w:rsidRDefault="00BF6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1pt;margin-top:136.7pt;width:389.9pt;height:9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" fillcolor="white [3201]" strokeweight=".5pt">
                <v:textbox>
                  <w:txbxContent>
                    <w:p w:rsidR="00BF6568" w:rsidRPr="00BF6568" w:rsidRDefault="00BF6568" w:rsidP="00BF6568">
                      <w:pPr>
                        <w:jc w:val="center"/>
                        <w:rPr>
                          <w:sz w:val="36"/>
                        </w:rPr>
                      </w:pPr>
                      <w:r w:rsidRPr="00BF6568">
                        <w:rPr>
                          <w:sz w:val="36"/>
                        </w:rPr>
                        <w:t>Please use this booklet alongside the notes you have already been given to revise correctly for the Unit 1 exam on January 7</w:t>
                      </w:r>
                      <w:r w:rsidRPr="00BF6568">
                        <w:rPr>
                          <w:sz w:val="36"/>
                          <w:vertAlign w:val="superscript"/>
                        </w:rPr>
                        <w:t>th</w:t>
                      </w:r>
                      <w:r w:rsidRPr="00BF6568">
                        <w:rPr>
                          <w:sz w:val="36"/>
                        </w:rPr>
                        <w:t>, 2016.</w:t>
                      </w:r>
                    </w:p>
                    <w:p w:rsidR="00BF6568" w:rsidRDefault="00BF6568"/>
                  </w:txbxContent>
                </v:textbox>
              </v:shape>
            </w:pict>
          </mc:Fallback>
        </mc:AlternateContent>
      </w:r>
      <w:r w:rsidRPr="00BF6568">
        <w:rPr>
          <w:b/>
          <w:sz w:val="144"/>
        </w:rPr>
        <w:t>Revision Booklet</w:t>
      </w:r>
      <w:r>
        <w:rPr>
          <w:b/>
          <w:sz w:val="36"/>
        </w:rPr>
        <w:br w:type="page"/>
      </w:r>
    </w:p>
    <w:p w:rsidR="00893540" w:rsidRPr="00B67286" w:rsidRDefault="00B67286">
      <w:pPr>
        <w:rPr>
          <w:b/>
          <w:sz w:val="28"/>
        </w:rPr>
      </w:pPr>
      <w:r>
        <w:rPr>
          <w:b/>
          <w:sz w:val="36"/>
        </w:rPr>
        <w:lastRenderedPageBreak/>
        <w:t>Doctor’s S</w:t>
      </w:r>
      <w:r w:rsidR="000C3B3A" w:rsidRPr="00B67286">
        <w:rPr>
          <w:b/>
          <w:sz w:val="36"/>
        </w:rPr>
        <w:t>urgery</w:t>
      </w:r>
      <w:r>
        <w:rPr>
          <w:b/>
          <w:sz w:val="36"/>
        </w:rPr>
        <w:t xml:space="preserve"> Case Study</w:t>
      </w:r>
    </w:p>
    <w:p w:rsidR="000C3B3A" w:rsidRPr="000C3B3A" w:rsidRDefault="000C3B3A">
      <w:pPr>
        <w:rPr>
          <w:b/>
          <w:sz w:val="28"/>
        </w:rPr>
      </w:pPr>
      <w:r w:rsidRPr="000C3B3A">
        <w:rPr>
          <w:b/>
          <w:sz w:val="28"/>
        </w:rPr>
        <w:t>Hardware</w:t>
      </w:r>
    </w:p>
    <w:p w:rsidR="000C3B3A" w:rsidRDefault="000C3B3A" w:rsidP="000C3B3A">
      <w:pPr>
        <w:numPr>
          <w:ilvl w:val="0"/>
          <w:numId w:val="1"/>
        </w:numPr>
      </w:pPr>
      <w:r>
        <w:t>What hardware will a doctor’s surgery need to input data to a database?  Explain how each will be used: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6746"/>
      </w:tblGrid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Hardware required</w:t>
            </w:r>
          </w:p>
        </w:tc>
        <w:tc>
          <w:tcPr>
            <w:tcW w:w="6746" w:type="dxa"/>
          </w:tcPr>
          <w:p w:rsidR="000C3B3A" w:rsidRPr="000C3B3A" w:rsidRDefault="000C3B3A" w:rsidP="000C3B3A">
            <w:pPr>
              <w:ind w:left="720"/>
            </w:pPr>
          </w:p>
        </w:tc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  <w:r w:rsidRPr="000C3B3A">
              <w:rPr>
                <w:b/>
              </w:rPr>
              <w:br/>
            </w:r>
          </w:p>
        </w:tc>
        <w:tc>
          <w:tcPr>
            <w:tcW w:w="6746" w:type="dxa"/>
          </w:tcPr>
          <w:p w:rsidR="000C3B3A" w:rsidRDefault="000C3B3A" w:rsidP="000C3B3A">
            <w:pPr>
              <w:ind w:left="720"/>
            </w:pPr>
          </w:p>
          <w:p w:rsidR="000C3B3A" w:rsidRDefault="000C3B3A" w:rsidP="000C3B3A">
            <w:pPr>
              <w:ind w:left="720"/>
            </w:pPr>
          </w:p>
          <w:p w:rsidR="000C3B3A" w:rsidRPr="000C3B3A" w:rsidRDefault="000C3B3A" w:rsidP="000C3B3A">
            <w:pPr>
              <w:ind w:left="720"/>
            </w:pPr>
          </w:p>
        </w:tc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Hardware required</w:t>
            </w:r>
          </w:p>
        </w:tc>
        <w:tc>
          <w:tcPr>
            <w:tcW w:w="6746" w:type="dxa"/>
          </w:tcPr>
          <w:p w:rsidR="000C3B3A" w:rsidRPr="000C3B3A" w:rsidRDefault="000C3B3A" w:rsidP="000C3B3A">
            <w:pPr>
              <w:ind w:left="720"/>
            </w:pPr>
          </w:p>
        </w:tc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  <w:r w:rsidRPr="000C3B3A">
              <w:rPr>
                <w:b/>
              </w:rPr>
              <w:br/>
            </w:r>
          </w:p>
        </w:tc>
        <w:tc>
          <w:tcPr>
            <w:tcW w:w="6746" w:type="dxa"/>
          </w:tcPr>
          <w:p w:rsidR="000C3B3A" w:rsidRDefault="000C3B3A" w:rsidP="000C3B3A">
            <w:pPr>
              <w:ind w:left="720"/>
            </w:pPr>
          </w:p>
          <w:p w:rsidR="000C3B3A" w:rsidRDefault="000C3B3A" w:rsidP="000C3B3A">
            <w:pPr>
              <w:ind w:left="720"/>
            </w:pPr>
          </w:p>
          <w:p w:rsidR="000C3B3A" w:rsidRPr="000C3B3A" w:rsidRDefault="000C3B3A" w:rsidP="000C3B3A">
            <w:pPr>
              <w:ind w:left="720"/>
            </w:pPr>
          </w:p>
        </w:tc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Hardware required</w:t>
            </w:r>
          </w:p>
        </w:tc>
        <w:tc>
          <w:tcPr>
            <w:tcW w:w="6746" w:type="dxa"/>
          </w:tcPr>
          <w:p w:rsidR="000C3B3A" w:rsidRPr="000C3B3A" w:rsidRDefault="000C3B3A" w:rsidP="000C3B3A">
            <w:pPr>
              <w:ind w:left="720"/>
            </w:pPr>
          </w:p>
        </w:tc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</w:p>
        </w:tc>
        <w:tc>
          <w:tcPr>
            <w:tcW w:w="6746" w:type="dxa"/>
          </w:tcPr>
          <w:p w:rsidR="000C3B3A" w:rsidRDefault="000C3B3A" w:rsidP="000C3B3A">
            <w:pPr>
              <w:ind w:left="720"/>
            </w:pPr>
          </w:p>
          <w:p w:rsidR="000C3B3A" w:rsidRDefault="000C3B3A" w:rsidP="000C3B3A">
            <w:pPr>
              <w:ind w:left="720"/>
            </w:pPr>
          </w:p>
          <w:p w:rsidR="000C3B3A" w:rsidRPr="000C3B3A" w:rsidRDefault="000C3B3A" w:rsidP="000C3B3A">
            <w:pPr>
              <w:ind w:left="720"/>
            </w:pPr>
          </w:p>
        </w:tc>
        <w:bookmarkStart w:id="0" w:name="_GoBack"/>
        <w:bookmarkEnd w:id="0"/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Hardware required</w:t>
            </w:r>
          </w:p>
        </w:tc>
        <w:tc>
          <w:tcPr>
            <w:tcW w:w="6746" w:type="dxa"/>
          </w:tcPr>
          <w:p w:rsidR="000C3B3A" w:rsidRPr="000C3B3A" w:rsidRDefault="000C3B3A" w:rsidP="000C3B3A">
            <w:pPr>
              <w:ind w:left="720"/>
            </w:pPr>
          </w:p>
        </w:tc>
      </w:tr>
      <w:tr w:rsidR="000C3B3A" w:rsidRPr="000C3B3A" w:rsidTr="007A3A50">
        <w:tc>
          <w:tcPr>
            <w:tcW w:w="3261" w:type="dxa"/>
          </w:tcPr>
          <w:p w:rsidR="000C3B3A" w:rsidRPr="000C3B3A" w:rsidRDefault="000C3B3A" w:rsidP="000C3B3A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</w:p>
        </w:tc>
        <w:tc>
          <w:tcPr>
            <w:tcW w:w="6746" w:type="dxa"/>
          </w:tcPr>
          <w:p w:rsidR="000C3B3A" w:rsidRDefault="000C3B3A" w:rsidP="000C3B3A">
            <w:pPr>
              <w:ind w:left="720"/>
            </w:pPr>
          </w:p>
          <w:p w:rsidR="000C3B3A" w:rsidRDefault="000C3B3A" w:rsidP="000C3B3A">
            <w:pPr>
              <w:ind w:left="720"/>
            </w:pPr>
          </w:p>
          <w:p w:rsidR="000C3B3A" w:rsidRPr="000C3B3A" w:rsidRDefault="000C3B3A" w:rsidP="000C3B3A">
            <w:pPr>
              <w:ind w:left="720"/>
            </w:pPr>
          </w:p>
        </w:tc>
      </w:tr>
    </w:tbl>
    <w:p w:rsidR="000C3B3A" w:rsidRDefault="000C3B3A" w:rsidP="000C3B3A">
      <w:pPr>
        <w:pStyle w:val="ListParagraph"/>
      </w:pPr>
    </w:p>
    <w:p w:rsidR="000C3B3A" w:rsidRDefault="000C3B3A" w:rsidP="000C3B3A">
      <w:pPr>
        <w:numPr>
          <w:ilvl w:val="0"/>
          <w:numId w:val="1"/>
        </w:numPr>
      </w:pPr>
      <w:r>
        <w:t>What software will a doctor’s surgery require and for what purpose?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746"/>
      </w:tblGrid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>
              <w:rPr>
                <w:b/>
              </w:rPr>
              <w:t>Software</w:t>
            </w:r>
            <w:r w:rsidRPr="000C3B3A">
              <w:rPr>
                <w:b/>
              </w:rPr>
              <w:t xml:space="preserve"> required</w:t>
            </w:r>
          </w:p>
        </w:tc>
        <w:tc>
          <w:tcPr>
            <w:tcW w:w="6746" w:type="dxa"/>
          </w:tcPr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  <w:r w:rsidRPr="000C3B3A">
              <w:rPr>
                <w:b/>
              </w:rPr>
              <w:br/>
            </w:r>
          </w:p>
        </w:tc>
        <w:tc>
          <w:tcPr>
            <w:tcW w:w="6746" w:type="dxa"/>
          </w:tcPr>
          <w:p w:rsidR="000C3B3A" w:rsidRDefault="000C3B3A" w:rsidP="00966CEE">
            <w:pPr>
              <w:ind w:left="720"/>
            </w:pPr>
          </w:p>
          <w:p w:rsidR="000C3B3A" w:rsidRDefault="000C3B3A" w:rsidP="00966CEE">
            <w:pPr>
              <w:ind w:left="720"/>
            </w:pPr>
          </w:p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>
              <w:rPr>
                <w:b/>
              </w:rPr>
              <w:t>Software</w:t>
            </w:r>
            <w:r w:rsidRPr="000C3B3A">
              <w:rPr>
                <w:b/>
              </w:rPr>
              <w:t xml:space="preserve"> required</w:t>
            </w:r>
          </w:p>
        </w:tc>
        <w:tc>
          <w:tcPr>
            <w:tcW w:w="6746" w:type="dxa"/>
          </w:tcPr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  <w:r w:rsidRPr="000C3B3A">
              <w:rPr>
                <w:b/>
              </w:rPr>
              <w:br/>
            </w:r>
          </w:p>
        </w:tc>
        <w:tc>
          <w:tcPr>
            <w:tcW w:w="6746" w:type="dxa"/>
          </w:tcPr>
          <w:p w:rsidR="000C3B3A" w:rsidRDefault="000C3B3A" w:rsidP="00966CEE">
            <w:pPr>
              <w:ind w:left="720"/>
            </w:pPr>
          </w:p>
          <w:p w:rsidR="000C3B3A" w:rsidRDefault="000C3B3A" w:rsidP="00966CEE">
            <w:pPr>
              <w:ind w:left="720"/>
            </w:pPr>
          </w:p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>
              <w:rPr>
                <w:b/>
              </w:rPr>
              <w:lastRenderedPageBreak/>
              <w:t>Software</w:t>
            </w:r>
            <w:r w:rsidRPr="000C3B3A">
              <w:rPr>
                <w:b/>
              </w:rPr>
              <w:t xml:space="preserve"> required</w:t>
            </w:r>
          </w:p>
        </w:tc>
        <w:tc>
          <w:tcPr>
            <w:tcW w:w="6746" w:type="dxa"/>
          </w:tcPr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</w:p>
        </w:tc>
        <w:tc>
          <w:tcPr>
            <w:tcW w:w="6746" w:type="dxa"/>
          </w:tcPr>
          <w:p w:rsidR="000C3B3A" w:rsidRDefault="000C3B3A" w:rsidP="00966CEE">
            <w:pPr>
              <w:ind w:left="720"/>
            </w:pPr>
          </w:p>
          <w:p w:rsidR="000C3B3A" w:rsidRDefault="000C3B3A" w:rsidP="00966CEE">
            <w:pPr>
              <w:ind w:left="720"/>
            </w:pPr>
          </w:p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>
              <w:rPr>
                <w:b/>
              </w:rPr>
              <w:t>Software</w:t>
            </w:r>
            <w:r w:rsidRPr="000C3B3A">
              <w:rPr>
                <w:b/>
              </w:rPr>
              <w:t xml:space="preserve"> required</w:t>
            </w:r>
          </w:p>
        </w:tc>
        <w:tc>
          <w:tcPr>
            <w:tcW w:w="6746" w:type="dxa"/>
          </w:tcPr>
          <w:p w:rsidR="000C3B3A" w:rsidRPr="000C3B3A" w:rsidRDefault="000C3B3A" w:rsidP="00966CEE">
            <w:pPr>
              <w:ind w:left="720"/>
            </w:pPr>
          </w:p>
        </w:tc>
      </w:tr>
      <w:tr w:rsidR="000C3B3A" w:rsidRPr="000C3B3A" w:rsidTr="007A3A50">
        <w:tc>
          <w:tcPr>
            <w:tcW w:w="3119" w:type="dxa"/>
          </w:tcPr>
          <w:p w:rsidR="000C3B3A" w:rsidRPr="000C3B3A" w:rsidRDefault="000C3B3A" w:rsidP="00966CEE">
            <w:pPr>
              <w:ind w:left="120"/>
              <w:rPr>
                <w:b/>
              </w:rPr>
            </w:pPr>
            <w:r w:rsidRPr="000C3B3A">
              <w:rPr>
                <w:b/>
              </w:rPr>
              <w:t>Purpose</w:t>
            </w:r>
          </w:p>
        </w:tc>
        <w:tc>
          <w:tcPr>
            <w:tcW w:w="6746" w:type="dxa"/>
          </w:tcPr>
          <w:p w:rsidR="000C3B3A" w:rsidRDefault="000C3B3A" w:rsidP="00966CEE">
            <w:pPr>
              <w:ind w:left="720"/>
            </w:pPr>
          </w:p>
          <w:p w:rsidR="000C3B3A" w:rsidRDefault="000C3B3A" w:rsidP="00966CEE">
            <w:pPr>
              <w:ind w:left="720"/>
            </w:pPr>
          </w:p>
          <w:p w:rsidR="000C3B3A" w:rsidRPr="000C3B3A" w:rsidRDefault="000C3B3A" w:rsidP="00966CEE">
            <w:pPr>
              <w:ind w:left="720"/>
            </w:pPr>
          </w:p>
        </w:tc>
      </w:tr>
    </w:tbl>
    <w:p w:rsidR="000C3B3A" w:rsidRDefault="000C3B3A" w:rsidP="000C3B3A">
      <w:pPr>
        <w:pStyle w:val="ListParagraph"/>
      </w:pPr>
    </w:p>
    <w:p w:rsidR="000C3B3A" w:rsidRDefault="000C3B3A" w:rsidP="000C3B3A">
      <w:pPr>
        <w:numPr>
          <w:ilvl w:val="0"/>
          <w:numId w:val="1"/>
        </w:numPr>
      </w:pPr>
      <w:r>
        <w:t>Explain how the following devices may be used in a doctor’s surgery:</w:t>
      </w:r>
      <w:r>
        <w:br/>
      </w:r>
    </w:p>
    <w:tbl>
      <w:tblPr>
        <w:tblStyle w:val="TableGrid"/>
        <w:tblW w:w="10020" w:type="dxa"/>
        <w:tblInd w:w="720" w:type="dxa"/>
        <w:tblLook w:val="04A0" w:firstRow="1" w:lastRow="0" w:firstColumn="1" w:lastColumn="0" w:noHBand="0" w:noVBand="1"/>
      </w:tblPr>
      <w:tblGrid>
        <w:gridCol w:w="3641"/>
        <w:gridCol w:w="6379"/>
      </w:tblGrid>
      <w:tr w:rsidR="000C3B3A" w:rsidRPr="000C3B3A" w:rsidTr="000C3B3A">
        <w:tc>
          <w:tcPr>
            <w:tcW w:w="3641" w:type="dxa"/>
          </w:tcPr>
          <w:p w:rsidR="000C3B3A" w:rsidRPr="000C3B3A" w:rsidRDefault="000C3B3A" w:rsidP="00A436F9">
            <w:r w:rsidRPr="000C3B3A">
              <w:rPr>
                <w:b/>
              </w:rPr>
              <w:t>Mobile Phone</w:t>
            </w:r>
            <w:r w:rsidRPr="000C3B3A">
              <w:t xml:space="preserve"> (think about contact out of hours for the doctor, as well as how he gets to the address and how the surgery can keep track of his location).</w:t>
            </w:r>
            <w:r w:rsidRPr="000C3B3A">
              <w:br/>
            </w:r>
            <w:r w:rsidRPr="000C3B3A">
              <w:br/>
            </w:r>
          </w:p>
        </w:tc>
        <w:tc>
          <w:tcPr>
            <w:tcW w:w="6379" w:type="dxa"/>
          </w:tcPr>
          <w:p w:rsidR="000C3B3A" w:rsidRPr="000C3B3A" w:rsidRDefault="000C3B3A" w:rsidP="00A436F9">
            <w:pPr>
              <w:rPr>
                <w:b/>
              </w:rPr>
            </w:pPr>
          </w:p>
        </w:tc>
      </w:tr>
      <w:tr w:rsidR="000C3B3A" w:rsidRPr="000C3B3A" w:rsidTr="000C3B3A">
        <w:tc>
          <w:tcPr>
            <w:tcW w:w="3641" w:type="dxa"/>
          </w:tcPr>
          <w:p w:rsidR="00B67286" w:rsidRDefault="000C3B3A" w:rsidP="00A436F9">
            <w:pPr>
              <w:rPr>
                <w:b/>
              </w:rPr>
            </w:pPr>
            <w:r w:rsidRPr="000C3B3A">
              <w:rPr>
                <w:b/>
              </w:rPr>
              <w:t>Laptop</w:t>
            </w:r>
            <w:r w:rsidRPr="000C3B3A">
              <w:rPr>
                <w:b/>
              </w:rPr>
              <w:br/>
            </w:r>
          </w:p>
          <w:p w:rsidR="000C3B3A" w:rsidRPr="000C3B3A" w:rsidRDefault="000C3B3A" w:rsidP="00A436F9">
            <w:pPr>
              <w:rPr>
                <w:b/>
              </w:rPr>
            </w:pPr>
            <w:r w:rsidRPr="000C3B3A">
              <w:rPr>
                <w:b/>
              </w:rPr>
              <w:br/>
            </w:r>
            <w:r w:rsidRPr="000C3B3A">
              <w:rPr>
                <w:b/>
              </w:rPr>
              <w:br/>
            </w:r>
          </w:p>
        </w:tc>
        <w:tc>
          <w:tcPr>
            <w:tcW w:w="6379" w:type="dxa"/>
          </w:tcPr>
          <w:p w:rsidR="000C3B3A" w:rsidRPr="000C3B3A" w:rsidRDefault="000C3B3A" w:rsidP="00A436F9">
            <w:pPr>
              <w:rPr>
                <w:b/>
              </w:rPr>
            </w:pPr>
          </w:p>
        </w:tc>
      </w:tr>
      <w:tr w:rsidR="000C3B3A" w:rsidRPr="000C3B3A" w:rsidTr="000C3B3A">
        <w:tc>
          <w:tcPr>
            <w:tcW w:w="3641" w:type="dxa"/>
          </w:tcPr>
          <w:p w:rsidR="000C3B3A" w:rsidRDefault="000C3B3A" w:rsidP="00A436F9">
            <w:pPr>
              <w:rPr>
                <w:b/>
              </w:rPr>
            </w:pPr>
            <w:r w:rsidRPr="000C3B3A">
              <w:rPr>
                <w:b/>
              </w:rPr>
              <w:t>Desktop</w:t>
            </w:r>
            <w:r w:rsidRPr="000C3B3A">
              <w:rPr>
                <w:b/>
              </w:rPr>
              <w:br/>
            </w:r>
            <w:r w:rsidRPr="000C3B3A">
              <w:rPr>
                <w:b/>
              </w:rPr>
              <w:br/>
            </w:r>
          </w:p>
          <w:p w:rsidR="00B67286" w:rsidRPr="000C3B3A" w:rsidRDefault="00B67286" w:rsidP="00A436F9">
            <w:pPr>
              <w:rPr>
                <w:b/>
              </w:rPr>
            </w:pPr>
          </w:p>
        </w:tc>
        <w:tc>
          <w:tcPr>
            <w:tcW w:w="6379" w:type="dxa"/>
          </w:tcPr>
          <w:p w:rsidR="000C3B3A" w:rsidRDefault="000C3B3A" w:rsidP="00A436F9">
            <w:pPr>
              <w:rPr>
                <w:b/>
              </w:rPr>
            </w:pPr>
          </w:p>
          <w:p w:rsidR="000C3B3A" w:rsidRDefault="000C3B3A" w:rsidP="00A436F9">
            <w:pPr>
              <w:rPr>
                <w:b/>
              </w:rPr>
            </w:pPr>
          </w:p>
          <w:p w:rsidR="000C3B3A" w:rsidRPr="000C3B3A" w:rsidRDefault="000C3B3A" w:rsidP="00A436F9">
            <w:pPr>
              <w:rPr>
                <w:b/>
              </w:rPr>
            </w:pPr>
          </w:p>
        </w:tc>
      </w:tr>
      <w:tr w:rsidR="000C3B3A" w:rsidRPr="000C3B3A" w:rsidTr="000C3B3A">
        <w:tc>
          <w:tcPr>
            <w:tcW w:w="3641" w:type="dxa"/>
          </w:tcPr>
          <w:p w:rsidR="000C3B3A" w:rsidRDefault="000C3B3A" w:rsidP="00A436F9">
            <w:pPr>
              <w:rPr>
                <w:b/>
              </w:rPr>
            </w:pPr>
            <w:r w:rsidRPr="000C3B3A">
              <w:rPr>
                <w:b/>
              </w:rPr>
              <w:t>Touch Screen computer</w:t>
            </w:r>
          </w:p>
          <w:p w:rsidR="00B67286" w:rsidRDefault="00B67286" w:rsidP="00A436F9">
            <w:pPr>
              <w:rPr>
                <w:b/>
              </w:rPr>
            </w:pPr>
          </w:p>
          <w:p w:rsidR="00B67286" w:rsidRDefault="00B67286" w:rsidP="00A436F9">
            <w:pPr>
              <w:rPr>
                <w:b/>
              </w:rPr>
            </w:pPr>
          </w:p>
          <w:p w:rsidR="00B67286" w:rsidRPr="000C3B3A" w:rsidRDefault="00B67286" w:rsidP="00A436F9">
            <w:pPr>
              <w:rPr>
                <w:b/>
              </w:rPr>
            </w:pPr>
          </w:p>
        </w:tc>
        <w:tc>
          <w:tcPr>
            <w:tcW w:w="6379" w:type="dxa"/>
          </w:tcPr>
          <w:p w:rsidR="000C3B3A" w:rsidRDefault="000C3B3A" w:rsidP="00A436F9">
            <w:pPr>
              <w:rPr>
                <w:b/>
              </w:rPr>
            </w:pPr>
          </w:p>
          <w:p w:rsidR="000C3B3A" w:rsidRDefault="000C3B3A" w:rsidP="00A436F9">
            <w:pPr>
              <w:rPr>
                <w:b/>
              </w:rPr>
            </w:pPr>
          </w:p>
          <w:p w:rsidR="000C3B3A" w:rsidRPr="000C3B3A" w:rsidRDefault="000C3B3A" w:rsidP="00A436F9">
            <w:pPr>
              <w:rPr>
                <w:b/>
              </w:rPr>
            </w:pPr>
          </w:p>
        </w:tc>
      </w:tr>
    </w:tbl>
    <w:p w:rsidR="000C3B3A" w:rsidRPr="000C3B3A" w:rsidRDefault="000C3B3A" w:rsidP="000C3B3A">
      <w:pPr>
        <w:ind w:left="720"/>
        <w:rPr>
          <w:b/>
        </w:rPr>
      </w:pPr>
      <w:r w:rsidRPr="000C3B3A">
        <w:rPr>
          <w:b/>
        </w:rPr>
        <w:br/>
      </w:r>
    </w:p>
    <w:p w:rsidR="000C3B3A" w:rsidRDefault="000C3B3A" w:rsidP="000C3B3A">
      <w:r>
        <w:br w:type="page"/>
      </w:r>
      <w:r>
        <w:lastRenderedPageBreak/>
        <w:t>Give the benefits and drawbacks for the following storage media for use to backup the data for the doctor’s surgery:</w:t>
      </w:r>
      <w: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0C3B3A" w:rsidRPr="000C3B3A" w:rsidTr="000C3B3A">
        <w:tc>
          <w:tcPr>
            <w:tcW w:w="1951" w:type="dxa"/>
          </w:tcPr>
          <w:p w:rsidR="000C3B3A" w:rsidRPr="000C3B3A" w:rsidRDefault="000C3B3A" w:rsidP="003A3464">
            <w:r w:rsidRPr="000C3B3A">
              <w:t>External hard drive</w:t>
            </w:r>
            <w:r w:rsidRPr="000C3B3A">
              <w:br/>
            </w:r>
            <w:r w:rsidRPr="000C3B3A">
              <w:br/>
            </w:r>
            <w:r w:rsidRPr="000C3B3A">
              <w:br/>
            </w:r>
          </w:p>
        </w:tc>
        <w:tc>
          <w:tcPr>
            <w:tcW w:w="8789" w:type="dxa"/>
          </w:tcPr>
          <w:p w:rsidR="000C3B3A" w:rsidRPr="000C3B3A" w:rsidRDefault="000C3B3A" w:rsidP="003A3464"/>
        </w:tc>
      </w:tr>
      <w:tr w:rsidR="000C3B3A" w:rsidRPr="000C3B3A" w:rsidTr="000C3B3A">
        <w:tc>
          <w:tcPr>
            <w:tcW w:w="1951" w:type="dxa"/>
          </w:tcPr>
          <w:p w:rsidR="000C3B3A" w:rsidRPr="000C3B3A" w:rsidRDefault="000C3B3A" w:rsidP="003A3464">
            <w:r w:rsidRPr="000C3B3A">
              <w:t>Cloud</w:t>
            </w:r>
            <w:r w:rsidRPr="000C3B3A">
              <w:br/>
            </w:r>
            <w:r w:rsidRPr="000C3B3A">
              <w:br/>
            </w:r>
            <w:r w:rsidRPr="000C3B3A">
              <w:br/>
            </w:r>
          </w:p>
        </w:tc>
        <w:tc>
          <w:tcPr>
            <w:tcW w:w="8789" w:type="dxa"/>
          </w:tcPr>
          <w:p w:rsidR="000C3B3A" w:rsidRPr="000C3B3A" w:rsidRDefault="000C3B3A" w:rsidP="003A3464"/>
        </w:tc>
      </w:tr>
      <w:tr w:rsidR="000C3B3A" w:rsidRPr="000C3B3A" w:rsidTr="000C3B3A">
        <w:tc>
          <w:tcPr>
            <w:tcW w:w="1951" w:type="dxa"/>
          </w:tcPr>
          <w:p w:rsidR="000C3B3A" w:rsidRPr="000C3B3A" w:rsidRDefault="000C3B3A" w:rsidP="003A3464">
            <w:r w:rsidRPr="000C3B3A">
              <w:t>Magnetic Tape</w:t>
            </w:r>
            <w:r w:rsidRPr="000C3B3A">
              <w:br/>
            </w:r>
            <w:r w:rsidRPr="000C3B3A">
              <w:br/>
            </w:r>
            <w:r w:rsidRPr="000C3B3A">
              <w:br/>
            </w:r>
            <w:r w:rsidRPr="000C3B3A">
              <w:br/>
            </w:r>
          </w:p>
        </w:tc>
        <w:tc>
          <w:tcPr>
            <w:tcW w:w="8789" w:type="dxa"/>
          </w:tcPr>
          <w:p w:rsidR="000C3B3A" w:rsidRPr="000C3B3A" w:rsidRDefault="000C3B3A" w:rsidP="003A3464"/>
        </w:tc>
      </w:tr>
      <w:tr w:rsidR="000C3B3A" w:rsidRPr="000C3B3A" w:rsidTr="000C3B3A">
        <w:tc>
          <w:tcPr>
            <w:tcW w:w="1951" w:type="dxa"/>
          </w:tcPr>
          <w:p w:rsidR="000C3B3A" w:rsidRPr="000C3B3A" w:rsidRDefault="000C3B3A" w:rsidP="003A3464">
            <w:r w:rsidRPr="000C3B3A">
              <w:t>DVD</w:t>
            </w:r>
            <w:r w:rsidRPr="000C3B3A">
              <w:br/>
            </w:r>
            <w:r w:rsidRPr="000C3B3A">
              <w:br/>
            </w:r>
            <w:r w:rsidRPr="000C3B3A">
              <w:br/>
            </w:r>
          </w:p>
        </w:tc>
        <w:tc>
          <w:tcPr>
            <w:tcW w:w="8789" w:type="dxa"/>
          </w:tcPr>
          <w:p w:rsidR="000C3B3A" w:rsidRPr="000C3B3A" w:rsidRDefault="000C3B3A" w:rsidP="003A3464"/>
        </w:tc>
      </w:tr>
      <w:tr w:rsidR="000C3B3A" w:rsidRPr="000C3B3A" w:rsidTr="000C3B3A">
        <w:tc>
          <w:tcPr>
            <w:tcW w:w="1951" w:type="dxa"/>
          </w:tcPr>
          <w:p w:rsidR="000C3B3A" w:rsidRPr="000C3B3A" w:rsidRDefault="000C3B3A" w:rsidP="003A3464">
            <w:r w:rsidRPr="000C3B3A">
              <w:t>CD</w:t>
            </w:r>
            <w:r w:rsidRPr="000C3B3A">
              <w:br/>
            </w:r>
            <w:r w:rsidRPr="000C3B3A">
              <w:br/>
            </w:r>
            <w:r w:rsidRPr="000C3B3A">
              <w:br/>
            </w:r>
          </w:p>
        </w:tc>
        <w:tc>
          <w:tcPr>
            <w:tcW w:w="8789" w:type="dxa"/>
          </w:tcPr>
          <w:p w:rsidR="000C3B3A" w:rsidRPr="000C3B3A" w:rsidRDefault="000C3B3A" w:rsidP="003A3464"/>
        </w:tc>
      </w:tr>
      <w:tr w:rsidR="000C3B3A" w:rsidTr="000C3B3A">
        <w:tc>
          <w:tcPr>
            <w:tcW w:w="1951" w:type="dxa"/>
          </w:tcPr>
          <w:p w:rsidR="000C3B3A" w:rsidRDefault="000C3B3A" w:rsidP="003A3464">
            <w:r w:rsidRPr="000C3B3A">
              <w:t>USB Flash drive</w:t>
            </w:r>
          </w:p>
        </w:tc>
        <w:tc>
          <w:tcPr>
            <w:tcW w:w="8789" w:type="dxa"/>
          </w:tcPr>
          <w:p w:rsidR="000C3B3A" w:rsidRDefault="000C3B3A" w:rsidP="003A3464"/>
          <w:p w:rsidR="00B67286" w:rsidRDefault="00B67286" w:rsidP="003A3464"/>
          <w:p w:rsidR="00B67286" w:rsidRPr="000C3B3A" w:rsidRDefault="00B67286" w:rsidP="003A3464"/>
        </w:tc>
      </w:tr>
    </w:tbl>
    <w:p w:rsidR="000C3B3A" w:rsidRDefault="000C3B3A" w:rsidP="000C3B3A">
      <w:pPr>
        <w:ind w:left="720"/>
      </w:pPr>
    </w:p>
    <w:p w:rsidR="000C3B3A" w:rsidRDefault="000C3B3A" w:rsidP="000C3B3A">
      <w:pPr>
        <w:numPr>
          <w:ilvl w:val="0"/>
          <w:numId w:val="1"/>
        </w:numPr>
      </w:pPr>
      <w:r>
        <w:t>Which features of a digital form are helpful to ensure accuracy, explain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C3B3A" w:rsidTr="000C3B3A">
        <w:tc>
          <w:tcPr>
            <w:tcW w:w="2235" w:type="dxa"/>
          </w:tcPr>
          <w:p w:rsidR="000C3B3A" w:rsidRPr="000C3B3A" w:rsidRDefault="000C3B3A" w:rsidP="000C3B3A">
            <w:pPr>
              <w:rPr>
                <w:b/>
              </w:rPr>
            </w:pPr>
            <w:r w:rsidRPr="000C3B3A">
              <w:rPr>
                <w:b/>
              </w:rPr>
              <w:t>Feature</w:t>
            </w:r>
          </w:p>
        </w:tc>
        <w:tc>
          <w:tcPr>
            <w:tcW w:w="8447" w:type="dxa"/>
          </w:tcPr>
          <w:p w:rsidR="000C3B3A" w:rsidRPr="000C3B3A" w:rsidRDefault="000C3B3A" w:rsidP="000C3B3A">
            <w:pPr>
              <w:rPr>
                <w:b/>
              </w:rPr>
            </w:pPr>
            <w:r w:rsidRPr="000C3B3A">
              <w:rPr>
                <w:b/>
              </w:rPr>
              <w:t>Reason</w:t>
            </w:r>
          </w:p>
        </w:tc>
      </w:tr>
      <w:tr w:rsidR="000C3B3A" w:rsidTr="000C3B3A">
        <w:tc>
          <w:tcPr>
            <w:tcW w:w="2235" w:type="dxa"/>
          </w:tcPr>
          <w:p w:rsidR="000C3B3A" w:rsidRDefault="000C3B3A" w:rsidP="000C3B3A"/>
        </w:tc>
        <w:tc>
          <w:tcPr>
            <w:tcW w:w="8447" w:type="dxa"/>
          </w:tcPr>
          <w:p w:rsidR="000C3B3A" w:rsidRDefault="000C3B3A" w:rsidP="000C3B3A"/>
          <w:p w:rsidR="00B67286" w:rsidRDefault="00B67286" w:rsidP="000C3B3A"/>
        </w:tc>
      </w:tr>
      <w:tr w:rsidR="000C3B3A" w:rsidTr="000C3B3A">
        <w:tc>
          <w:tcPr>
            <w:tcW w:w="2235" w:type="dxa"/>
          </w:tcPr>
          <w:p w:rsidR="000C3B3A" w:rsidRDefault="000C3B3A" w:rsidP="000C3B3A"/>
        </w:tc>
        <w:tc>
          <w:tcPr>
            <w:tcW w:w="8447" w:type="dxa"/>
          </w:tcPr>
          <w:p w:rsidR="000C3B3A" w:rsidRDefault="000C3B3A" w:rsidP="000C3B3A"/>
          <w:p w:rsidR="00B67286" w:rsidRDefault="00B67286" w:rsidP="000C3B3A"/>
          <w:p w:rsidR="00B67286" w:rsidRDefault="00B67286" w:rsidP="000C3B3A"/>
        </w:tc>
      </w:tr>
      <w:tr w:rsidR="000C3B3A" w:rsidTr="000C3B3A">
        <w:tc>
          <w:tcPr>
            <w:tcW w:w="2235" w:type="dxa"/>
          </w:tcPr>
          <w:p w:rsidR="000C3B3A" w:rsidRDefault="000C3B3A" w:rsidP="000C3B3A"/>
        </w:tc>
        <w:tc>
          <w:tcPr>
            <w:tcW w:w="8447" w:type="dxa"/>
          </w:tcPr>
          <w:p w:rsidR="000C3B3A" w:rsidRDefault="000C3B3A" w:rsidP="000C3B3A"/>
          <w:p w:rsidR="00B67286" w:rsidRDefault="00B67286" w:rsidP="000C3B3A"/>
        </w:tc>
      </w:tr>
    </w:tbl>
    <w:p w:rsidR="00E00317" w:rsidRDefault="00E00317" w:rsidP="00E00317"/>
    <w:p w:rsidR="000C3B3A" w:rsidRDefault="000C3B3A" w:rsidP="00E00317">
      <w:pPr>
        <w:numPr>
          <w:ilvl w:val="0"/>
          <w:numId w:val="1"/>
        </w:numPr>
      </w:pPr>
      <w:r>
        <w:lastRenderedPageBreak/>
        <w:t>Which features of a digital form make it easy for the user to enter data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C3B3A" w:rsidTr="000C3B3A">
        <w:tc>
          <w:tcPr>
            <w:tcW w:w="2235" w:type="dxa"/>
          </w:tcPr>
          <w:p w:rsidR="000C3B3A" w:rsidRPr="000C3B3A" w:rsidRDefault="000C3B3A" w:rsidP="000C3B3A">
            <w:pPr>
              <w:rPr>
                <w:b/>
              </w:rPr>
            </w:pPr>
            <w:r w:rsidRPr="000C3B3A">
              <w:rPr>
                <w:b/>
              </w:rPr>
              <w:t>Feature</w:t>
            </w:r>
          </w:p>
        </w:tc>
        <w:tc>
          <w:tcPr>
            <w:tcW w:w="8447" w:type="dxa"/>
          </w:tcPr>
          <w:p w:rsidR="000C3B3A" w:rsidRPr="000C3B3A" w:rsidRDefault="000C3B3A" w:rsidP="000C3B3A">
            <w:pPr>
              <w:rPr>
                <w:b/>
              </w:rPr>
            </w:pPr>
            <w:r w:rsidRPr="000C3B3A">
              <w:rPr>
                <w:b/>
              </w:rPr>
              <w:t>Reason</w:t>
            </w:r>
          </w:p>
        </w:tc>
      </w:tr>
      <w:tr w:rsidR="000C3B3A" w:rsidTr="000C3B3A">
        <w:tc>
          <w:tcPr>
            <w:tcW w:w="2235" w:type="dxa"/>
          </w:tcPr>
          <w:p w:rsidR="000C3B3A" w:rsidRDefault="000C3B3A" w:rsidP="000C3B3A"/>
        </w:tc>
        <w:tc>
          <w:tcPr>
            <w:tcW w:w="8447" w:type="dxa"/>
          </w:tcPr>
          <w:p w:rsidR="000C3B3A" w:rsidRDefault="000C3B3A" w:rsidP="000C3B3A"/>
          <w:p w:rsidR="00B67286" w:rsidRDefault="00B67286" w:rsidP="000C3B3A"/>
        </w:tc>
      </w:tr>
      <w:tr w:rsidR="000C3B3A" w:rsidTr="000C3B3A">
        <w:tc>
          <w:tcPr>
            <w:tcW w:w="2235" w:type="dxa"/>
          </w:tcPr>
          <w:p w:rsidR="000C3B3A" w:rsidRDefault="000C3B3A" w:rsidP="000C3B3A"/>
        </w:tc>
        <w:tc>
          <w:tcPr>
            <w:tcW w:w="8447" w:type="dxa"/>
          </w:tcPr>
          <w:p w:rsidR="000C3B3A" w:rsidRDefault="000C3B3A" w:rsidP="000C3B3A"/>
          <w:p w:rsidR="00B67286" w:rsidRDefault="00B67286" w:rsidP="000C3B3A"/>
        </w:tc>
      </w:tr>
      <w:tr w:rsidR="000C3B3A" w:rsidTr="000C3B3A">
        <w:tc>
          <w:tcPr>
            <w:tcW w:w="2235" w:type="dxa"/>
          </w:tcPr>
          <w:p w:rsidR="000C3B3A" w:rsidRDefault="000C3B3A" w:rsidP="000C3B3A"/>
        </w:tc>
        <w:tc>
          <w:tcPr>
            <w:tcW w:w="8447" w:type="dxa"/>
          </w:tcPr>
          <w:p w:rsidR="000C3B3A" w:rsidRDefault="000C3B3A" w:rsidP="000C3B3A"/>
          <w:p w:rsidR="00B67286" w:rsidRDefault="00B67286" w:rsidP="000C3B3A"/>
        </w:tc>
      </w:tr>
      <w:tr w:rsidR="00E00317" w:rsidTr="000C3B3A">
        <w:tc>
          <w:tcPr>
            <w:tcW w:w="2235" w:type="dxa"/>
          </w:tcPr>
          <w:p w:rsidR="00E00317" w:rsidRDefault="00E00317" w:rsidP="000C3B3A"/>
        </w:tc>
        <w:tc>
          <w:tcPr>
            <w:tcW w:w="8447" w:type="dxa"/>
          </w:tcPr>
          <w:p w:rsidR="00E00317" w:rsidRDefault="00E00317" w:rsidP="000C3B3A"/>
          <w:p w:rsidR="00B67286" w:rsidRDefault="00B67286" w:rsidP="000C3B3A"/>
        </w:tc>
      </w:tr>
      <w:tr w:rsidR="00E00317" w:rsidTr="000C3B3A">
        <w:tc>
          <w:tcPr>
            <w:tcW w:w="2235" w:type="dxa"/>
          </w:tcPr>
          <w:p w:rsidR="00E00317" w:rsidRDefault="00E00317" w:rsidP="000C3B3A"/>
        </w:tc>
        <w:tc>
          <w:tcPr>
            <w:tcW w:w="8447" w:type="dxa"/>
          </w:tcPr>
          <w:p w:rsidR="00E00317" w:rsidRDefault="00E00317" w:rsidP="000C3B3A"/>
          <w:p w:rsidR="00B67286" w:rsidRDefault="00B67286" w:rsidP="000C3B3A"/>
        </w:tc>
      </w:tr>
    </w:tbl>
    <w:p w:rsidR="000C3B3A" w:rsidRDefault="000C3B3A" w:rsidP="000C3B3A"/>
    <w:p w:rsidR="000C3B3A" w:rsidRDefault="00E00317" w:rsidP="00E00317">
      <w:pPr>
        <w:numPr>
          <w:ilvl w:val="0"/>
          <w:numId w:val="1"/>
        </w:numPr>
      </w:pPr>
      <w:r>
        <w:t>Explain the purpose of each of the following system tools: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E00317" w:rsidTr="00E00317">
        <w:tc>
          <w:tcPr>
            <w:tcW w:w="2235" w:type="dxa"/>
          </w:tcPr>
          <w:p w:rsidR="00E00317" w:rsidRPr="00E00317" w:rsidRDefault="00E00317" w:rsidP="00E00317">
            <w:pPr>
              <w:rPr>
                <w:b/>
              </w:rPr>
            </w:pPr>
            <w:r w:rsidRPr="00E00317">
              <w:rPr>
                <w:b/>
              </w:rPr>
              <w:t>Tool</w:t>
            </w:r>
          </w:p>
        </w:tc>
        <w:tc>
          <w:tcPr>
            <w:tcW w:w="8447" w:type="dxa"/>
          </w:tcPr>
          <w:p w:rsidR="00E00317" w:rsidRPr="00E00317" w:rsidRDefault="00E00317" w:rsidP="00E00317">
            <w:pPr>
              <w:rPr>
                <w:b/>
              </w:rPr>
            </w:pPr>
            <w:r w:rsidRPr="00E00317">
              <w:rPr>
                <w:b/>
              </w:rPr>
              <w:t>Purpose</w:t>
            </w:r>
          </w:p>
        </w:tc>
      </w:tr>
      <w:tr w:rsidR="00E00317" w:rsidTr="00E00317">
        <w:tc>
          <w:tcPr>
            <w:tcW w:w="2235" w:type="dxa"/>
          </w:tcPr>
          <w:p w:rsidR="00E00317" w:rsidRDefault="00E00317" w:rsidP="00E00317">
            <w:r>
              <w:t>Disk Defragment</w:t>
            </w:r>
          </w:p>
        </w:tc>
        <w:tc>
          <w:tcPr>
            <w:tcW w:w="8447" w:type="dxa"/>
          </w:tcPr>
          <w:p w:rsidR="00E00317" w:rsidRDefault="00E00317" w:rsidP="00E00317"/>
          <w:p w:rsidR="00B67286" w:rsidRDefault="00B67286" w:rsidP="00E00317"/>
        </w:tc>
      </w:tr>
      <w:tr w:rsidR="00E00317" w:rsidTr="00E00317">
        <w:tc>
          <w:tcPr>
            <w:tcW w:w="2235" w:type="dxa"/>
          </w:tcPr>
          <w:p w:rsidR="00E00317" w:rsidRDefault="00E00317" w:rsidP="00E00317">
            <w:r>
              <w:t>Disk Cleaner</w:t>
            </w:r>
            <w:r w:rsidR="007A3A50">
              <w:t xml:space="preserve"> (registry cleaners, file cleaners)</w:t>
            </w:r>
          </w:p>
        </w:tc>
        <w:tc>
          <w:tcPr>
            <w:tcW w:w="8447" w:type="dxa"/>
          </w:tcPr>
          <w:p w:rsidR="00E00317" w:rsidRDefault="00E00317" w:rsidP="00E00317"/>
          <w:p w:rsidR="00B67286" w:rsidRDefault="00B67286" w:rsidP="00E00317"/>
        </w:tc>
      </w:tr>
      <w:tr w:rsidR="00E00317" w:rsidTr="00E00317">
        <w:tc>
          <w:tcPr>
            <w:tcW w:w="2235" w:type="dxa"/>
          </w:tcPr>
          <w:p w:rsidR="00E00317" w:rsidRDefault="007A3A50" w:rsidP="00E00317">
            <w:r>
              <w:t>Software Uninstaller</w:t>
            </w:r>
          </w:p>
        </w:tc>
        <w:tc>
          <w:tcPr>
            <w:tcW w:w="8447" w:type="dxa"/>
          </w:tcPr>
          <w:p w:rsidR="00E00317" w:rsidRDefault="00E00317" w:rsidP="00E00317"/>
          <w:p w:rsidR="00B67286" w:rsidRDefault="00B67286" w:rsidP="00E00317"/>
        </w:tc>
      </w:tr>
    </w:tbl>
    <w:p w:rsidR="00E00317" w:rsidRDefault="00E00317" w:rsidP="00E00317"/>
    <w:p w:rsidR="007A3A50" w:rsidRDefault="007A3A50" w:rsidP="007A3A50">
      <w:pPr>
        <w:pStyle w:val="ListParagraph"/>
        <w:numPr>
          <w:ilvl w:val="0"/>
          <w:numId w:val="1"/>
        </w:numPr>
      </w:pPr>
      <w:r>
        <w:t>Explain the benefits and drawbacks of digital and paper data collection 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904"/>
      </w:tblGrid>
      <w:tr w:rsidR="007A3A50" w:rsidTr="007A3A50">
        <w:tc>
          <w:tcPr>
            <w:tcW w:w="1668" w:type="dxa"/>
          </w:tcPr>
          <w:p w:rsidR="007A3A50" w:rsidRDefault="007A3A50" w:rsidP="00E00317"/>
        </w:tc>
        <w:tc>
          <w:tcPr>
            <w:tcW w:w="4110" w:type="dxa"/>
          </w:tcPr>
          <w:p w:rsidR="007A3A50" w:rsidRPr="007A3A50" w:rsidRDefault="007A3A50" w:rsidP="00E00317">
            <w:pPr>
              <w:rPr>
                <w:b/>
              </w:rPr>
            </w:pPr>
            <w:r w:rsidRPr="007A3A50">
              <w:rPr>
                <w:b/>
              </w:rPr>
              <w:t>Benefits</w:t>
            </w:r>
          </w:p>
        </w:tc>
        <w:tc>
          <w:tcPr>
            <w:tcW w:w="4904" w:type="dxa"/>
          </w:tcPr>
          <w:p w:rsidR="007A3A50" w:rsidRPr="007A3A50" w:rsidRDefault="007A3A50" w:rsidP="00E00317">
            <w:pPr>
              <w:rPr>
                <w:b/>
              </w:rPr>
            </w:pPr>
            <w:r w:rsidRPr="007A3A50">
              <w:rPr>
                <w:b/>
              </w:rPr>
              <w:t>Drawbacks</w:t>
            </w:r>
          </w:p>
        </w:tc>
      </w:tr>
      <w:tr w:rsidR="007A3A50" w:rsidTr="007A3A50">
        <w:tc>
          <w:tcPr>
            <w:tcW w:w="1668" w:type="dxa"/>
          </w:tcPr>
          <w:p w:rsidR="007A3A50" w:rsidRDefault="007A3A50" w:rsidP="00E00317">
            <w:r>
              <w:t>Paper based</w:t>
            </w:r>
          </w:p>
        </w:tc>
        <w:tc>
          <w:tcPr>
            <w:tcW w:w="4110" w:type="dxa"/>
          </w:tcPr>
          <w:p w:rsidR="007A3A50" w:rsidRDefault="00F474CA" w:rsidP="00F474C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04" w:type="dxa"/>
          </w:tcPr>
          <w:p w:rsidR="007A3A50" w:rsidRDefault="00F474CA" w:rsidP="00F474CA">
            <w:pPr>
              <w:pStyle w:val="ListParagraph"/>
              <w:numPr>
                <w:ilvl w:val="0"/>
                <w:numId w:val="3"/>
              </w:numPr>
              <w:ind w:left="318" w:hanging="261"/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3"/>
              </w:numPr>
              <w:ind w:left="318" w:hanging="261"/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3"/>
              </w:numPr>
              <w:ind w:left="318" w:hanging="261"/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3"/>
              </w:numPr>
              <w:ind w:left="318" w:hanging="261"/>
            </w:pPr>
          </w:p>
        </w:tc>
      </w:tr>
      <w:tr w:rsidR="00F474CA" w:rsidTr="007A3A50">
        <w:tc>
          <w:tcPr>
            <w:tcW w:w="1668" w:type="dxa"/>
          </w:tcPr>
          <w:p w:rsidR="00F474CA" w:rsidRDefault="00F474CA" w:rsidP="00E00317">
            <w:r>
              <w:lastRenderedPageBreak/>
              <w:t>Digital</w:t>
            </w:r>
          </w:p>
        </w:tc>
        <w:tc>
          <w:tcPr>
            <w:tcW w:w="4110" w:type="dxa"/>
          </w:tcPr>
          <w:p w:rsidR="00F474CA" w:rsidRDefault="00F474CA" w:rsidP="00F474C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4"/>
              </w:numPr>
            </w:pPr>
            <w:r>
              <w:br/>
            </w:r>
          </w:p>
        </w:tc>
        <w:tc>
          <w:tcPr>
            <w:tcW w:w="4904" w:type="dxa"/>
          </w:tcPr>
          <w:p w:rsidR="00F474CA" w:rsidRDefault="00F474CA" w:rsidP="00F474CA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>
              <w:br/>
            </w:r>
          </w:p>
          <w:p w:rsidR="00F474CA" w:rsidRDefault="00F474CA" w:rsidP="00F474CA">
            <w:pPr>
              <w:pStyle w:val="ListParagraph"/>
              <w:numPr>
                <w:ilvl w:val="0"/>
                <w:numId w:val="5"/>
              </w:numPr>
            </w:pPr>
            <w:r>
              <w:br/>
            </w:r>
          </w:p>
        </w:tc>
      </w:tr>
    </w:tbl>
    <w:p w:rsidR="007A3A50" w:rsidRDefault="007A3A50" w:rsidP="00E00317"/>
    <w:p w:rsidR="00DC3D30" w:rsidRDefault="00F474CA" w:rsidP="00F474CA">
      <w:pPr>
        <w:pStyle w:val="ListParagraph"/>
        <w:numPr>
          <w:ilvl w:val="0"/>
          <w:numId w:val="1"/>
        </w:numPr>
      </w:pPr>
      <w:r>
        <w:t>Explain how each of the following would be used in a doctor’</w:t>
      </w:r>
      <w:r w:rsidR="00DC3D30">
        <w:t>s surgery:</w:t>
      </w:r>
    </w:p>
    <w:p w:rsidR="00DC3D30" w:rsidRDefault="00F474CA" w:rsidP="00DC3D30">
      <w:pPr>
        <w:pStyle w:val="ListParagraph"/>
        <w:numPr>
          <w:ilvl w:val="1"/>
          <w:numId w:val="1"/>
        </w:numPr>
      </w:pPr>
      <w:r>
        <w:t>Database form:</w:t>
      </w:r>
      <w:r w:rsidR="00DC3D30">
        <w:br/>
      </w:r>
      <w:r w:rsidR="00DC3D30">
        <w:br/>
      </w:r>
      <w:r w:rsidR="00DC3D30">
        <w:br/>
      </w:r>
      <w:r w:rsidR="00DC3D30">
        <w:br/>
      </w:r>
    </w:p>
    <w:p w:rsidR="00DC3D30" w:rsidRDefault="00DC3D30" w:rsidP="00B67286">
      <w:pPr>
        <w:pStyle w:val="ListParagraph"/>
        <w:numPr>
          <w:ilvl w:val="1"/>
          <w:numId w:val="1"/>
        </w:numPr>
      </w:pPr>
      <w:r>
        <w:t>Database Query</w:t>
      </w:r>
      <w:r w:rsidR="00B67286">
        <w:t>:</w:t>
      </w:r>
      <w:r>
        <w:br/>
      </w:r>
      <w:r>
        <w:br/>
      </w:r>
      <w:r>
        <w:br/>
      </w:r>
    </w:p>
    <w:p w:rsidR="00B67286" w:rsidRDefault="00DC3D30" w:rsidP="00DC3D30">
      <w:pPr>
        <w:pStyle w:val="ListParagraph"/>
        <w:numPr>
          <w:ilvl w:val="1"/>
          <w:numId w:val="1"/>
        </w:numPr>
      </w:pPr>
      <w:r>
        <w:t>Database report</w:t>
      </w:r>
      <w:r w:rsidR="00B67286">
        <w:t>:</w:t>
      </w:r>
      <w:r>
        <w:br/>
      </w:r>
      <w:r>
        <w:br/>
      </w:r>
    </w:p>
    <w:p w:rsidR="00DC3D30" w:rsidRDefault="00DC3D30" w:rsidP="00B67286">
      <w:pPr>
        <w:pStyle w:val="ListParagraph"/>
        <w:ind w:left="1440"/>
      </w:pPr>
      <w:r>
        <w:br/>
      </w:r>
    </w:p>
    <w:p w:rsidR="00DC3D30" w:rsidRDefault="00DC3D30" w:rsidP="00DC3D30">
      <w:pPr>
        <w:pStyle w:val="ListParagraph"/>
        <w:numPr>
          <w:ilvl w:val="0"/>
          <w:numId w:val="1"/>
        </w:numPr>
      </w:pPr>
      <w:r>
        <w:t>What are the risks to data when doctor’s use a laptop that they take home with them: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C3D30" w:rsidTr="00DC3D30">
        <w:tc>
          <w:tcPr>
            <w:tcW w:w="3560" w:type="dxa"/>
          </w:tcPr>
          <w:p w:rsidR="00DC3D30" w:rsidRPr="00DC3D30" w:rsidRDefault="00DC3D30" w:rsidP="00DC3D30">
            <w:pPr>
              <w:rPr>
                <w:b/>
              </w:rPr>
            </w:pPr>
            <w:r w:rsidRPr="00DC3D30">
              <w:rPr>
                <w:b/>
              </w:rPr>
              <w:t>Risk</w:t>
            </w:r>
          </w:p>
        </w:tc>
        <w:tc>
          <w:tcPr>
            <w:tcW w:w="3561" w:type="dxa"/>
          </w:tcPr>
          <w:p w:rsidR="00DC3D30" w:rsidRPr="00DC3D30" w:rsidRDefault="00DC3D30" w:rsidP="00DC3D30">
            <w:pPr>
              <w:rPr>
                <w:b/>
              </w:rPr>
            </w:pPr>
            <w:r w:rsidRPr="00DC3D30">
              <w:rPr>
                <w:b/>
              </w:rPr>
              <w:t>Impact</w:t>
            </w:r>
          </w:p>
        </w:tc>
        <w:tc>
          <w:tcPr>
            <w:tcW w:w="3561" w:type="dxa"/>
          </w:tcPr>
          <w:p w:rsidR="00DC3D30" w:rsidRPr="00DC3D30" w:rsidRDefault="00DC3D30" w:rsidP="00DC3D30">
            <w:pPr>
              <w:rPr>
                <w:b/>
              </w:rPr>
            </w:pPr>
            <w:r w:rsidRPr="00DC3D30">
              <w:rPr>
                <w:b/>
              </w:rPr>
              <w:t>Possible Solution</w:t>
            </w:r>
          </w:p>
        </w:tc>
      </w:tr>
      <w:tr w:rsidR="00DC3D30" w:rsidTr="00DC3D30">
        <w:tc>
          <w:tcPr>
            <w:tcW w:w="3560" w:type="dxa"/>
          </w:tcPr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  <w:p w:rsidR="00DC3D30" w:rsidRDefault="00DC3D30" w:rsidP="00DC3D30"/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</w:tc>
      </w:tr>
      <w:tr w:rsidR="00DC3D30" w:rsidTr="00DC3D30">
        <w:tc>
          <w:tcPr>
            <w:tcW w:w="3560" w:type="dxa"/>
          </w:tcPr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  <w:p w:rsidR="00DC3D30" w:rsidRDefault="00DC3D30" w:rsidP="00DC3D30"/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</w:tc>
      </w:tr>
      <w:tr w:rsidR="00DC3D30" w:rsidTr="00DC3D30">
        <w:tc>
          <w:tcPr>
            <w:tcW w:w="3560" w:type="dxa"/>
          </w:tcPr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  <w:p w:rsidR="00DC3D30" w:rsidRDefault="00DC3D30" w:rsidP="00DC3D30"/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</w:tc>
      </w:tr>
      <w:tr w:rsidR="00DC3D30" w:rsidTr="00DC3D30">
        <w:tc>
          <w:tcPr>
            <w:tcW w:w="3560" w:type="dxa"/>
          </w:tcPr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  <w:p w:rsidR="00DC3D30" w:rsidRDefault="00DC3D30" w:rsidP="00DC3D30"/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</w:tc>
      </w:tr>
      <w:tr w:rsidR="00DC3D30" w:rsidTr="00DC3D30">
        <w:tc>
          <w:tcPr>
            <w:tcW w:w="3560" w:type="dxa"/>
          </w:tcPr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  <w:p w:rsidR="00DC3D30" w:rsidRDefault="00DC3D30" w:rsidP="00DC3D30"/>
          <w:p w:rsidR="00DC3D30" w:rsidRDefault="00DC3D30" w:rsidP="00DC3D30"/>
        </w:tc>
        <w:tc>
          <w:tcPr>
            <w:tcW w:w="3561" w:type="dxa"/>
          </w:tcPr>
          <w:p w:rsidR="00DC3D30" w:rsidRDefault="00DC3D30" w:rsidP="00DC3D30"/>
        </w:tc>
      </w:tr>
    </w:tbl>
    <w:p w:rsidR="00DC3D30" w:rsidRDefault="00DC3D30" w:rsidP="00DC3D30"/>
    <w:p w:rsidR="00BF6568" w:rsidRDefault="00DC3D30" w:rsidP="00DC3D30">
      <w:pPr>
        <w:pStyle w:val="ListParagraph"/>
        <w:numPr>
          <w:ilvl w:val="0"/>
          <w:numId w:val="1"/>
        </w:numPr>
      </w:pPr>
      <w:r>
        <w:t>Explain the steps that a patient would need to take to connect to the WIFI in a doctor’s surgery:</w:t>
      </w:r>
      <w:r>
        <w:br/>
      </w:r>
      <w:r>
        <w:br/>
      </w:r>
      <w:r>
        <w:br/>
      </w:r>
    </w:p>
    <w:p w:rsidR="00BF6568" w:rsidRDefault="00DC3D30" w:rsidP="00BF6568">
      <w:r>
        <w:br/>
      </w:r>
      <w:r>
        <w:br/>
      </w:r>
      <w:r>
        <w:br/>
      </w:r>
    </w:p>
    <w:p w:rsidR="00DC3D30" w:rsidRDefault="00DC3D30" w:rsidP="00BF6568">
      <w:r>
        <w:br/>
      </w:r>
    </w:p>
    <w:p w:rsidR="00B67286" w:rsidRDefault="00DC3D30" w:rsidP="00DC3D30">
      <w:pPr>
        <w:pStyle w:val="ListParagraph"/>
        <w:numPr>
          <w:ilvl w:val="0"/>
          <w:numId w:val="1"/>
        </w:numPr>
      </w:pPr>
      <w:r>
        <w:t>Which law is associated with storing data:</w:t>
      </w:r>
      <w:r>
        <w:br/>
      </w:r>
    </w:p>
    <w:p w:rsidR="00BF6568" w:rsidRDefault="00DC3D30" w:rsidP="00B67286">
      <w:pPr>
        <w:pStyle w:val="ListParagraph"/>
      </w:pPr>
      <w:r>
        <w:br/>
      </w:r>
    </w:p>
    <w:p w:rsidR="00BF6568" w:rsidRDefault="00DC3D30" w:rsidP="00B67286">
      <w:pPr>
        <w:pStyle w:val="ListParagraph"/>
      </w:pPr>
      <w:r>
        <w:br/>
      </w:r>
    </w:p>
    <w:p w:rsidR="00BF6568" w:rsidRDefault="00BF6568" w:rsidP="00B67286">
      <w:pPr>
        <w:pStyle w:val="ListParagraph"/>
      </w:pPr>
    </w:p>
    <w:p w:rsidR="00BF6568" w:rsidRDefault="00BF6568" w:rsidP="00B67286">
      <w:pPr>
        <w:pStyle w:val="ListParagraph"/>
      </w:pPr>
    </w:p>
    <w:p w:rsidR="00DC3D30" w:rsidRDefault="00DC3D30" w:rsidP="00B67286">
      <w:pPr>
        <w:pStyle w:val="ListParagraph"/>
      </w:pPr>
      <w:r>
        <w:br/>
      </w:r>
    </w:p>
    <w:p w:rsidR="00B67286" w:rsidRDefault="00DC3D30" w:rsidP="00DC3D30">
      <w:pPr>
        <w:pStyle w:val="ListParagraph"/>
        <w:numPr>
          <w:ilvl w:val="0"/>
          <w:numId w:val="1"/>
        </w:numPr>
      </w:pPr>
      <w:r>
        <w:t>Which law is associated with hacking and viruses?</w:t>
      </w:r>
      <w:r>
        <w:br/>
      </w:r>
      <w:r>
        <w:br/>
      </w:r>
    </w:p>
    <w:p w:rsidR="00BF6568" w:rsidRDefault="00BF6568" w:rsidP="00B67286">
      <w:pPr>
        <w:pStyle w:val="ListParagraph"/>
      </w:pPr>
    </w:p>
    <w:p w:rsidR="00DC3D30" w:rsidRDefault="00DC3D30" w:rsidP="00B67286">
      <w:pPr>
        <w:pStyle w:val="ListParagraph"/>
      </w:pPr>
      <w:r>
        <w:br/>
      </w:r>
      <w:r>
        <w:br/>
      </w:r>
    </w:p>
    <w:p w:rsidR="00BF6568" w:rsidRDefault="00BF6568" w:rsidP="00B67286">
      <w:pPr>
        <w:pStyle w:val="ListParagraph"/>
      </w:pPr>
    </w:p>
    <w:p w:rsidR="00BF6568" w:rsidRDefault="00BF6568" w:rsidP="00B67286">
      <w:pPr>
        <w:pStyle w:val="ListParagraph"/>
      </w:pPr>
    </w:p>
    <w:p w:rsidR="00BF6568" w:rsidRDefault="007C15AF" w:rsidP="00DC3D30">
      <w:pPr>
        <w:pStyle w:val="ListParagraph"/>
        <w:numPr>
          <w:ilvl w:val="0"/>
          <w:numId w:val="1"/>
        </w:numPr>
      </w:pPr>
      <w:r>
        <w:lastRenderedPageBreak/>
        <w:t>What are the security protocols for Networks?</w:t>
      </w:r>
      <w:r>
        <w:br/>
      </w:r>
      <w:r>
        <w:br/>
      </w:r>
    </w:p>
    <w:p w:rsidR="007C15AF" w:rsidRDefault="007C15AF" w:rsidP="00BF6568">
      <w:r>
        <w:br/>
      </w:r>
    </w:p>
    <w:p w:rsidR="00B67286" w:rsidRDefault="00B67286" w:rsidP="00B67286">
      <w:pPr>
        <w:pStyle w:val="ListParagraph"/>
      </w:pPr>
    </w:p>
    <w:p w:rsidR="00BF6568" w:rsidRDefault="00BF6568" w:rsidP="00B67286">
      <w:pPr>
        <w:pStyle w:val="ListParagraph"/>
      </w:pPr>
    </w:p>
    <w:p w:rsidR="00B67286" w:rsidRDefault="007C15AF" w:rsidP="00B67286">
      <w:pPr>
        <w:pStyle w:val="ListParagraph"/>
        <w:numPr>
          <w:ilvl w:val="0"/>
          <w:numId w:val="1"/>
        </w:numPr>
      </w:pPr>
      <w:r>
        <w:t>Why might the doctor’s surgery have 2 different WIFI networks?</w:t>
      </w:r>
      <w:r>
        <w:br/>
      </w:r>
      <w:r>
        <w:br/>
      </w:r>
    </w:p>
    <w:p w:rsidR="00BF6568" w:rsidRDefault="00BF6568" w:rsidP="00BF6568"/>
    <w:p w:rsidR="00BF6568" w:rsidRDefault="00BF6568" w:rsidP="00BF6568"/>
    <w:p w:rsidR="00B67286" w:rsidRDefault="00B67286" w:rsidP="00B67286">
      <w:pPr>
        <w:pStyle w:val="ListParagraph"/>
      </w:pPr>
    </w:p>
    <w:p w:rsidR="007C15AF" w:rsidRDefault="007C15AF" w:rsidP="00DC3D30">
      <w:pPr>
        <w:pStyle w:val="ListParagraph"/>
        <w:numPr>
          <w:ilvl w:val="0"/>
          <w:numId w:val="1"/>
        </w:numPr>
      </w:pPr>
      <w:r>
        <w:t>What does SSID mean?</w:t>
      </w:r>
      <w:r>
        <w:br/>
      </w:r>
      <w:r>
        <w:br/>
      </w:r>
      <w:r>
        <w:br/>
      </w:r>
    </w:p>
    <w:p w:rsidR="00BF6568" w:rsidRDefault="00BF6568" w:rsidP="00BF6568"/>
    <w:p w:rsidR="00BF6568" w:rsidRDefault="00BF6568" w:rsidP="00BF6568"/>
    <w:p w:rsidR="00B67286" w:rsidRDefault="00B67286" w:rsidP="00B67286">
      <w:pPr>
        <w:pStyle w:val="ListParagraph"/>
      </w:pPr>
    </w:p>
    <w:p w:rsidR="00B67286" w:rsidRDefault="007C15AF" w:rsidP="00B67286">
      <w:pPr>
        <w:pStyle w:val="ListParagraph"/>
        <w:numPr>
          <w:ilvl w:val="0"/>
          <w:numId w:val="1"/>
        </w:numPr>
      </w:pPr>
      <w:r>
        <w:t>How c</w:t>
      </w:r>
      <w:r w:rsidR="00B67286">
        <w:t>an you keep your network secure?</w:t>
      </w:r>
    </w:p>
    <w:p w:rsidR="00B67286" w:rsidRDefault="00B67286" w:rsidP="00B67286">
      <w:pPr>
        <w:ind w:left="360"/>
      </w:pPr>
    </w:p>
    <w:p w:rsidR="00B67286" w:rsidRDefault="00B67286" w:rsidP="00B67286">
      <w:pPr>
        <w:pStyle w:val="ListParagraph"/>
      </w:pPr>
    </w:p>
    <w:p w:rsidR="00BF6568" w:rsidRDefault="00BF6568" w:rsidP="00B67286">
      <w:pPr>
        <w:pStyle w:val="ListParagraph"/>
      </w:pPr>
    </w:p>
    <w:p w:rsidR="00BF6568" w:rsidRDefault="00BF6568" w:rsidP="00B67286">
      <w:pPr>
        <w:pStyle w:val="ListParagraph"/>
      </w:pPr>
    </w:p>
    <w:p w:rsidR="00B67286" w:rsidRDefault="00B67286" w:rsidP="00B67286">
      <w:pPr>
        <w:pStyle w:val="ListParagraph"/>
      </w:pPr>
    </w:p>
    <w:p w:rsidR="00F474CA" w:rsidRDefault="00B67286" w:rsidP="00B67286">
      <w:pPr>
        <w:pStyle w:val="ListParagraph"/>
        <w:numPr>
          <w:ilvl w:val="0"/>
          <w:numId w:val="1"/>
        </w:numPr>
      </w:pPr>
      <w:r>
        <w:t>What is an online Diary Management System and how might a Doctor’s surgery use this?</w:t>
      </w:r>
      <w:r w:rsidR="00F474CA">
        <w:br/>
      </w:r>
      <w:r w:rsidR="00F474CA">
        <w:br/>
      </w:r>
      <w:r w:rsidR="00F474CA">
        <w:br/>
      </w:r>
    </w:p>
    <w:p w:rsidR="00F474CA" w:rsidRDefault="00F474CA" w:rsidP="00F474CA">
      <w:pPr>
        <w:pStyle w:val="ListParagraph"/>
      </w:pPr>
    </w:p>
    <w:sectPr w:rsidR="00F474CA" w:rsidSect="000C3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771"/>
    <w:multiLevelType w:val="hybridMultilevel"/>
    <w:tmpl w:val="EB1AC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7044"/>
    <w:multiLevelType w:val="hybridMultilevel"/>
    <w:tmpl w:val="0152E150"/>
    <w:lvl w:ilvl="0" w:tplc="E90636E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4F3D22BC"/>
    <w:multiLevelType w:val="hybridMultilevel"/>
    <w:tmpl w:val="8188E5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154E"/>
    <w:multiLevelType w:val="hybridMultilevel"/>
    <w:tmpl w:val="0152E150"/>
    <w:lvl w:ilvl="0" w:tplc="E90636E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64A14A83"/>
    <w:multiLevelType w:val="hybridMultilevel"/>
    <w:tmpl w:val="1610EC62"/>
    <w:lvl w:ilvl="0" w:tplc="E90636E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6922B6C"/>
    <w:multiLevelType w:val="hybridMultilevel"/>
    <w:tmpl w:val="1610EC62"/>
    <w:lvl w:ilvl="0" w:tplc="E90636E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FF71879"/>
    <w:multiLevelType w:val="hybridMultilevel"/>
    <w:tmpl w:val="F1DE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41358"/>
    <w:multiLevelType w:val="hybridMultilevel"/>
    <w:tmpl w:val="9E780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A"/>
    <w:rsid w:val="000C3B3A"/>
    <w:rsid w:val="004C41C8"/>
    <w:rsid w:val="007A3A50"/>
    <w:rsid w:val="007C15AF"/>
    <w:rsid w:val="00893540"/>
    <w:rsid w:val="00B67286"/>
    <w:rsid w:val="00BF6568"/>
    <w:rsid w:val="00DC3D30"/>
    <w:rsid w:val="00E00317"/>
    <w:rsid w:val="00E22C1F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3A"/>
    <w:pPr>
      <w:ind w:left="720"/>
    </w:pPr>
  </w:style>
  <w:style w:type="table" w:styleId="TableGrid">
    <w:name w:val="Table Grid"/>
    <w:basedOn w:val="TableNormal"/>
    <w:uiPriority w:val="59"/>
    <w:rsid w:val="000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3A"/>
    <w:pPr>
      <w:ind w:left="720"/>
    </w:pPr>
  </w:style>
  <w:style w:type="table" w:styleId="TableGrid">
    <w:name w:val="Table Grid"/>
    <w:basedOn w:val="TableNormal"/>
    <w:uiPriority w:val="59"/>
    <w:rsid w:val="000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A553714</Template>
  <TotalTime>0</TotalTime>
  <Pages>8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Din</dc:creator>
  <cp:lastModifiedBy>WAitken</cp:lastModifiedBy>
  <cp:revision>2</cp:revision>
  <cp:lastPrinted>2015-12-01T10:24:00Z</cp:lastPrinted>
  <dcterms:created xsi:type="dcterms:W3CDTF">2015-12-01T10:26:00Z</dcterms:created>
  <dcterms:modified xsi:type="dcterms:W3CDTF">2015-12-01T10:26:00Z</dcterms:modified>
</cp:coreProperties>
</file>