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435BEA" w:rsidRDefault="00435BEA" w:rsidP="00435BEA">
      <w:pPr>
        <w:ind w:left="360"/>
        <w:rPr>
          <w:rFonts w:ascii="Berlin Sans FB" w:hAnsi="Berlin Sans FB"/>
          <w:sz w:val="180"/>
        </w:rPr>
      </w:pPr>
      <w:r>
        <w:rPr>
          <w:rFonts w:ascii="Berlin Sans FB" w:hAnsi="Berlin Sans FB"/>
          <w:noProof/>
          <w:sz w:val="180"/>
        </w:rPr>
        <w:drawing>
          <wp:inline distT="0" distB="0" distL="0" distR="0">
            <wp:extent cx="1615044" cy="1082162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is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51" cy="10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180"/>
        </w:rPr>
        <w:t xml:space="preserve"> </w:t>
      </w:r>
      <w:r w:rsidRPr="00435BEA">
        <w:rPr>
          <w:rFonts w:ascii="Berlin Sans FB" w:hAnsi="Berlin Sans FB"/>
          <w:sz w:val="180"/>
        </w:rPr>
        <w:t>Analysis</w:t>
      </w:r>
    </w:p>
    <w:p w:rsidR="002011CD" w:rsidRDefault="004125F4">
      <w:bookmarkStart w:id="0" w:name="_GoBack"/>
      <w:r>
        <w:rPr>
          <w:noProof/>
        </w:rPr>
        <w:drawing>
          <wp:inline distT="0" distB="0" distL="0" distR="0">
            <wp:extent cx="8847117" cy="10972800"/>
            <wp:effectExtent l="0" t="19050" r="8763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011CD" w:rsidSect="002410F1">
      <w:pgSz w:w="16839" w:h="23814" w:code="8"/>
      <w:pgMar w:top="1440" w:right="1440" w:bottom="1440" w:left="1440" w:header="708" w:footer="708" w:gutter="0"/>
      <w:pgBorders w:offsetFrom="page">
        <w:top w:val="single" w:sz="48" w:space="24" w:color="0070C0"/>
        <w:bottom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75pt;height:157.1pt;visibility:visible;mso-wrap-style:square" o:bullet="t">
        <v:imagedata r:id="rId1" o:title=""/>
      </v:shape>
    </w:pict>
  </w:numPicBullet>
  <w:abstractNum w:abstractNumId="0">
    <w:nsid w:val="5300695C"/>
    <w:multiLevelType w:val="hybridMultilevel"/>
    <w:tmpl w:val="5D3086FC"/>
    <w:lvl w:ilvl="0" w:tplc="D0AA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3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ED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02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4"/>
    <w:rsid w:val="000F1810"/>
    <w:rsid w:val="002410F1"/>
    <w:rsid w:val="00291633"/>
    <w:rsid w:val="003A1871"/>
    <w:rsid w:val="004125F4"/>
    <w:rsid w:val="00435BEA"/>
    <w:rsid w:val="004B76CB"/>
    <w:rsid w:val="00504977"/>
    <w:rsid w:val="005C2177"/>
    <w:rsid w:val="0068557B"/>
    <w:rsid w:val="006A07F4"/>
    <w:rsid w:val="006C0827"/>
    <w:rsid w:val="006E182A"/>
    <w:rsid w:val="00713CA8"/>
    <w:rsid w:val="0075559E"/>
    <w:rsid w:val="007E7817"/>
    <w:rsid w:val="00936796"/>
    <w:rsid w:val="00987B6C"/>
    <w:rsid w:val="00B62892"/>
    <w:rsid w:val="00CA7DBB"/>
    <w:rsid w:val="00CB311C"/>
    <w:rsid w:val="00D70AA2"/>
    <w:rsid w:val="00D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BD3B9-9767-4285-A234-4657A745D37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C443DFF-4512-4E2B-A1B2-2CCD3D58F067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4</a:t>
          </a:r>
        </a:p>
      </dgm:t>
    </dgm:pt>
    <dgm:pt modelId="{27F84666-1893-4295-BF93-880FD9F72174}" type="parTrans" cxnId="{64E3D19E-9D13-44C3-8A34-1C6E0D9A50AC}">
      <dgm:prSet/>
      <dgm:spPr/>
      <dgm:t>
        <a:bodyPr/>
        <a:lstStyle/>
        <a:p>
          <a:endParaRPr lang="en-GB"/>
        </a:p>
      </dgm:t>
    </dgm:pt>
    <dgm:pt modelId="{524904E0-0E88-4C72-BE74-1ECCF5DDFBD0}" type="sibTrans" cxnId="{64E3D19E-9D13-44C3-8A34-1C6E0D9A50AC}">
      <dgm:prSet/>
      <dgm:spPr/>
      <dgm:t>
        <a:bodyPr/>
        <a:lstStyle/>
        <a:p>
          <a:endParaRPr lang="en-GB"/>
        </a:p>
      </dgm:t>
    </dgm:pt>
    <dgm:pt modelId="{5783C748-4E49-4244-84EA-B290E00171B1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5</a:t>
          </a:r>
        </a:p>
      </dgm:t>
    </dgm:pt>
    <dgm:pt modelId="{B1DA9A7D-E6FC-462D-AE28-60EA3262E2BC}" type="parTrans" cxnId="{CC2C9991-6E53-40D9-876F-B00241D0E05D}">
      <dgm:prSet/>
      <dgm:spPr/>
      <dgm:t>
        <a:bodyPr/>
        <a:lstStyle/>
        <a:p>
          <a:endParaRPr lang="en-GB"/>
        </a:p>
      </dgm:t>
    </dgm:pt>
    <dgm:pt modelId="{65FD7AF3-96E2-4AF8-872D-BC9E4F3EE500}" type="sibTrans" cxnId="{CC2C9991-6E53-40D9-876F-B00241D0E05D}">
      <dgm:prSet/>
      <dgm:spPr/>
      <dgm:t>
        <a:bodyPr/>
        <a:lstStyle/>
        <a:p>
          <a:endParaRPr lang="en-GB"/>
        </a:p>
      </dgm:t>
    </dgm:pt>
    <dgm:pt modelId="{5C060ADE-912F-4547-A8A7-1E99A71CC65A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6</a:t>
          </a:r>
        </a:p>
      </dgm:t>
    </dgm:pt>
    <dgm:pt modelId="{35FBB203-B841-4A81-8ACA-CBE5B9351149}" type="parTrans" cxnId="{2CEB48CC-09E4-4389-A1BC-AD65A9DF1330}">
      <dgm:prSet/>
      <dgm:spPr/>
      <dgm:t>
        <a:bodyPr/>
        <a:lstStyle/>
        <a:p>
          <a:endParaRPr lang="en-GB"/>
        </a:p>
      </dgm:t>
    </dgm:pt>
    <dgm:pt modelId="{9A4D27C0-BD2F-409A-8702-9B56B03DE3FB}" type="sibTrans" cxnId="{2CEB48CC-09E4-4389-A1BC-AD65A9DF1330}">
      <dgm:prSet/>
      <dgm:spPr/>
      <dgm:t>
        <a:bodyPr/>
        <a:lstStyle/>
        <a:p>
          <a:endParaRPr lang="en-GB"/>
        </a:p>
      </dgm:t>
    </dgm:pt>
    <dgm:pt modelId="{4E3BA668-FA55-420B-9E63-6D3CDDCE37C3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7</a:t>
          </a:r>
        </a:p>
      </dgm:t>
    </dgm:pt>
    <dgm:pt modelId="{81792552-70EE-4785-8736-2A66A21B0FCA}" type="parTrans" cxnId="{88B00062-C8A6-40A4-BBA5-61628B93D589}">
      <dgm:prSet/>
      <dgm:spPr/>
      <dgm:t>
        <a:bodyPr/>
        <a:lstStyle/>
        <a:p>
          <a:endParaRPr lang="en-GB"/>
        </a:p>
      </dgm:t>
    </dgm:pt>
    <dgm:pt modelId="{EC07737F-798D-481C-B4E2-07DD9D3DF6E6}" type="sibTrans" cxnId="{88B00062-C8A6-40A4-BBA5-61628B93D589}">
      <dgm:prSet/>
      <dgm:spPr/>
      <dgm:t>
        <a:bodyPr/>
        <a:lstStyle/>
        <a:p>
          <a:endParaRPr lang="en-GB"/>
        </a:p>
      </dgm:t>
    </dgm:pt>
    <dgm:pt modelId="{662C945A-EA29-428F-AE6A-0EDC289BF531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8</a:t>
          </a:r>
        </a:p>
      </dgm:t>
    </dgm:pt>
    <dgm:pt modelId="{C1026FC4-7D19-4EDA-88A8-26007FE1CECC}" type="parTrans" cxnId="{5DAD4499-F083-4889-A200-B8EBB42EE699}">
      <dgm:prSet/>
      <dgm:spPr/>
      <dgm:t>
        <a:bodyPr/>
        <a:lstStyle/>
        <a:p>
          <a:endParaRPr lang="en-GB"/>
        </a:p>
      </dgm:t>
    </dgm:pt>
    <dgm:pt modelId="{A9299A4F-2B0C-4E26-A89A-7B5FBB1769AA}" type="sibTrans" cxnId="{5DAD4499-F083-4889-A200-B8EBB42EE699}">
      <dgm:prSet/>
      <dgm:spPr/>
      <dgm:t>
        <a:bodyPr/>
        <a:lstStyle/>
        <a:p>
          <a:endParaRPr lang="en-GB"/>
        </a:p>
      </dgm:t>
    </dgm:pt>
    <dgm:pt modelId="{D9EF24D5-0218-4BD9-B0E3-CF063137BA72}">
      <dgm:prSet phldrT="[Text]"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3</a:t>
          </a:r>
        </a:p>
      </dgm:t>
    </dgm:pt>
    <dgm:pt modelId="{6F9FC7C8-B265-4399-A08E-BC34B48AC543}" type="sibTrans" cxnId="{27474786-3F41-4881-97B7-502491D9C434}">
      <dgm:prSet/>
      <dgm:spPr/>
      <dgm:t>
        <a:bodyPr/>
        <a:lstStyle/>
        <a:p>
          <a:endParaRPr lang="en-GB"/>
        </a:p>
      </dgm:t>
    </dgm:pt>
    <dgm:pt modelId="{B356D8DA-833E-404B-AAE0-4A7C110CCFD4}" type="parTrans" cxnId="{27474786-3F41-4881-97B7-502491D9C434}">
      <dgm:prSet/>
      <dgm:spPr/>
      <dgm:t>
        <a:bodyPr/>
        <a:lstStyle/>
        <a:p>
          <a:endParaRPr lang="en-GB"/>
        </a:p>
      </dgm:t>
    </dgm:pt>
    <dgm:pt modelId="{6A009C05-5C33-443D-9B01-F11333B593F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describe the goals of a given problem.</a:t>
          </a:r>
        </a:p>
      </dgm:t>
    </dgm:pt>
    <dgm:pt modelId="{193D1C06-9CAD-4FF9-94E5-057ADADB3A6E}" type="parTrans" cxnId="{3432AC40-5338-47FD-9A74-D58B97635606}">
      <dgm:prSet/>
      <dgm:spPr/>
      <dgm:t>
        <a:bodyPr/>
        <a:lstStyle/>
        <a:p>
          <a:endParaRPr lang="en-GB"/>
        </a:p>
      </dgm:t>
    </dgm:pt>
    <dgm:pt modelId="{84085A2C-CB5D-47FD-98CE-84161BC2D8EB}" type="sibTrans" cxnId="{3432AC40-5338-47FD-9A74-D58B97635606}">
      <dgm:prSet/>
      <dgm:spPr/>
      <dgm:t>
        <a:bodyPr/>
        <a:lstStyle/>
        <a:p>
          <a:endParaRPr lang="en-GB"/>
        </a:p>
      </dgm:t>
    </dgm:pt>
    <dgm:pt modelId="{979764F3-32F7-494D-B6FB-F138B4CB25C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Understand what is meant by a computational problem.</a:t>
          </a:r>
        </a:p>
      </dgm:t>
    </dgm:pt>
    <dgm:pt modelId="{7D7DA169-73BD-4DFD-A661-EC9072FD2701}" type="parTrans" cxnId="{CC47427E-BAE7-4D82-8831-A2DC63B8ABDD}">
      <dgm:prSet/>
      <dgm:spPr/>
      <dgm:t>
        <a:bodyPr/>
        <a:lstStyle/>
        <a:p>
          <a:endParaRPr lang="en-GB"/>
        </a:p>
      </dgm:t>
    </dgm:pt>
    <dgm:pt modelId="{B8120BA0-9FF7-45F7-BF46-55C7F1201E8B}" type="sibTrans" cxnId="{CC47427E-BAE7-4D82-8831-A2DC63B8ABDD}">
      <dgm:prSet/>
      <dgm:spPr/>
      <dgm:t>
        <a:bodyPr/>
        <a:lstStyle/>
        <a:p>
          <a:endParaRPr lang="en-GB"/>
        </a:p>
      </dgm:t>
    </dgm:pt>
    <dgm:pt modelId="{FBA6838D-2462-4905-9949-32ADE2FC9A9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take a problem and divide it into its main sub-problems.</a:t>
          </a:r>
        </a:p>
      </dgm:t>
    </dgm:pt>
    <dgm:pt modelId="{ACD97C93-6CF5-49F8-B3D3-A0CA0041E8C1}" type="parTrans" cxnId="{DC23E4AF-FE57-4F12-8F3C-E659D9733D87}">
      <dgm:prSet/>
      <dgm:spPr/>
      <dgm:t>
        <a:bodyPr/>
        <a:lstStyle/>
        <a:p>
          <a:endParaRPr lang="en-GB"/>
        </a:p>
      </dgm:t>
    </dgm:pt>
    <dgm:pt modelId="{A2E19305-B81D-4CF6-898D-6647EA62FE2F}" type="sibTrans" cxnId="{DC23E4AF-FE57-4F12-8F3C-E659D9733D87}">
      <dgm:prSet/>
      <dgm:spPr/>
      <dgm:t>
        <a:bodyPr/>
        <a:lstStyle/>
        <a:p>
          <a:endParaRPr lang="en-GB"/>
        </a:p>
      </dgm:t>
    </dgm:pt>
    <dgm:pt modelId="{D0CC32C2-C85B-44A7-9047-0069C95D7E0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take a problem and divide it into all its sub-problems and show this as a diagram.</a:t>
          </a:r>
        </a:p>
      </dgm:t>
    </dgm:pt>
    <dgm:pt modelId="{1225165A-7FCF-462B-81AB-F3BAA41DDA62}" type="parTrans" cxnId="{56709C66-892F-4D7A-889C-85B57816E589}">
      <dgm:prSet/>
      <dgm:spPr/>
      <dgm:t>
        <a:bodyPr/>
        <a:lstStyle/>
        <a:p>
          <a:endParaRPr lang="en-GB"/>
        </a:p>
      </dgm:t>
    </dgm:pt>
    <dgm:pt modelId="{F62851B0-337E-4778-911A-59D0A51FBEA0}" type="sibTrans" cxnId="{56709C66-892F-4D7A-889C-85B57816E589}">
      <dgm:prSet/>
      <dgm:spPr/>
      <dgm:t>
        <a:bodyPr/>
        <a:lstStyle/>
        <a:p>
          <a:endParaRPr lang="en-GB"/>
        </a:p>
      </dgm:t>
    </dgm:pt>
    <dgm:pt modelId="{BC079C9D-EA1B-43AB-AD61-2FCB9150ACB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define an outline of a solution in terms of functions and global variables.</a:t>
          </a:r>
        </a:p>
      </dgm:t>
    </dgm:pt>
    <dgm:pt modelId="{1EC6D1B8-55AA-4969-8CD6-045BF0C131BE}" type="parTrans" cxnId="{46040D6F-3B54-4919-9F87-83319C1BBE02}">
      <dgm:prSet/>
      <dgm:spPr/>
      <dgm:t>
        <a:bodyPr/>
        <a:lstStyle/>
        <a:p>
          <a:endParaRPr lang="en-GB"/>
        </a:p>
      </dgm:t>
    </dgm:pt>
    <dgm:pt modelId="{0F9ABF44-39BC-4897-ACEC-1D8BEF0D50C1}" type="sibTrans" cxnId="{46040D6F-3B54-4919-9F87-83319C1BBE02}">
      <dgm:prSet/>
      <dgm:spPr/>
      <dgm:t>
        <a:bodyPr/>
        <a:lstStyle/>
        <a:p>
          <a:endParaRPr lang="en-GB"/>
        </a:p>
      </dgm:t>
    </dgm:pt>
    <dgm:pt modelId="{3937A728-D962-497B-BDCC-58A167D506A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analyse real world problems and develop low-level and high-level plans for a solution.</a:t>
          </a:r>
        </a:p>
      </dgm:t>
    </dgm:pt>
    <dgm:pt modelId="{7BA68A77-18DB-4E99-B9B1-268970970EF7}" type="parTrans" cxnId="{35B5AAA4-62FA-424F-8555-2F730B052A93}">
      <dgm:prSet/>
      <dgm:spPr/>
      <dgm:t>
        <a:bodyPr/>
        <a:lstStyle/>
        <a:p>
          <a:endParaRPr lang="en-GB"/>
        </a:p>
      </dgm:t>
    </dgm:pt>
    <dgm:pt modelId="{0F6C6D04-DF54-4AFB-A014-27FF725BE352}" type="sibTrans" cxnId="{35B5AAA4-62FA-424F-8555-2F730B052A93}">
      <dgm:prSet/>
      <dgm:spPr/>
      <dgm:t>
        <a:bodyPr/>
        <a:lstStyle/>
        <a:p>
          <a:endParaRPr lang="en-GB"/>
        </a:p>
      </dgm:t>
    </dgm:pt>
    <dgm:pt modelId="{82F39050-C7FE-45E5-AA47-07D2DEB0C0F7}" type="pres">
      <dgm:prSet presAssocID="{A9BBD3B9-9767-4285-A234-4657A745D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7E1C25-16F5-4411-91CB-5B389D23864D}" type="pres">
      <dgm:prSet presAssocID="{D9EF24D5-0218-4BD9-B0E3-CF063137BA72}" presName="composite" presStyleCnt="0"/>
      <dgm:spPr/>
      <dgm:t>
        <a:bodyPr/>
        <a:lstStyle/>
        <a:p>
          <a:endParaRPr lang="en-GB"/>
        </a:p>
      </dgm:t>
    </dgm:pt>
    <dgm:pt modelId="{F84AFA07-A072-4DC4-B444-07E81E69F036}" type="pres">
      <dgm:prSet presAssocID="{D9EF24D5-0218-4BD9-B0E3-CF063137BA7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A1FF-2214-4463-AF8B-20DEDC9B0731}" type="pres">
      <dgm:prSet presAssocID="{D9EF24D5-0218-4BD9-B0E3-CF063137BA7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A77A1-C4A2-4086-B95B-7940A66A6406}" type="pres">
      <dgm:prSet presAssocID="{6F9FC7C8-B265-4399-A08E-BC34B48AC543}" presName="sp" presStyleCnt="0"/>
      <dgm:spPr/>
      <dgm:t>
        <a:bodyPr/>
        <a:lstStyle/>
        <a:p>
          <a:endParaRPr lang="en-GB"/>
        </a:p>
      </dgm:t>
    </dgm:pt>
    <dgm:pt modelId="{30B70114-03D8-40E2-95C2-4701958874F1}" type="pres">
      <dgm:prSet presAssocID="{0C443DFF-4512-4E2B-A1B2-2CCD3D58F067}" presName="composite" presStyleCnt="0"/>
      <dgm:spPr/>
      <dgm:t>
        <a:bodyPr/>
        <a:lstStyle/>
        <a:p>
          <a:endParaRPr lang="en-GB"/>
        </a:p>
      </dgm:t>
    </dgm:pt>
    <dgm:pt modelId="{039DC0D9-76CD-4FA1-84D3-B751BF8E234E}" type="pres">
      <dgm:prSet presAssocID="{0C443DFF-4512-4E2B-A1B2-2CCD3D58F06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06471-B5FB-49FA-8227-4CEB7DC7BBD8}" type="pres">
      <dgm:prSet presAssocID="{0C443DFF-4512-4E2B-A1B2-2CCD3D58F06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E84DF-FECA-429B-A31E-762A86BE7EE4}" type="pres">
      <dgm:prSet presAssocID="{524904E0-0E88-4C72-BE74-1ECCF5DDFBD0}" presName="sp" presStyleCnt="0"/>
      <dgm:spPr/>
      <dgm:t>
        <a:bodyPr/>
        <a:lstStyle/>
        <a:p>
          <a:endParaRPr lang="en-GB"/>
        </a:p>
      </dgm:t>
    </dgm:pt>
    <dgm:pt modelId="{7C12B914-E5EB-4AE9-AB75-C52F308FAA7C}" type="pres">
      <dgm:prSet presAssocID="{5783C748-4E49-4244-84EA-B290E00171B1}" presName="composite" presStyleCnt="0"/>
      <dgm:spPr/>
      <dgm:t>
        <a:bodyPr/>
        <a:lstStyle/>
        <a:p>
          <a:endParaRPr lang="en-GB"/>
        </a:p>
      </dgm:t>
    </dgm:pt>
    <dgm:pt modelId="{405AB7FD-028E-4F53-BE4F-435F86B33B89}" type="pres">
      <dgm:prSet presAssocID="{5783C748-4E49-4244-84EA-B290E00171B1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41BAE-60F8-47D1-B627-B4B6870FC32C}" type="pres">
      <dgm:prSet presAssocID="{5783C748-4E49-4244-84EA-B290E00171B1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3C7956-8D17-42BA-9A3A-E41DBFAC72DA}" type="pres">
      <dgm:prSet presAssocID="{65FD7AF3-96E2-4AF8-872D-BC9E4F3EE500}" presName="sp" presStyleCnt="0"/>
      <dgm:spPr/>
      <dgm:t>
        <a:bodyPr/>
        <a:lstStyle/>
        <a:p>
          <a:endParaRPr lang="en-GB"/>
        </a:p>
      </dgm:t>
    </dgm:pt>
    <dgm:pt modelId="{80319DCF-35FF-4417-9F30-6AFD2F00D684}" type="pres">
      <dgm:prSet presAssocID="{5C060ADE-912F-4547-A8A7-1E99A71CC65A}" presName="composite" presStyleCnt="0"/>
      <dgm:spPr/>
      <dgm:t>
        <a:bodyPr/>
        <a:lstStyle/>
        <a:p>
          <a:endParaRPr lang="en-GB"/>
        </a:p>
      </dgm:t>
    </dgm:pt>
    <dgm:pt modelId="{96B201D2-BEFE-4A8C-8A9D-60206CEB70E6}" type="pres">
      <dgm:prSet presAssocID="{5C060ADE-912F-4547-A8A7-1E99A71CC65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B9A524-F23B-4302-A19B-34B36E80CB39}" type="pres">
      <dgm:prSet presAssocID="{5C060ADE-912F-4547-A8A7-1E99A71CC65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99CCC5-E0F6-4550-AC9C-619D6909D2E9}" type="pres">
      <dgm:prSet presAssocID="{9A4D27C0-BD2F-409A-8702-9B56B03DE3FB}" presName="sp" presStyleCnt="0"/>
      <dgm:spPr/>
      <dgm:t>
        <a:bodyPr/>
        <a:lstStyle/>
        <a:p>
          <a:endParaRPr lang="en-GB"/>
        </a:p>
      </dgm:t>
    </dgm:pt>
    <dgm:pt modelId="{84F5CA2A-79C9-4BAE-B817-D2A330ED02B7}" type="pres">
      <dgm:prSet presAssocID="{4E3BA668-FA55-420B-9E63-6D3CDDCE37C3}" presName="composite" presStyleCnt="0"/>
      <dgm:spPr/>
      <dgm:t>
        <a:bodyPr/>
        <a:lstStyle/>
        <a:p>
          <a:endParaRPr lang="en-GB"/>
        </a:p>
      </dgm:t>
    </dgm:pt>
    <dgm:pt modelId="{520D2981-B51F-43AF-9C56-1E83032FEA64}" type="pres">
      <dgm:prSet presAssocID="{4E3BA668-FA55-420B-9E63-6D3CDDCE37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3442A-61FE-4238-87A9-D7086ADEFE66}" type="pres">
      <dgm:prSet presAssocID="{4E3BA668-FA55-420B-9E63-6D3CDDCE37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C9AA8-8936-409E-8480-F57A3DE95FD3}" type="pres">
      <dgm:prSet presAssocID="{EC07737F-798D-481C-B4E2-07DD9D3DF6E6}" presName="sp" presStyleCnt="0"/>
      <dgm:spPr/>
      <dgm:t>
        <a:bodyPr/>
        <a:lstStyle/>
        <a:p>
          <a:endParaRPr lang="en-GB"/>
        </a:p>
      </dgm:t>
    </dgm:pt>
    <dgm:pt modelId="{7A88FF91-FDBE-4A00-9587-56B43A280333}" type="pres">
      <dgm:prSet presAssocID="{662C945A-EA29-428F-AE6A-0EDC289BF531}" presName="composite" presStyleCnt="0"/>
      <dgm:spPr/>
      <dgm:t>
        <a:bodyPr/>
        <a:lstStyle/>
        <a:p>
          <a:endParaRPr lang="en-GB"/>
        </a:p>
      </dgm:t>
    </dgm:pt>
    <dgm:pt modelId="{4FB265C3-2A71-4401-8882-5484BCEDFDA5}" type="pres">
      <dgm:prSet presAssocID="{662C945A-EA29-428F-AE6A-0EDC289BF53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01401-7DFC-4AA1-9F11-6F78DFD6BF8C}" type="pres">
      <dgm:prSet presAssocID="{662C945A-EA29-428F-AE6A-0EDC289BF53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23E4AF-FE57-4F12-8F3C-E659D9733D87}" srcId="{5783C748-4E49-4244-84EA-B290E00171B1}" destId="{FBA6838D-2462-4905-9949-32ADE2FC9A95}" srcOrd="0" destOrd="0" parTransId="{ACD97C93-6CF5-49F8-B3D3-A0CA0041E8C1}" sibTransId="{A2E19305-B81D-4CF6-898D-6647EA62FE2F}"/>
    <dgm:cxn modelId="{E79CE5ED-F7BE-4039-89C9-F762C99C405B}" type="presOf" srcId="{5783C748-4E49-4244-84EA-B290E00171B1}" destId="{405AB7FD-028E-4F53-BE4F-435F86B33B89}" srcOrd="0" destOrd="0" presId="urn:microsoft.com/office/officeart/2005/8/layout/chevron2"/>
    <dgm:cxn modelId="{14EE81F9-4A96-47AB-8D3A-5BA7601A359C}" type="presOf" srcId="{D9EF24D5-0218-4BD9-B0E3-CF063137BA72}" destId="{F84AFA07-A072-4DC4-B444-07E81E69F036}" srcOrd="0" destOrd="0" presId="urn:microsoft.com/office/officeart/2005/8/layout/chevron2"/>
    <dgm:cxn modelId="{D62AD23C-5747-4A6D-892A-FA18B0681118}" type="presOf" srcId="{FBA6838D-2462-4905-9949-32ADE2FC9A95}" destId="{F9F41BAE-60F8-47D1-B627-B4B6870FC32C}" srcOrd="0" destOrd="0" presId="urn:microsoft.com/office/officeart/2005/8/layout/chevron2"/>
    <dgm:cxn modelId="{27474786-3F41-4881-97B7-502491D9C434}" srcId="{A9BBD3B9-9767-4285-A234-4657A745D37F}" destId="{D9EF24D5-0218-4BD9-B0E3-CF063137BA72}" srcOrd="0" destOrd="0" parTransId="{B356D8DA-833E-404B-AAE0-4A7C110CCFD4}" sibTransId="{6F9FC7C8-B265-4399-A08E-BC34B48AC543}"/>
    <dgm:cxn modelId="{543AD59A-B8CF-41F6-BB85-9A2CF88323C7}" type="presOf" srcId="{D0CC32C2-C85B-44A7-9047-0069C95D7E09}" destId="{EFB9A524-F23B-4302-A19B-34B36E80CB39}" srcOrd="0" destOrd="0" presId="urn:microsoft.com/office/officeart/2005/8/layout/chevron2"/>
    <dgm:cxn modelId="{5DAD4499-F083-4889-A200-B8EBB42EE699}" srcId="{A9BBD3B9-9767-4285-A234-4657A745D37F}" destId="{662C945A-EA29-428F-AE6A-0EDC289BF531}" srcOrd="5" destOrd="0" parTransId="{C1026FC4-7D19-4EDA-88A8-26007FE1CECC}" sibTransId="{A9299A4F-2B0C-4E26-A89A-7B5FBB1769AA}"/>
    <dgm:cxn modelId="{56709C66-892F-4D7A-889C-85B57816E589}" srcId="{5C060ADE-912F-4547-A8A7-1E99A71CC65A}" destId="{D0CC32C2-C85B-44A7-9047-0069C95D7E09}" srcOrd="0" destOrd="0" parTransId="{1225165A-7FCF-462B-81AB-F3BAA41DDA62}" sibTransId="{F62851B0-337E-4778-911A-59D0A51FBEA0}"/>
    <dgm:cxn modelId="{88B00062-C8A6-40A4-BBA5-61628B93D589}" srcId="{A9BBD3B9-9767-4285-A234-4657A745D37F}" destId="{4E3BA668-FA55-420B-9E63-6D3CDDCE37C3}" srcOrd="4" destOrd="0" parTransId="{81792552-70EE-4785-8736-2A66A21B0FCA}" sibTransId="{EC07737F-798D-481C-B4E2-07DD9D3DF6E6}"/>
    <dgm:cxn modelId="{46040D6F-3B54-4919-9F87-83319C1BBE02}" srcId="{4E3BA668-FA55-420B-9E63-6D3CDDCE37C3}" destId="{BC079C9D-EA1B-43AB-AD61-2FCB9150ACB4}" srcOrd="0" destOrd="0" parTransId="{1EC6D1B8-55AA-4969-8CD6-045BF0C131BE}" sibTransId="{0F9ABF44-39BC-4897-ACEC-1D8BEF0D50C1}"/>
    <dgm:cxn modelId="{3432AC40-5338-47FD-9A74-D58B97635606}" srcId="{D9EF24D5-0218-4BD9-B0E3-CF063137BA72}" destId="{6A009C05-5C33-443D-9B01-F11333B593FC}" srcOrd="0" destOrd="0" parTransId="{193D1C06-9CAD-4FF9-94E5-057ADADB3A6E}" sibTransId="{84085A2C-CB5D-47FD-98CE-84161BC2D8EB}"/>
    <dgm:cxn modelId="{65970559-3931-4F5F-830A-4D26B2E5AA91}" type="presOf" srcId="{662C945A-EA29-428F-AE6A-0EDC289BF531}" destId="{4FB265C3-2A71-4401-8882-5484BCEDFDA5}" srcOrd="0" destOrd="0" presId="urn:microsoft.com/office/officeart/2005/8/layout/chevron2"/>
    <dgm:cxn modelId="{0E5AFFBF-B03C-4110-B0BD-274A2DD49F49}" type="presOf" srcId="{BC079C9D-EA1B-43AB-AD61-2FCB9150ACB4}" destId="{7FE3442A-61FE-4238-87A9-D7086ADEFE66}" srcOrd="0" destOrd="0" presId="urn:microsoft.com/office/officeart/2005/8/layout/chevron2"/>
    <dgm:cxn modelId="{CC2C9991-6E53-40D9-876F-B00241D0E05D}" srcId="{A9BBD3B9-9767-4285-A234-4657A745D37F}" destId="{5783C748-4E49-4244-84EA-B290E00171B1}" srcOrd="2" destOrd="0" parTransId="{B1DA9A7D-E6FC-462D-AE28-60EA3262E2BC}" sibTransId="{65FD7AF3-96E2-4AF8-872D-BC9E4F3EE500}"/>
    <dgm:cxn modelId="{5D00FC27-F8AA-4C68-ADF1-AC1C77F61E76}" type="presOf" srcId="{5C060ADE-912F-4547-A8A7-1E99A71CC65A}" destId="{96B201D2-BEFE-4A8C-8A9D-60206CEB70E6}" srcOrd="0" destOrd="0" presId="urn:microsoft.com/office/officeart/2005/8/layout/chevron2"/>
    <dgm:cxn modelId="{35B5AAA4-62FA-424F-8555-2F730B052A93}" srcId="{662C945A-EA29-428F-AE6A-0EDC289BF531}" destId="{3937A728-D962-497B-BDCC-58A167D506A1}" srcOrd="0" destOrd="0" parTransId="{7BA68A77-18DB-4E99-B9B1-268970970EF7}" sibTransId="{0F6C6D04-DF54-4AFB-A014-27FF725BE352}"/>
    <dgm:cxn modelId="{9D881461-761B-4C6A-A501-EDE9554D4E03}" type="presOf" srcId="{979764F3-32F7-494D-B6FB-F138B4CB25C1}" destId="{E3006471-B5FB-49FA-8227-4CEB7DC7BBD8}" srcOrd="0" destOrd="0" presId="urn:microsoft.com/office/officeart/2005/8/layout/chevron2"/>
    <dgm:cxn modelId="{A4F352D0-A760-4346-81EF-D440D81C0BEC}" type="presOf" srcId="{A9BBD3B9-9767-4285-A234-4657A745D37F}" destId="{82F39050-C7FE-45E5-AA47-07D2DEB0C0F7}" srcOrd="0" destOrd="0" presId="urn:microsoft.com/office/officeart/2005/8/layout/chevron2"/>
    <dgm:cxn modelId="{EE42B62C-7124-4F0E-B895-1F753C5DE633}" type="presOf" srcId="{3937A728-D962-497B-BDCC-58A167D506A1}" destId="{A5901401-7DFC-4AA1-9F11-6F78DFD6BF8C}" srcOrd="0" destOrd="0" presId="urn:microsoft.com/office/officeart/2005/8/layout/chevron2"/>
    <dgm:cxn modelId="{CC47427E-BAE7-4D82-8831-A2DC63B8ABDD}" srcId="{0C443DFF-4512-4E2B-A1B2-2CCD3D58F067}" destId="{979764F3-32F7-494D-B6FB-F138B4CB25C1}" srcOrd="0" destOrd="0" parTransId="{7D7DA169-73BD-4DFD-A661-EC9072FD2701}" sibTransId="{B8120BA0-9FF7-45F7-BF46-55C7F1201E8B}"/>
    <dgm:cxn modelId="{381B63CC-446F-48E9-94FD-297A2AA37814}" type="presOf" srcId="{6A009C05-5C33-443D-9B01-F11333B593FC}" destId="{6788A1FF-2214-4463-AF8B-20DEDC9B0731}" srcOrd="0" destOrd="0" presId="urn:microsoft.com/office/officeart/2005/8/layout/chevron2"/>
    <dgm:cxn modelId="{64E3D19E-9D13-44C3-8A34-1C6E0D9A50AC}" srcId="{A9BBD3B9-9767-4285-A234-4657A745D37F}" destId="{0C443DFF-4512-4E2B-A1B2-2CCD3D58F067}" srcOrd="1" destOrd="0" parTransId="{27F84666-1893-4295-BF93-880FD9F72174}" sibTransId="{524904E0-0E88-4C72-BE74-1ECCF5DDFBD0}"/>
    <dgm:cxn modelId="{E6E81660-42FE-4898-AA82-CF7C59639AE5}" type="presOf" srcId="{0C443DFF-4512-4E2B-A1B2-2CCD3D58F067}" destId="{039DC0D9-76CD-4FA1-84D3-B751BF8E234E}" srcOrd="0" destOrd="0" presId="urn:microsoft.com/office/officeart/2005/8/layout/chevron2"/>
    <dgm:cxn modelId="{C2B89534-996D-4EBD-953F-3FA4690B84CA}" type="presOf" srcId="{4E3BA668-FA55-420B-9E63-6D3CDDCE37C3}" destId="{520D2981-B51F-43AF-9C56-1E83032FEA64}" srcOrd="0" destOrd="0" presId="urn:microsoft.com/office/officeart/2005/8/layout/chevron2"/>
    <dgm:cxn modelId="{2CEB48CC-09E4-4389-A1BC-AD65A9DF1330}" srcId="{A9BBD3B9-9767-4285-A234-4657A745D37F}" destId="{5C060ADE-912F-4547-A8A7-1E99A71CC65A}" srcOrd="3" destOrd="0" parTransId="{35FBB203-B841-4A81-8ACA-CBE5B9351149}" sibTransId="{9A4D27C0-BD2F-409A-8702-9B56B03DE3FB}"/>
    <dgm:cxn modelId="{B5EAC602-4510-468D-9301-6CF84B90A536}" type="presParOf" srcId="{82F39050-C7FE-45E5-AA47-07D2DEB0C0F7}" destId="{927E1C25-16F5-4411-91CB-5B389D23864D}" srcOrd="0" destOrd="0" presId="urn:microsoft.com/office/officeart/2005/8/layout/chevron2"/>
    <dgm:cxn modelId="{CDC643FE-A33F-4E62-BBBF-4778B8AB2B91}" type="presParOf" srcId="{927E1C25-16F5-4411-91CB-5B389D23864D}" destId="{F84AFA07-A072-4DC4-B444-07E81E69F036}" srcOrd="0" destOrd="0" presId="urn:microsoft.com/office/officeart/2005/8/layout/chevron2"/>
    <dgm:cxn modelId="{DCCF1A3F-CD02-4495-BADD-85D98985DBF6}" type="presParOf" srcId="{927E1C25-16F5-4411-91CB-5B389D23864D}" destId="{6788A1FF-2214-4463-AF8B-20DEDC9B0731}" srcOrd="1" destOrd="0" presId="urn:microsoft.com/office/officeart/2005/8/layout/chevron2"/>
    <dgm:cxn modelId="{F4692AF2-02CB-4613-8311-7A010C55839A}" type="presParOf" srcId="{82F39050-C7FE-45E5-AA47-07D2DEB0C0F7}" destId="{8A2A77A1-C4A2-4086-B95B-7940A66A6406}" srcOrd="1" destOrd="0" presId="urn:microsoft.com/office/officeart/2005/8/layout/chevron2"/>
    <dgm:cxn modelId="{8B77994D-99AC-4D38-98DE-039775134FF4}" type="presParOf" srcId="{82F39050-C7FE-45E5-AA47-07D2DEB0C0F7}" destId="{30B70114-03D8-40E2-95C2-4701958874F1}" srcOrd="2" destOrd="0" presId="urn:microsoft.com/office/officeart/2005/8/layout/chevron2"/>
    <dgm:cxn modelId="{8FF9E6D8-6A46-4F0C-ADBD-4EC567C16B48}" type="presParOf" srcId="{30B70114-03D8-40E2-95C2-4701958874F1}" destId="{039DC0D9-76CD-4FA1-84D3-B751BF8E234E}" srcOrd="0" destOrd="0" presId="urn:microsoft.com/office/officeart/2005/8/layout/chevron2"/>
    <dgm:cxn modelId="{E6879E0A-06B9-46E8-97C1-E1F7F545E8AF}" type="presParOf" srcId="{30B70114-03D8-40E2-95C2-4701958874F1}" destId="{E3006471-B5FB-49FA-8227-4CEB7DC7BBD8}" srcOrd="1" destOrd="0" presId="urn:microsoft.com/office/officeart/2005/8/layout/chevron2"/>
    <dgm:cxn modelId="{0771498C-A9EE-4466-A4B0-E1C23908813D}" type="presParOf" srcId="{82F39050-C7FE-45E5-AA47-07D2DEB0C0F7}" destId="{E97E84DF-FECA-429B-A31E-762A86BE7EE4}" srcOrd="3" destOrd="0" presId="urn:microsoft.com/office/officeart/2005/8/layout/chevron2"/>
    <dgm:cxn modelId="{48BCA14D-8445-4B67-B874-290A907CFA23}" type="presParOf" srcId="{82F39050-C7FE-45E5-AA47-07D2DEB0C0F7}" destId="{7C12B914-E5EB-4AE9-AB75-C52F308FAA7C}" srcOrd="4" destOrd="0" presId="urn:microsoft.com/office/officeart/2005/8/layout/chevron2"/>
    <dgm:cxn modelId="{E8C4289E-D110-4E72-944B-DB0C2A54051D}" type="presParOf" srcId="{7C12B914-E5EB-4AE9-AB75-C52F308FAA7C}" destId="{405AB7FD-028E-4F53-BE4F-435F86B33B89}" srcOrd="0" destOrd="0" presId="urn:microsoft.com/office/officeart/2005/8/layout/chevron2"/>
    <dgm:cxn modelId="{4C62857A-8835-462E-A721-2A06006FF442}" type="presParOf" srcId="{7C12B914-E5EB-4AE9-AB75-C52F308FAA7C}" destId="{F9F41BAE-60F8-47D1-B627-B4B6870FC32C}" srcOrd="1" destOrd="0" presId="urn:microsoft.com/office/officeart/2005/8/layout/chevron2"/>
    <dgm:cxn modelId="{ED9D738B-1E16-49E8-809A-0BE5686C637E}" type="presParOf" srcId="{82F39050-C7FE-45E5-AA47-07D2DEB0C0F7}" destId="{903C7956-8D17-42BA-9A3A-E41DBFAC72DA}" srcOrd="5" destOrd="0" presId="urn:microsoft.com/office/officeart/2005/8/layout/chevron2"/>
    <dgm:cxn modelId="{DAB34367-37C3-4FFE-BCCB-34FC6E78786D}" type="presParOf" srcId="{82F39050-C7FE-45E5-AA47-07D2DEB0C0F7}" destId="{80319DCF-35FF-4417-9F30-6AFD2F00D684}" srcOrd="6" destOrd="0" presId="urn:microsoft.com/office/officeart/2005/8/layout/chevron2"/>
    <dgm:cxn modelId="{AF48E2EF-591A-41E5-BBE0-E2E836EC0C03}" type="presParOf" srcId="{80319DCF-35FF-4417-9F30-6AFD2F00D684}" destId="{96B201D2-BEFE-4A8C-8A9D-60206CEB70E6}" srcOrd="0" destOrd="0" presId="urn:microsoft.com/office/officeart/2005/8/layout/chevron2"/>
    <dgm:cxn modelId="{3916F739-2EF5-4EF9-909B-2B6F634AD7A6}" type="presParOf" srcId="{80319DCF-35FF-4417-9F30-6AFD2F00D684}" destId="{EFB9A524-F23B-4302-A19B-34B36E80CB39}" srcOrd="1" destOrd="0" presId="urn:microsoft.com/office/officeart/2005/8/layout/chevron2"/>
    <dgm:cxn modelId="{DDD38B20-B650-4AF7-AF2C-8BAABFDCBA7C}" type="presParOf" srcId="{82F39050-C7FE-45E5-AA47-07D2DEB0C0F7}" destId="{D099CCC5-E0F6-4550-AC9C-619D6909D2E9}" srcOrd="7" destOrd="0" presId="urn:microsoft.com/office/officeart/2005/8/layout/chevron2"/>
    <dgm:cxn modelId="{F57048A0-99B3-472D-92B8-E5E3784EF66A}" type="presParOf" srcId="{82F39050-C7FE-45E5-AA47-07D2DEB0C0F7}" destId="{84F5CA2A-79C9-4BAE-B817-D2A330ED02B7}" srcOrd="8" destOrd="0" presId="urn:microsoft.com/office/officeart/2005/8/layout/chevron2"/>
    <dgm:cxn modelId="{0AA96547-D23C-4095-AD73-BF1890EC8805}" type="presParOf" srcId="{84F5CA2A-79C9-4BAE-B817-D2A330ED02B7}" destId="{520D2981-B51F-43AF-9C56-1E83032FEA64}" srcOrd="0" destOrd="0" presId="urn:microsoft.com/office/officeart/2005/8/layout/chevron2"/>
    <dgm:cxn modelId="{50F0896A-7620-4FF5-8AD7-E52A838CB648}" type="presParOf" srcId="{84F5CA2A-79C9-4BAE-B817-D2A330ED02B7}" destId="{7FE3442A-61FE-4238-87A9-D7086ADEFE66}" srcOrd="1" destOrd="0" presId="urn:microsoft.com/office/officeart/2005/8/layout/chevron2"/>
    <dgm:cxn modelId="{D62E7629-ACBA-4E18-B7A2-B65A5E1900CD}" type="presParOf" srcId="{82F39050-C7FE-45E5-AA47-07D2DEB0C0F7}" destId="{335C9AA8-8936-409E-8480-F57A3DE95FD3}" srcOrd="9" destOrd="0" presId="urn:microsoft.com/office/officeart/2005/8/layout/chevron2"/>
    <dgm:cxn modelId="{C8900A74-DDAD-45B5-8CCB-1341A07903C6}" type="presParOf" srcId="{82F39050-C7FE-45E5-AA47-07D2DEB0C0F7}" destId="{7A88FF91-FDBE-4A00-9587-56B43A280333}" srcOrd="10" destOrd="0" presId="urn:microsoft.com/office/officeart/2005/8/layout/chevron2"/>
    <dgm:cxn modelId="{A5C0636F-08AC-44BC-BA67-943ACCE96E24}" type="presParOf" srcId="{7A88FF91-FDBE-4A00-9587-56B43A280333}" destId="{4FB265C3-2A71-4401-8882-5484BCEDFDA5}" srcOrd="0" destOrd="0" presId="urn:microsoft.com/office/officeart/2005/8/layout/chevron2"/>
    <dgm:cxn modelId="{97AA7A62-223B-413E-B9AB-269A8F2DFECD}" type="presParOf" srcId="{7A88FF91-FDBE-4A00-9587-56B43A280333}" destId="{A5901401-7DFC-4AA1-9F11-6F78DFD6BF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AFA07-A072-4DC4-B444-07E81E69F036}">
      <dsp:nvSpPr>
        <dsp:cNvPr id="0" name=""/>
        <dsp:cNvSpPr/>
      </dsp:nvSpPr>
      <dsp:spPr>
        <a:xfrm rot="5400000">
          <a:off x="-286148" y="290207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3</a:t>
          </a:r>
        </a:p>
      </dsp:txBody>
      <dsp:txXfrm rot="-5400000">
        <a:off x="2" y="671739"/>
        <a:ext cx="1335361" cy="572298"/>
      </dsp:txXfrm>
    </dsp:sp>
    <dsp:sp modelId="{6788A1FF-2214-4463-AF8B-20DEDC9B0731}">
      <dsp:nvSpPr>
        <dsp:cNvPr id="0" name=""/>
        <dsp:cNvSpPr/>
      </dsp:nvSpPr>
      <dsp:spPr>
        <a:xfrm rot="5400000">
          <a:off x="4471249" y="-313182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Be able to describe the goals of a given problem.</a:t>
          </a:r>
        </a:p>
      </dsp:txBody>
      <dsp:txXfrm rot="-5400000">
        <a:off x="1335361" y="64590"/>
        <a:ext cx="7451224" cy="1118916"/>
      </dsp:txXfrm>
    </dsp:sp>
    <dsp:sp modelId="{039DC0D9-76CD-4FA1-84D3-B751BF8E234E}">
      <dsp:nvSpPr>
        <dsp:cNvPr id="0" name=""/>
        <dsp:cNvSpPr/>
      </dsp:nvSpPr>
      <dsp:spPr>
        <a:xfrm rot="5400000">
          <a:off x="-286148" y="2101612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4</a:t>
          </a:r>
        </a:p>
      </dsp:txBody>
      <dsp:txXfrm rot="-5400000">
        <a:off x="2" y="2483144"/>
        <a:ext cx="1335361" cy="572298"/>
      </dsp:txXfrm>
    </dsp:sp>
    <dsp:sp modelId="{E3006471-B5FB-49FA-8227-4CEB7DC7BBD8}">
      <dsp:nvSpPr>
        <dsp:cNvPr id="0" name=""/>
        <dsp:cNvSpPr/>
      </dsp:nvSpPr>
      <dsp:spPr>
        <a:xfrm rot="5400000">
          <a:off x="4471249" y="-132042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Understand what is meant by a computational problem.</a:t>
          </a:r>
        </a:p>
      </dsp:txBody>
      <dsp:txXfrm rot="-5400000">
        <a:off x="1335361" y="1875995"/>
        <a:ext cx="7451224" cy="1118916"/>
      </dsp:txXfrm>
    </dsp:sp>
    <dsp:sp modelId="{405AB7FD-028E-4F53-BE4F-435F86B33B89}">
      <dsp:nvSpPr>
        <dsp:cNvPr id="0" name=""/>
        <dsp:cNvSpPr/>
      </dsp:nvSpPr>
      <dsp:spPr>
        <a:xfrm rot="5400000">
          <a:off x="-286148" y="3913016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5</a:t>
          </a:r>
        </a:p>
      </dsp:txBody>
      <dsp:txXfrm rot="-5400000">
        <a:off x="2" y="4294548"/>
        <a:ext cx="1335361" cy="572298"/>
      </dsp:txXfrm>
    </dsp:sp>
    <dsp:sp modelId="{F9F41BAE-60F8-47D1-B627-B4B6870FC32C}">
      <dsp:nvSpPr>
        <dsp:cNvPr id="0" name=""/>
        <dsp:cNvSpPr/>
      </dsp:nvSpPr>
      <dsp:spPr>
        <a:xfrm rot="5400000">
          <a:off x="4471249" y="49097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Be able to take a problem and divide it into its main sub-problems.</a:t>
          </a:r>
        </a:p>
      </dsp:txBody>
      <dsp:txXfrm rot="-5400000">
        <a:off x="1335361" y="3687399"/>
        <a:ext cx="7451224" cy="1118916"/>
      </dsp:txXfrm>
    </dsp:sp>
    <dsp:sp modelId="{96B201D2-BEFE-4A8C-8A9D-60206CEB70E6}">
      <dsp:nvSpPr>
        <dsp:cNvPr id="0" name=""/>
        <dsp:cNvSpPr/>
      </dsp:nvSpPr>
      <dsp:spPr>
        <a:xfrm rot="5400000">
          <a:off x="-286148" y="5724421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6</a:t>
          </a:r>
        </a:p>
      </dsp:txBody>
      <dsp:txXfrm rot="-5400000">
        <a:off x="2" y="6105953"/>
        <a:ext cx="1335361" cy="572298"/>
      </dsp:txXfrm>
    </dsp:sp>
    <dsp:sp modelId="{EFB9A524-F23B-4302-A19B-34B36E80CB39}">
      <dsp:nvSpPr>
        <dsp:cNvPr id="0" name=""/>
        <dsp:cNvSpPr/>
      </dsp:nvSpPr>
      <dsp:spPr>
        <a:xfrm rot="5400000">
          <a:off x="4471249" y="230238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Be able to take a problem and divide it into all its sub-problems and show this as a diagram.</a:t>
          </a:r>
        </a:p>
      </dsp:txBody>
      <dsp:txXfrm rot="-5400000">
        <a:off x="1335361" y="5498804"/>
        <a:ext cx="7451224" cy="1118916"/>
      </dsp:txXfrm>
    </dsp:sp>
    <dsp:sp modelId="{520D2981-B51F-43AF-9C56-1E83032FEA64}">
      <dsp:nvSpPr>
        <dsp:cNvPr id="0" name=""/>
        <dsp:cNvSpPr/>
      </dsp:nvSpPr>
      <dsp:spPr>
        <a:xfrm rot="5400000">
          <a:off x="-286148" y="7535826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7</a:t>
          </a:r>
        </a:p>
      </dsp:txBody>
      <dsp:txXfrm rot="-5400000">
        <a:off x="2" y="7917358"/>
        <a:ext cx="1335361" cy="572298"/>
      </dsp:txXfrm>
    </dsp:sp>
    <dsp:sp modelId="{7FE3442A-61FE-4238-87A9-D7086ADEFE66}">
      <dsp:nvSpPr>
        <dsp:cNvPr id="0" name=""/>
        <dsp:cNvSpPr/>
      </dsp:nvSpPr>
      <dsp:spPr>
        <a:xfrm rot="5400000">
          <a:off x="4471249" y="4113788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Be able to define an outline of a solution in terms of functions and global variables.</a:t>
          </a:r>
        </a:p>
      </dsp:txBody>
      <dsp:txXfrm rot="-5400000">
        <a:off x="1335361" y="7310208"/>
        <a:ext cx="7451224" cy="1118916"/>
      </dsp:txXfrm>
    </dsp:sp>
    <dsp:sp modelId="{4FB265C3-2A71-4401-8882-5484BCEDFDA5}">
      <dsp:nvSpPr>
        <dsp:cNvPr id="0" name=""/>
        <dsp:cNvSpPr/>
      </dsp:nvSpPr>
      <dsp:spPr>
        <a:xfrm rot="5400000">
          <a:off x="-286148" y="9347230"/>
          <a:ext cx="1907659" cy="1335361"/>
        </a:xfrm>
        <a:prstGeom prst="chevron">
          <a:avLst/>
        </a:prstGeom>
        <a:solidFill>
          <a:srgbClr val="0070C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8</a:t>
          </a:r>
        </a:p>
      </dsp:txBody>
      <dsp:txXfrm rot="-5400000">
        <a:off x="2" y="9728762"/>
        <a:ext cx="1335361" cy="572298"/>
      </dsp:txXfrm>
    </dsp:sp>
    <dsp:sp modelId="{A5901401-7DFC-4AA1-9F11-6F78DFD6BF8C}">
      <dsp:nvSpPr>
        <dsp:cNvPr id="0" name=""/>
        <dsp:cNvSpPr/>
      </dsp:nvSpPr>
      <dsp:spPr>
        <a:xfrm rot="5400000">
          <a:off x="4471249" y="5925193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4912" tIns="16510" rIns="16510" bIns="1651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600" kern="1200"/>
            <a:t>Be able to analyse real world problems and develop low-level and high-level plans for a solution.</a:t>
          </a:r>
        </a:p>
      </dsp:txBody>
      <dsp:txXfrm rot="-5400000">
        <a:off x="1335361" y="9121613"/>
        <a:ext cx="7451224" cy="1118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34070AC3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Rodborough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M</dc:creator>
  <cp:lastModifiedBy>Walker M</cp:lastModifiedBy>
  <cp:revision>5</cp:revision>
  <cp:lastPrinted>2012-08-22T10:49:00Z</cp:lastPrinted>
  <dcterms:created xsi:type="dcterms:W3CDTF">2012-08-22T10:39:00Z</dcterms:created>
  <dcterms:modified xsi:type="dcterms:W3CDTF">2012-08-22T10:59:00Z</dcterms:modified>
</cp:coreProperties>
</file>